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6"/>
      </w:tblGrid>
      <w:tr w:rsidR="000C59A0" w:rsidRPr="0037614A" w14:paraId="2BBFFC61" w14:textId="77777777" w:rsidTr="00C6345E">
        <w:tc>
          <w:tcPr>
            <w:tcW w:w="9866" w:type="dxa"/>
            <w:shd w:val="clear" w:color="auto" w:fill="E7E6E6"/>
          </w:tcPr>
          <w:p w14:paraId="7E9B6D60" w14:textId="77777777" w:rsidR="000C59A0" w:rsidRPr="0037614A" w:rsidRDefault="0021339E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Plan de l’activité</w:t>
            </w:r>
          </w:p>
        </w:tc>
      </w:tr>
    </w:tbl>
    <w:p w14:paraId="7F41DC7E" w14:textId="77777777" w:rsidR="001E2092" w:rsidRPr="0037614A" w:rsidRDefault="001E2092">
      <w:pPr>
        <w:rPr>
          <w:rFonts w:ascii="Arial" w:hAnsi="Arial" w:cs="Arial"/>
          <w:lang w:val="fr-CH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221"/>
        <w:gridCol w:w="1696"/>
        <w:gridCol w:w="992"/>
        <w:gridCol w:w="709"/>
        <w:gridCol w:w="3260"/>
      </w:tblGrid>
      <w:tr w:rsidR="007E3E5E" w:rsidRPr="0037614A" w14:paraId="1018CA22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1CB4C403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 xml:space="preserve">Date </w:t>
            </w:r>
            <w:r w:rsidR="007E3E5E" w:rsidRPr="0037614A">
              <w:rPr>
                <w:rFonts w:ascii="Arial" w:hAnsi="Arial" w:cs="Arial"/>
                <w:lang w:val="fr-CH"/>
              </w:rPr>
              <w:t xml:space="preserve">/ </w:t>
            </w:r>
            <w:r w:rsidRPr="0037614A">
              <w:rPr>
                <w:rFonts w:ascii="Arial" w:hAnsi="Arial" w:cs="Arial"/>
                <w:lang w:val="fr-CH"/>
              </w:rPr>
              <w:t>Heure</w:t>
            </w:r>
          </w:p>
          <w:p w14:paraId="5DD072D7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20D29473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Responsable</w:t>
            </w:r>
          </w:p>
          <w:p w14:paraId="4995BA4C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7E3E5E" w:rsidRPr="0037614A" w14:paraId="1B79E81D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220F29A2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Objectif</w:t>
            </w:r>
          </w:p>
          <w:p w14:paraId="3ABCF6EE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7E59E272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Contenu</w:t>
            </w:r>
          </w:p>
          <w:p w14:paraId="59513562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7E3E5E" w:rsidRPr="0037614A" w14:paraId="05C4DA93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2ECA6F83" w14:textId="77777777" w:rsidR="00893B20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Participant connaissances préalables</w:t>
            </w:r>
          </w:p>
          <w:p w14:paraId="2724B94D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46E5881A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Participant nomb</w:t>
            </w:r>
            <w:r w:rsidR="00C75CA9" w:rsidRPr="0037614A">
              <w:rPr>
                <w:rFonts w:ascii="Arial" w:hAnsi="Arial" w:cs="Arial"/>
                <w:lang w:val="fr-CH"/>
              </w:rPr>
              <w:t>r</w:t>
            </w:r>
            <w:r w:rsidRPr="0037614A">
              <w:rPr>
                <w:rFonts w:ascii="Arial" w:hAnsi="Arial" w:cs="Arial"/>
                <w:lang w:val="fr-CH"/>
              </w:rPr>
              <w:t>e / âge</w:t>
            </w:r>
            <w:r w:rsidR="00C75CA9" w:rsidRPr="0037614A">
              <w:rPr>
                <w:rFonts w:ascii="Arial" w:hAnsi="Arial" w:cs="Arial"/>
                <w:lang w:val="fr-CH"/>
              </w:rPr>
              <w:t>s</w:t>
            </w:r>
          </w:p>
          <w:p w14:paraId="6EA33212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7E3E5E" w:rsidRPr="0037614A" w14:paraId="4414C723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6C01DA98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Lieu de l’activité</w:t>
            </w:r>
          </w:p>
          <w:p w14:paraId="1E2BE4F8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14FBB95D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Particularités</w:t>
            </w:r>
          </w:p>
          <w:p w14:paraId="1802F244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7E3E5E" w:rsidRPr="0037614A" w14:paraId="56067646" w14:textId="77777777" w:rsidTr="009C5E0D">
        <w:trPr>
          <w:trHeight w:val="170"/>
        </w:trPr>
        <w:tc>
          <w:tcPr>
            <w:tcW w:w="988" w:type="dxa"/>
            <w:shd w:val="clear" w:color="auto" w:fill="E7E6E6"/>
          </w:tcPr>
          <w:p w14:paraId="6C285889" w14:textId="77777777" w:rsidR="007E3E5E" w:rsidRPr="0037614A" w:rsidRDefault="0021339E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Horaire</w:t>
            </w:r>
          </w:p>
        </w:tc>
        <w:tc>
          <w:tcPr>
            <w:tcW w:w="3917" w:type="dxa"/>
            <w:gridSpan w:val="2"/>
            <w:shd w:val="clear" w:color="auto" w:fill="E7E6E6"/>
          </w:tcPr>
          <w:p w14:paraId="62D98344" w14:textId="77777777" w:rsidR="007E3E5E" w:rsidRPr="0037614A" w:rsidRDefault="00C17A00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Programm</w:t>
            </w:r>
            <w:r w:rsidR="0021339E" w:rsidRPr="0037614A">
              <w:rPr>
                <w:rFonts w:ascii="Arial" w:hAnsi="Arial" w:cs="Arial"/>
                <w:b/>
                <w:lang w:val="fr-CH"/>
              </w:rPr>
              <w:t>e</w:t>
            </w:r>
          </w:p>
        </w:tc>
        <w:tc>
          <w:tcPr>
            <w:tcW w:w="992" w:type="dxa"/>
            <w:shd w:val="clear" w:color="auto" w:fill="E7E6E6"/>
          </w:tcPr>
          <w:p w14:paraId="4D8DBF83" w14:textId="77777777" w:rsidR="007E3E5E" w:rsidRPr="0037614A" w:rsidRDefault="0021339E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Qui</w:t>
            </w:r>
          </w:p>
        </w:tc>
        <w:tc>
          <w:tcPr>
            <w:tcW w:w="3969" w:type="dxa"/>
            <w:gridSpan w:val="2"/>
            <w:shd w:val="clear" w:color="auto" w:fill="E7E6E6"/>
          </w:tcPr>
          <w:p w14:paraId="51F8EF70" w14:textId="77777777" w:rsidR="007E3E5E" w:rsidRPr="0037614A" w:rsidRDefault="0021339E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Matériel</w:t>
            </w:r>
          </w:p>
        </w:tc>
      </w:tr>
      <w:tr w:rsidR="007E3E5E" w:rsidRPr="0037614A" w14:paraId="087A90F5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50F44C6C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4724A1C7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635F2143" w14:textId="77777777" w:rsidR="007E3E5E" w:rsidRPr="0037614A" w:rsidRDefault="008E1F3C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Introduction</w:t>
            </w:r>
          </w:p>
          <w:p w14:paraId="538BFC9A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C66840D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3E4B3F9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7D93BB6" w14:textId="77777777" w:rsidR="00F14CEA" w:rsidRPr="0037614A" w:rsidRDefault="00F14CEA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992" w:type="dxa"/>
            <w:shd w:val="clear" w:color="auto" w:fill="auto"/>
          </w:tcPr>
          <w:p w14:paraId="23D4904F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2CB0DC59" w14:textId="77777777" w:rsidR="00845A3D" w:rsidRPr="0037614A" w:rsidRDefault="00845A3D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8021E46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24501209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ED0BC5C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8D6EE24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  <w:tr w:rsidR="007E3E5E" w:rsidRPr="0037614A" w14:paraId="0710BAEB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6117AB1E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640C8CDE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5084FADD" w14:textId="77777777" w:rsidR="007E3E5E" w:rsidRPr="0037614A" w:rsidRDefault="0057075C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Partie principale</w:t>
            </w:r>
          </w:p>
          <w:p w14:paraId="1898BE70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6CE9379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DFC590F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4F14E98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860F542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AADCF3A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8F3AD6D" w14:textId="77777777" w:rsidR="00F14CEA" w:rsidRPr="0037614A" w:rsidRDefault="00F14CEA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992" w:type="dxa"/>
            <w:shd w:val="clear" w:color="auto" w:fill="auto"/>
          </w:tcPr>
          <w:p w14:paraId="775101C4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79BDADDE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CC40C9D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0824E3B1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A3FAC22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7BB5BFC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9C49EE5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  <w:tr w:rsidR="007E3E5E" w:rsidRPr="0037614A" w14:paraId="129C872C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27DF8970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45A84CC7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649645E2" w14:textId="77777777" w:rsidR="007E3E5E" w:rsidRPr="0037614A" w:rsidRDefault="0057075C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Fin</w:t>
            </w:r>
          </w:p>
          <w:p w14:paraId="7403D5E6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231E0D9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E8BCE41" w14:textId="77777777" w:rsidR="00F14CEA" w:rsidRPr="0037614A" w:rsidRDefault="00F14CEA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992" w:type="dxa"/>
            <w:shd w:val="clear" w:color="auto" w:fill="auto"/>
          </w:tcPr>
          <w:p w14:paraId="34748342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74DC472D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1A37F23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385129DF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CC026C8" w14:textId="77777777" w:rsidR="00216685" w:rsidRPr="0037614A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  <w:tr w:rsidR="00477D20" w:rsidRPr="00F4515B" w14:paraId="4DCA14A9" w14:textId="77777777" w:rsidTr="009C5E0D">
        <w:trPr>
          <w:trHeight w:val="170"/>
        </w:trPr>
        <w:tc>
          <w:tcPr>
            <w:tcW w:w="3209" w:type="dxa"/>
            <w:gridSpan w:val="2"/>
            <w:shd w:val="clear" w:color="auto" w:fill="E7E6E6"/>
          </w:tcPr>
          <w:p w14:paraId="19FA6586" w14:textId="77777777" w:rsidR="00477D20" w:rsidRPr="0037614A" w:rsidRDefault="0021339E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Préparation</w:t>
            </w:r>
          </w:p>
        </w:tc>
        <w:tc>
          <w:tcPr>
            <w:tcW w:w="3397" w:type="dxa"/>
            <w:gridSpan w:val="3"/>
            <w:shd w:val="clear" w:color="auto" w:fill="E7E6E6"/>
          </w:tcPr>
          <w:p w14:paraId="3615848C" w14:textId="77777777" w:rsidR="00477D20" w:rsidRPr="0037614A" w:rsidRDefault="0021339E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Matériel à organiser pour le groupe</w:t>
            </w:r>
          </w:p>
        </w:tc>
        <w:tc>
          <w:tcPr>
            <w:tcW w:w="3260" w:type="dxa"/>
            <w:shd w:val="clear" w:color="auto" w:fill="E7E6E6"/>
          </w:tcPr>
          <w:p w14:paraId="728AB18B" w14:textId="77777777" w:rsidR="00477D20" w:rsidRPr="0037614A" w:rsidRDefault="0021339E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Matériel à organiser pour les participants</w:t>
            </w:r>
          </w:p>
        </w:tc>
      </w:tr>
      <w:tr w:rsidR="00477D20" w:rsidRPr="00F4515B" w14:paraId="7BF6A10B" w14:textId="77777777" w:rsidTr="00A425D1">
        <w:trPr>
          <w:trHeight w:val="1134"/>
        </w:trPr>
        <w:tc>
          <w:tcPr>
            <w:tcW w:w="3209" w:type="dxa"/>
            <w:gridSpan w:val="2"/>
            <w:shd w:val="clear" w:color="auto" w:fill="auto"/>
          </w:tcPr>
          <w:p w14:paraId="5C877847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41E1050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064A2B5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FC2C4D5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E05F95D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63C6AC2" w14:textId="77777777" w:rsidR="00F14CEA" w:rsidRPr="0037614A" w:rsidRDefault="00F14CEA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397" w:type="dxa"/>
            <w:gridSpan w:val="3"/>
            <w:shd w:val="clear" w:color="auto" w:fill="auto"/>
          </w:tcPr>
          <w:p w14:paraId="16D865A0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6BF7A1A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ABBFC27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8C553AA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65275F05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27540D9" w14:textId="77777777" w:rsidR="00477D20" w:rsidRPr="0037614A" w:rsidRDefault="00477D20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260" w:type="dxa"/>
            <w:shd w:val="clear" w:color="auto" w:fill="auto"/>
          </w:tcPr>
          <w:p w14:paraId="57458C3D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221DDF9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84D5CD2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AEEA315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FF31859" w14:textId="77777777" w:rsidR="00845A3D" w:rsidRPr="0037614A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BF9DF41" w14:textId="77777777" w:rsidR="00477D20" w:rsidRPr="0037614A" w:rsidRDefault="00477D20" w:rsidP="00216685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</w:tbl>
    <w:p w14:paraId="233BDC7B" w14:textId="77777777" w:rsidR="000C59A0" w:rsidRPr="0037614A" w:rsidRDefault="008A6FA8">
      <w:pPr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9"/>
      </w:tblGrid>
      <w:tr w:rsidR="00512C81" w:rsidRPr="0037614A" w14:paraId="1923EFA8" w14:textId="77777777" w:rsidTr="00C6345E">
        <w:tc>
          <w:tcPr>
            <w:tcW w:w="9889" w:type="dxa"/>
            <w:shd w:val="clear" w:color="auto" w:fill="E7E6E6"/>
          </w:tcPr>
          <w:p w14:paraId="4A863173" w14:textId="77777777" w:rsidR="00512C81" w:rsidRPr="0037614A" w:rsidRDefault="00512C81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lastRenderedPageBreak/>
              <w:t>Sch</w:t>
            </w:r>
            <w:r w:rsidR="00C75CA9"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é</w:t>
            </w: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ma</w:t>
            </w:r>
            <w:r w:rsidR="00C75CA9"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3x3</w:t>
            </w:r>
          </w:p>
        </w:tc>
      </w:tr>
    </w:tbl>
    <w:p w14:paraId="12ADC292" w14:textId="77777777" w:rsidR="008A6FA8" w:rsidRPr="0037614A" w:rsidRDefault="008A6FA8" w:rsidP="008A6FA8">
      <w:pPr>
        <w:rPr>
          <w:rFonts w:ascii="Arial" w:hAnsi="Arial" w:cs="Arial"/>
          <w:lang w:val="fr-CH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3"/>
        <w:gridCol w:w="3175"/>
        <w:gridCol w:w="3175"/>
        <w:gridCol w:w="3103"/>
      </w:tblGrid>
      <w:tr w:rsidR="009C5E0D" w:rsidRPr="0037614A" w14:paraId="14A5248E" w14:textId="77777777" w:rsidTr="00C6345E">
        <w:trPr>
          <w:trHeight w:val="170"/>
        </w:trPr>
        <w:tc>
          <w:tcPr>
            <w:tcW w:w="413" w:type="dxa"/>
            <w:tcBorders>
              <w:top w:val="nil"/>
              <w:left w:val="nil"/>
            </w:tcBorders>
            <w:shd w:val="clear" w:color="auto" w:fill="auto"/>
          </w:tcPr>
          <w:p w14:paraId="2F0E19E8" w14:textId="77777777" w:rsidR="009C5E0D" w:rsidRPr="0037614A" w:rsidRDefault="009C5E0D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175" w:type="dxa"/>
            <w:shd w:val="clear" w:color="auto" w:fill="E7E6E6"/>
          </w:tcPr>
          <w:p w14:paraId="4B049BF8" w14:textId="77777777" w:rsidR="009C5E0D" w:rsidRPr="0037614A" w:rsidRDefault="00C75CA9" w:rsidP="00C6345E">
            <w:pPr>
              <w:jc w:val="center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Conditions</w:t>
            </w:r>
          </w:p>
        </w:tc>
        <w:tc>
          <w:tcPr>
            <w:tcW w:w="3175" w:type="dxa"/>
            <w:shd w:val="clear" w:color="auto" w:fill="E7E6E6"/>
          </w:tcPr>
          <w:p w14:paraId="0AE045E6" w14:textId="77777777" w:rsidR="009C5E0D" w:rsidRPr="0037614A" w:rsidRDefault="00C75CA9" w:rsidP="00C6345E">
            <w:pPr>
              <w:jc w:val="center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Environnement</w:t>
            </w:r>
          </w:p>
        </w:tc>
        <w:tc>
          <w:tcPr>
            <w:tcW w:w="3103" w:type="dxa"/>
            <w:shd w:val="clear" w:color="auto" w:fill="E7E6E6"/>
          </w:tcPr>
          <w:p w14:paraId="58E642FF" w14:textId="77777777" w:rsidR="009C5E0D" w:rsidRPr="0037614A" w:rsidRDefault="00C75CA9" w:rsidP="00C6345E">
            <w:pPr>
              <w:jc w:val="center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Personne</w:t>
            </w:r>
          </w:p>
        </w:tc>
      </w:tr>
      <w:tr w:rsidR="009C5E0D" w:rsidRPr="0037614A" w14:paraId="7528DDBD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1E780EFD" w14:textId="77777777" w:rsidR="009C5E0D" w:rsidRPr="0037614A" w:rsidRDefault="00C75CA9" w:rsidP="00C75CA9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Long avant l’activité</w:t>
            </w:r>
          </w:p>
        </w:tc>
        <w:tc>
          <w:tcPr>
            <w:tcW w:w="3175" w:type="dxa"/>
            <w:shd w:val="clear" w:color="auto" w:fill="auto"/>
          </w:tcPr>
          <w:p w14:paraId="7EE3CA9C" w14:textId="77777777" w:rsidR="00C460E1" w:rsidRPr="0037614A" w:rsidRDefault="00C460E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3E0C68D" w14:textId="77777777" w:rsidR="00C460E1" w:rsidRPr="0037614A" w:rsidRDefault="00C460E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612DB6B5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1C73364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20B63E9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A04C0A7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35FACCC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874D7B0" w14:textId="77777777" w:rsidR="000C59A0" w:rsidRPr="0037614A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5836304" w14:textId="77777777" w:rsidR="000C59A0" w:rsidRPr="0037614A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C7A4F79" w14:textId="77777777" w:rsidR="009C5E0D" w:rsidRPr="0037614A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175" w:type="dxa"/>
            <w:shd w:val="clear" w:color="auto" w:fill="auto"/>
          </w:tcPr>
          <w:p w14:paraId="4B477F37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0E84BE8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AB4BE7A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2FC14D4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BB7DFEE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816A246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75C3816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7E089F9" w14:textId="77777777" w:rsidR="000C59A0" w:rsidRPr="0037614A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C19D119" w14:textId="77777777" w:rsidR="000C59A0" w:rsidRPr="0037614A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5779C67" w14:textId="77777777" w:rsidR="009C5E0D" w:rsidRPr="0037614A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103" w:type="dxa"/>
            <w:shd w:val="clear" w:color="auto" w:fill="auto"/>
          </w:tcPr>
          <w:p w14:paraId="28B7D99C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024065F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1153609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5C6FB11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D9AA87F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13EEA80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5B70C97" w14:textId="77777777" w:rsidR="00512C81" w:rsidRPr="0037614A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A6AB965" w14:textId="77777777" w:rsidR="000C59A0" w:rsidRPr="0037614A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6B574EE6" w14:textId="77777777" w:rsidR="000C59A0" w:rsidRPr="0037614A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F7ACD76" w14:textId="77777777" w:rsidR="009C5E0D" w:rsidRPr="0037614A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  <w:tr w:rsidR="00C75CA9" w:rsidRPr="0037614A" w14:paraId="0A594F79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3BCF8C81" w14:textId="77777777" w:rsidR="00C75CA9" w:rsidRPr="0037614A" w:rsidRDefault="00C75CA9" w:rsidP="00C75CA9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Court avant l’activité</w:t>
            </w:r>
          </w:p>
        </w:tc>
        <w:tc>
          <w:tcPr>
            <w:tcW w:w="3175" w:type="dxa"/>
            <w:shd w:val="clear" w:color="auto" w:fill="auto"/>
          </w:tcPr>
          <w:p w14:paraId="244DF99F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E6E0A8C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E978922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674A2E2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399A785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8BC76FA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12D309D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DAE97B4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6DFEB5B9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F8E5DA3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175" w:type="dxa"/>
            <w:shd w:val="clear" w:color="auto" w:fill="auto"/>
          </w:tcPr>
          <w:p w14:paraId="73AB118D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4CD382D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FF0C3D4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62957FAB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C4FB34B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89DF480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EB9AB71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3F2D8D4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675217F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692CEDD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103" w:type="dxa"/>
            <w:shd w:val="clear" w:color="auto" w:fill="auto"/>
          </w:tcPr>
          <w:p w14:paraId="7916EA4B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F2742BE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0386AD6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F67584E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AB36388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EFE1EEA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5F4CDED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B8CCB8D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3699A85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5599FED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  <w:tr w:rsidR="00C75CA9" w:rsidRPr="0037614A" w14:paraId="7880C092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1F4A788D" w14:textId="77777777" w:rsidR="00C75CA9" w:rsidRPr="0037614A" w:rsidRDefault="00C75CA9" w:rsidP="00C75CA9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Durant l’activité</w:t>
            </w:r>
          </w:p>
        </w:tc>
        <w:tc>
          <w:tcPr>
            <w:tcW w:w="3175" w:type="dxa"/>
            <w:shd w:val="clear" w:color="auto" w:fill="auto"/>
          </w:tcPr>
          <w:p w14:paraId="06FF776B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194EE35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98332C9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9400017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07505F9B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1706A57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0AC6BD0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1B0ED18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6B848616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618E810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175" w:type="dxa"/>
            <w:shd w:val="clear" w:color="auto" w:fill="auto"/>
          </w:tcPr>
          <w:p w14:paraId="148B8136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6E8AE76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6779C765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5E3686D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029E54E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24EB4A9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0756A45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737ABFB7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719C9D7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3610869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103" w:type="dxa"/>
            <w:shd w:val="clear" w:color="auto" w:fill="auto"/>
          </w:tcPr>
          <w:p w14:paraId="7C8C6CAC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231FC18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42A0F711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433128E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65BA116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243F981E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36BB898C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39880BF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1C9004C4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  <w:p w14:paraId="5C13A3D3" w14:textId="77777777" w:rsidR="00C75CA9" w:rsidRPr="0037614A" w:rsidRDefault="00C75CA9" w:rsidP="00C75CA9">
            <w:pPr>
              <w:pStyle w:val="Listenabsatz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</w:tbl>
    <w:p w14:paraId="7E68A8F5" w14:textId="77777777" w:rsidR="00A425D1" w:rsidRPr="0037614A" w:rsidRDefault="00A425D1" w:rsidP="008A6FA8">
      <w:pPr>
        <w:rPr>
          <w:rFonts w:ascii="Arial" w:hAnsi="Arial" w:cs="Arial"/>
          <w:lang w:val="fr-CH"/>
        </w:rPr>
      </w:pPr>
    </w:p>
    <w:p w14:paraId="1026AC07" w14:textId="77777777" w:rsidR="0058002A" w:rsidRPr="0037614A" w:rsidRDefault="0058002A" w:rsidP="008A6FA8">
      <w:pPr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1E2092" w:rsidRPr="0037614A" w14:paraId="0A8ECA5A" w14:textId="77777777" w:rsidTr="00C6345E">
        <w:tc>
          <w:tcPr>
            <w:tcW w:w="9778" w:type="dxa"/>
            <w:shd w:val="clear" w:color="auto" w:fill="E7E6E6"/>
          </w:tcPr>
          <w:p w14:paraId="36A2471C" w14:textId="77777777" w:rsidR="001E2092" w:rsidRPr="0037614A" w:rsidRDefault="002A28F7" w:rsidP="008A6FA8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lastRenderedPageBreak/>
              <w:t>Table</w:t>
            </w:r>
            <w:r w:rsidR="008E1F3C"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au</w:t>
            </w: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de</w:t>
            </w:r>
            <w:r w:rsidR="008E1F3C"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s</w:t>
            </w: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risque</w:t>
            </w:r>
            <w:r w:rsidR="008E1F3C"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s</w:t>
            </w:r>
          </w:p>
        </w:tc>
      </w:tr>
    </w:tbl>
    <w:p w14:paraId="22F5959F" w14:textId="77777777" w:rsidR="001E2092" w:rsidRPr="0037614A" w:rsidRDefault="001E2092" w:rsidP="008A6FA8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9"/>
        <w:gridCol w:w="2381"/>
        <w:gridCol w:w="283"/>
        <w:gridCol w:w="283"/>
        <w:gridCol w:w="283"/>
        <w:gridCol w:w="2381"/>
        <w:gridCol w:w="284"/>
        <w:gridCol w:w="284"/>
        <w:gridCol w:w="284"/>
        <w:gridCol w:w="567"/>
        <w:gridCol w:w="2381"/>
      </w:tblGrid>
      <w:tr w:rsidR="00C37986" w:rsidRPr="0037614A" w14:paraId="20BB0DA1" w14:textId="77777777" w:rsidTr="00C60A5F">
        <w:tc>
          <w:tcPr>
            <w:tcW w:w="27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79ADB5" w14:textId="77777777" w:rsidR="00C37986" w:rsidRPr="0037614A" w:rsidRDefault="00C37986" w:rsidP="00C6345E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7614A">
              <w:rPr>
                <w:rFonts w:ascii="Arial" w:hAnsi="Arial" w:cs="Arial"/>
                <w:sz w:val="24"/>
                <w:szCs w:val="24"/>
                <w:lang w:val="fr-CH"/>
              </w:rPr>
              <w:t>Ri</w:t>
            </w:r>
            <w:r w:rsidR="002A28F7" w:rsidRPr="0037614A">
              <w:rPr>
                <w:rFonts w:ascii="Arial" w:hAnsi="Arial" w:cs="Arial"/>
                <w:sz w:val="24"/>
                <w:szCs w:val="24"/>
                <w:lang w:val="fr-CH"/>
              </w:rPr>
              <w:t>sque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9D464" w14:textId="77777777" w:rsidR="00C37986" w:rsidRPr="0037614A" w:rsidRDefault="009D1E22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Evalua</w:t>
            </w:r>
            <w:r w:rsidR="00C73BD8">
              <w:rPr>
                <w:rFonts w:ascii="Arial" w:hAnsi="Arial" w:cs="Arial"/>
                <w:sz w:val="16"/>
                <w:szCs w:val="16"/>
                <w:lang w:val="fr-CH"/>
              </w:rPr>
              <w:softHyphen/>
            </w:r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tion du risque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14:paraId="0125DFCA" w14:textId="77777777" w:rsidR="00C37986" w:rsidRPr="0037614A" w:rsidRDefault="009D1E22" w:rsidP="00C6345E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7614A">
              <w:rPr>
                <w:rFonts w:ascii="Arial" w:hAnsi="Arial" w:cs="Arial"/>
                <w:sz w:val="24"/>
                <w:szCs w:val="24"/>
                <w:lang w:val="fr-CH"/>
              </w:rPr>
              <w:t>Mesure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70B98" w14:textId="77777777" w:rsidR="00C37986" w:rsidRPr="0037614A" w:rsidRDefault="009D1E22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Risque restant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49D70" w14:textId="77777777" w:rsidR="00C37986" w:rsidRPr="0037614A" w:rsidRDefault="005D7CCE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Sup</w:t>
            </w:r>
            <w:r w:rsidR="00C73BD8">
              <w:rPr>
                <w:rFonts w:ascii="Arial" w:hAnsi="Arial" w:cs="Arial"/>
                <w:sz w:val="16"/>
                <w:szCs w:val="16"/>
                <w:lang w:val="fr-CH"/>
              </w:rPr>
              <w:softHyphen/>
            </w:r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por</w:t>
            </w:r>
            <w:r w:rsidR="00C73BD8">
              <w:rPr>
                <w:rFonts w:ascii="Arial" w:hAnsi="Arial" w:cs="Arial"/>
                <w:sz w:val="16"/>
                <w:szCs w:val="16"/>
                <w:lang w:val="fr-CH"/>
              </w:rPr>
              <w:softHyphen/>
            </w:r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table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14:paraId="3B28A126" w14:textId="77777777" w:rsidR="00C37986" w:rsidRPr="0037614A" w:rsidRDefault="00D04AAE" w:rsidP="00C6345E">
            <w:pPr>
              <w:jc w:val="center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Critère d’interruption</w:t>
            </w:r>
            <w:r w:rsidR="006647CF" w:rsidRPr="0037614A">
              <w:rPr>
                <w:rFonts w:ascii="Arial" w:hAnsi="Arial" w:cs="Arial"/>
                <w:lang w:val="fr-CH"/>
              </w:rPr>
              <w:br/>
            </w:r>
            <w:r w:rsidRPr="0037614A">
              <w:rPr>
                <w:rFonts w:ascii="Arial" w:hAnsi="Arial" w:cs="Arial"/>
                <w:lang w:val="fr-CH"/>
              </w:rPr>
              <w:t>Critère d’a</w:t>
            </w:r>
            <w:r w:rsidR="008E1F3C" w:rsidRPr="0037614A">
              <w:rPr>
                <w:rFonts w:ascii="Arial" w:hAnsi="Arial" w:cs="Arial"/>
                <w:lang w:val="fr-CH"/>
              </w:rPr>
              <w:t>nnulation</w:t>
            </w:r>
          </w:p>
        </w:tc>
      </w:tr>
      <w:tr w:rsidR="00161326" w:rsidRPr="0037614A" w14:paraId="3B45BB1F" w14:textId="77777777" w:rsidTr="00C60A5F"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69AFA" w14:textId="77777777" w:rsidR="008D0A90" w:rsidRPr="0037614A" w:rsidRDefault="00161326" w:rsidP="00C6345E">
            <w:pPr>
              <w:jc w:val="center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#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6F743937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92D050"/>
          </w:tcPr>
          <w:p w14:paraId="58C3EF5C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00"/>
          </w:tcPr>
          <w:p w14:paraId="6FC28A57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0000"/>
          </w:tcPr>
          <w:p w14:paraId="1542175B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2386B954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</w:tcPr>
          <w:p w14:paraId="028098FF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1A7A1B12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0000"/>
          </w:tcPr>
          <w:p w14:paraId="596D505D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1B0F3EC" w14:textId="77777777" w:rsidR="008D0A90" w:rsidRPr="0037614A" w:rsidRDefault="009C160B" w:rsidP="00C6345E">
            <w:pPr>
              <w:jc w:val="center"/>
              <w:rPr>
                <w:rFonts w:ascii="Arial" w:hAnsi="Arial" w:cs="Arial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lang w:val="fr-CH"/>
              </w:rPr>
              <w:t>o</w:t>
            </w:r>
            <w:proofErr w:type="gramEnd"/>
            <w:r w:rsidR="006647CF" w:rsidRPr="0037614A">
              <w:rPr>
                <w:rFonts w:ascii="Arial" w:hAnsi="Arial" w:cs="Arial"/>
                <w:lang w:val="fr-CH"/>
              </w:rPr>
              <w:t xml:space="preserve"> </w:t>
            </w:r>
            <w:r w:rsidR="00C37986" w:rsidRPr="0037614A">
              <w:rPr>
                <w:rFonts w:ascii="Arial" w:hAnsi="Arial" w:cs="Arial"/>
                <w:lang w:val="fr-CH"/>
              </w:rPr>
              <w:t>/</w:t>
            </w:r>
            <w:r w:rsidR="006647CF" w:rsidRPr="0037614A">
              <w:rPr>
                <w:rFonts w:ascii="Arial" w:hAnsi="Arial" w:cs="Arial"/>
                <w:lang w:val="fr-CH"/>
              </w:rPr>
              <w:t xml:space="preserve"> </w:t>
            </w:r>
            <w:r w:rsidR="00161326" w:rsidRPr="0037614A">
              <w:rPr>
                <w:rFonts w:ascii="Arial" w:hAnsi="Arial" w:cs="Arial"/>
                <w:lang w:val="fr-CH"/>
              </w:rPr>
              <w:t>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0C8A9368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161326" w:rsidRPr="0037614A" w14:paraId="02BA1FF1" w14:textId="77777777" w:rsidTr="00C60A5F"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14:paraId="7D2872E5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13CCA4D8" w14:textId="77777777" w:rsidR="008D0A90" w:rsidRPr="0037614A" w:rsidRDefault="008D0A9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2CDCAA71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28837ED4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57A55352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7C7A557D" w14:textId="77777777" w:rsidR="008D0A90" w:rsidRPr="0037614A" w:rsidRDefault="008D0A9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7C2EA168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23F2FC82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3BCDC618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60354967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774DE794" w14:textId="77777777" w:rsidR="008D0A90" w:rsidRPr="0037614A" w:rsidRDefault="008D0A9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161326" w:rsidRPr="0037614A" w14:paraId="29DE3E25" w14:textId="77777777" w:rsidTr="00C6345E">
        <w:tc>
          <w:tcPr>
            <w:tcW w:w="369" w:type="dxa"/>
            <w:shd w:val="clear" w:color="auto" w:fill="auto"/>
          </w:tcPr>
          <w:p w14:paraId="396807BD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66FDB76D" w14:textId="77777777" w:rsidR="008D0A90" w:rsidRPr="0037614A" w:rsidRDefault="008D0A9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2E72B24E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012F2EC9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0A227D56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682EF514" w14:textId="77777777" w:rsidR="008D0A90" w:rsidRPr="0037614A" w:rsidRDefault="008D0A9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6C7CE561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0E78ABFC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466A8BD5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00834772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47588474" w14:textId="77777777" w:rsidR="008D0A90" w:rsidRPr="0037614A" w:rsidRDefault="008D0A9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161326" w:rsidRPr="0037614A" w14:paraId="1FEFF2E5" w14:textId="77777777" w:rsidTr="00C6345E">
        <w:tc>
          <w:tcPr>
            <w:tcW w:w="369" w:type="dxa"/>
            <w:shd w:val="clear" w:color="auto" w:fill="auto"/>
          </w:tcPr>
          <w:p w14:paraId="4E02D4E0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5DAD817F" w14:textId="77777777" w:rsidR="008D0A90" w:rsidRPr="0037614A" w:rsidRDefault="008D0A9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644DC318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16426762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0C84D127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5E5881A2" w14:textId="77777777" w:rsidR="008D0A90" w:rsidRPr="0037614A" w:rsidRDefault="008D0A9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04721419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2779BA4E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03ED1729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399E24AF" w14:textId="77777777" w:rsidR="008D0A90" w:rsidRPr="0037614A" w:rsidRDefault="008D0A90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02F22E89" w14:textId="77777777" w:rsidR="008D0A90" w:rsidRPr="0037614A" w:rsidRDefault="008D0A9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6647CF" w:rsidRPr="0037614A" w14:paraId="36C4843E" w14:textId="77777777" w:rsidTr="00C6345E">
        <w:tc>
          <w:tcPr>
            <w:tcW w:w="369" w:type="dxa"/>
            <w:shd w:val="clear" w:color="auto" w:fill="auto"/>
          </w:tcPr>
          <w:p w14:paraId="53460CB7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4162AAF0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01448698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3CEC1AAF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48C87E85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4EAA9C8B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02444D60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11591D4A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22C56951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0A661335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08FB9660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4E6133" w:rsidRPr="0037614A" w14:paraId="3D563CB8" w14:textId="77777777" w:rsidTr="00C6345E">
        <w:tc>
          <w:tcPr>
            <w:tcW w:w="369" w:type="dxa"/>
            <w:shd w:val="clear" w:color="auto" w:fill="auto"/>
          </w:tcPr>
          <w:p w14:paraId="2C120E2C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4BB68B0C" w14:textId="77777777" w:rsidR="004E6133" w:rsidRPr="0037614A" w:rsidRDefault="004E6133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350115C4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05ACC1D8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4F953371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29E343D4" w14:textId="77777777" w:rsidR="004E6133" w:rsidRPr="0037614A" w:rsidRDefault="004E6133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0EADE453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401D027E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33F57A69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6B65D16E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3C204725" w14:textId="77777777" w:rsidR="004E6133" w:rsidRPr="0037614A" w:rsidRDefault="004E6133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4E6133" w:rsidRPr="0037614A" w14:paraId="5E819315" w14:textId="77777777" w:rsidTr="00C6345E">
        <w:tc>
          <w:tcPr>
            <w:tcW w:w="369" w:type="dxa"/>
            <w:shd w:val="clear" w:color="auto" w:fill="auto"/>
          </w:tcPr>
          <w:p w14:paraId="3064365C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0F864742" w14:textId="77777777" w:rsidR="004E6133" w:rsidRPr="0037614A" w:rsidRDefault="004E6133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2D686EAB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1A6A58BC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7CDAEA20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7554D8EA" w14:textId="77777777" w:rsidR="004E6133" w:rsidRPr="0037614A" w:rsidRDefault="004E6133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53127C9F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0743C418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4DC68883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546FE17B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632A07FE" w14:textId="77777777" w:rsidR="004E6133" w:rsidRPr="0037614A" w:rsidRDefault="004E6133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6647CF" w:rsidRPr="0037614A" w14:paraId="1EE8E5B7" w14:textId="77777777" w:rsidTr="00C6345E">
        <w:tc>
          <w:tcPr>
            <w:tcW w:w="369" w:type="dxa"/>
            <w:shd w:val="clear" w:color="auto" w:fill="auto"/>
          </w:tcPr>
          <w:p w14:paraId="2BF4777A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5C985DE8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5C577E46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239419F9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03B5376F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5A1C45DC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09B0ED08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6381F2CB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0B4C3A01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0659ED31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42ED2673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6647CF" w:rsidRPr="0037614A" w14:paraId="556581F9" w14:textId="77777777" w:rsidTr="00C6345E">
        <w:tc>
          <w:tcPr>
            <w:tcW w:w="369" w:type="dxa"/>
            <w:shd w:val="clear" w:color="auto" w:fill="auto"/>
          </w:tcPr>
          <w:p w14:paraId="67C17272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03507EDF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421FE35D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5C624306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40B21EA9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0C4F1F4D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527081A5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412A8B61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1831EC6C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4E479917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2BC8E77D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6647CF" w:rsidRPr="0037614A" w14:paraId="38024DC8" w14:textId="77777777" w:rsidTr="00C6345E">
        <w:tc>
          <w:tcPr>
            <w:tcW w:w="369" w:type="dxa"/>
            <w:shd w:val="clear" w:color="auto" w:fill="auto"/>
          </w:tcPr>
          <w:p w14:paraId="323805F3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2A49029C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4DF5F183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6F3F1C6F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6332B31A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2B0DD220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4C42DBC2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3BF57BEA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539FA310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2E3F7B99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54756DCE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6647CF" w:rsidRPr="0037614A" w14:paraId="5E5EDBA5" w14:textId="77777777" w:rsidTr="00C6345E">
        <w:tc>
          <w:tcPr>
            <w:tcW w:w="369" w:type="dxa"/>
            <w:shd w:val="clear" w:color="auto" w:fill="auto"/>
          </w:tcPr>
          <w:p w14:paraId="4B6EB23E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70B8E464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001EB170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3489D8C0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274D0708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5113987E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77CE0AC3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367FD7BF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14:paraId="61848C6E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350C5431" w14:textId="77777777" w:rsidR="006647CF" w:rsidRPr="0037614A" w:rsidRDefault="006647C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381" w:type="dxa"/>
            <w:shd w:val="clear" w:color="auto" w:fill="auto"/>
          </w:tcPr>
          <w:p w14:paraId="3506BBC9" w14:textId="77777777" w:rsidR="006647CF" w:rsidRPr="0037614A" w:rsidRDefault="006647CF" w:rsidP="008A6FA8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11D4986F" w14:textId="77777777" w:rsidR="00992F83" w:rsidRPr="0037614A" w:rsidRDefault="00992F83" w:rsidP="00992F83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7"/>
        <w:gridCol w:w="397"/>
        <w:gridCol w:w="460"/>
        <w:gridCol w:w="397"/>
        <w:gridCol w:w="1417"/>
        <w:gridCol w:w="1417"/>
        <w:gridCol w:w="1417"/>
        <w:gridCol w:w="1417"/>
      </w:tblGrid>
      <w:tr w:rsidR="00AB1BBF" w:rsidRPr="0037614A" w14:paraId="31D47F3C" w14:textId="77777777" w:rsidTr="007E2DD6">
        <w:trPr>
          <w:cantSplit/>
          <w:trHeight w:val="1304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3E891FF" w14:textId="77777777" w:rsidR="00AB1BBF" w:rsidRPr="0037614A" w:rsidRDefault="002A28F7" w:rsidP="00C6345E">
            <w:pPr>
              <w:ind w:left="113" w:right="113"/>
              <w:jc w:val="right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Matrice de</w:t>
            </w:r>
            <w:r w:rsidR="008E1F3C"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s</w:t>
            </w: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risque</w:t>
            </w:r>
            <w:r w:rsidR="008E1F3C"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2C35BBE7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460" w:type="dxa"/>
            <w:vMerge w:val="restart"/>
            <w:shd w:val="clear" w:color="auto" w:fill="E7E6E6"/>
            <w:textDirection w:val="btLr"/>
          </w:tcPr>
          <w:p w14:paraId="247665B6" w14:textId="77777777" w:rsidR="00AB1BBF" w:rsidRPr="0037614A" w:rsidRDefault="00D04AAE" w:rsidP="00C6345E">
            <w:pPr>
              <w:ind w:left="113" w:right="113"/>
              <w:jc w:val="center"/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 xml:space="preserve">Etendue des </w:t>
            </w:r>
            <w:r w:rsidR="008E1F3C" w:rsidRPr="0037614A">
              <w:rPr>
                <w:rFonts w:ascii="Arial" w:hAnsi="Arial" w:cs="Arial"/>
                <w:b/>
                <w:lang w:val="fr-CH"/>
              </w:rPr>
              <w:t>dommages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6D28B3F5" w14:textId="77777777" w:rsidR="00AB1BBF" w:rsidRPr="0037614A" w:rsidRDefault="007E2DD6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catastrophique</w:t>
            </w:r>
            <w:proofErr w:type="gramEnd"/>
          </w:p>
        </w:tc>
        <w:tc>
          <w:tcPr>
            <w:tcW w:w="1417" w:type="dxa"/>
            <w:shd w:val="clear" w:color="auto" w:fill="FFFF00"/>
          </w:tcPr>
          <w:p w14:paraId="4D8CAAB9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0000"/>
          </w:tcPr>
          <w:p w14:paraId="287E6AA1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0000"/>
          </w:tcPr>
          <w:p w14:paraId="14CD59CA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0000"/>
          </w:tcPr>
          <w:p w14:paraId="24FA4FCF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AB1BBF" w:rsidRPr="0037614A" w14:paraId="68133281" w14:textId="77777777" w:rsidTr="00A91980">
        <w:trPr>
          <w:cantSplit/>
          <w:trHeight w:val="11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4021DBC4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6DF8C62B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460" w:type="dxa"/>
            <w:vMerge/>
            <w:shd w:val="clear" w:color="auto" w:fill="E7E6E6"/>
            <w:textDirection w:val="btLr"/>
          </w:tcPr>
          <w:p w14:paraId="7BD742E6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14:paraId="0C2E6553" w14:textId="77777777" w:rsidR="00AB1BBF" w:rsidRPr="0037614A" w:rsidRDefault="00A91980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m</w:t>
            </w:r>
            <w:r w:rsidR="007E2DD6" w:rsidRPr="0037614A">
              <w:rPr>
                <w:rFonts w:ascii="Arial" w:hAnsi="Arial" w:cs="Arial"/>
                <w:sz w:val="16"/>
                <w:szCs w:val="16"/>
                <w:lang w:val="fr-CH"/>
              </w:rPr>
              <w:t>aj</w:t>
            </w:r>
            <w:r w:rsidR="00770F02" w:rsidRPr="0037614A">
              <w:rPr>
                <w:rFonts w:ascii="Arial" w:hAnsi="Arial" w:cs="Arial"/>
                <w:sz w:val="16"/>
                <w:szCs w:val="16"/>
                <w:lang w:val="fr-CH"/>
              </w:rPr>
              <w:t>eur</w:t>
            </w:r>
            <w:proofErr w:type="gramEnd"/>
          </w:p>
        </w:tc>
        <w:tc>
          <w:tcPr>
            <w:tcW w:w="1417" w:type="dxa"/>
            <w:shd w:val="clear" w:color="auto" w:fill="FFFF00"/>
          </w:tcPr>
          <w:p w14:paraId="6AF1C6B0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FF00"/>
          </w:tcPr>
          <w:p w14:paraId="58604E37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0000"/>
          </w:tcPr>
          <w:p w14:paraId="01A56CA0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0000"/>
          </w:tcPr>
          <w:p w14:paraId="4244E508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AB1BBF" w:rsidRPr="0037614A" w14:paraId="455C4E01" w14:textId="77777777" w:rsidTr="00A91980">
        <w:trPr>
          <w:cantSplit/>
          <w:trHeight w:val="11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438578EC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727CCB73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460" w:type="dxa"/>
            <w:vMerge/>
            <w:shd w:val="clear" w:color="auto" w:fill="E7E6E6"/>
            <w:textDirection w:val="btLr"/>
          </w:tcPr>
          <w:p w14:paraId="3895F330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14:paraId="6B9F4E61" w14:textId="77777777" w:rsidR="00AB1BBF" w:rsidRPr="0037614A" w:rsidRDefault="00A91980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m</w:t>
            </w:r>
            <w:r w:rsidR="00770F02" w:rsidRPr="0037614A">
              <w:rPr>
                <w:rFonts w:ascii="Arial" w:hAnsi="Arial" w:cs="Arial"/>
                <w:sz w:val="16"/>
                <w:szCs w:val="16"/>
                <w:lang w:val="fr-CH"/>
              </w:rPr>
              <w:t>odéré</w:t>
            </w:r>
            <w:proofErr w:type="gramEnd"/>
          </w:p>
        </w:tc>
        <w:tc>
          <w:tcPr>
            <w:tcW w:w="1417" w:type="dxa"/>
            <w:shd w:val="clear" w:color="auto" w:fill="92D050"/>
          </w:tcPr>
          <w:p w14:paraId="598EC630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FF00"/>
          </w:tcPr>
          <w:p w14:paraId="55560F74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FF00"/>
          </w:tcPr>
          <w:p w14:paraId="619BC42F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0000"/>
          </w:tcPr>
          <w:p w14:paraId="2FC22042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AB1BBF" w:rsidRPr="0037614A" w14:paraId="297E65DF" w14:textId="77777777" w:rsidTr="00A91980">
        <w:trPr>
          <w:cantSplit/>
          <w:trHeight w:val="119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012967E4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2C833C0B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E7E6E6"/>
            <w:textDirection w:val="btLr"/>
          </w:tcPr>
          <w:p w14:paraId="41A33DE6" w14:textId="77777777" w:rsidR="00AB1BBF" w:rsidRPr="0037614A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8A85F9" w14:textId="77777777" w:rsidR="00AB1BBF" w:rsidRPr="0037614A" w:rsidRDefault="00A91980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m</w:t>
            </w:r>
            <w:r w:rsidR="00770F02" w:rsidRPr="0037614A">
              <w:rPr>
                <w:rFonts w:ascii="Arial" w:hAnsi="Arial" w:cs="Arial"/>
                <w:sz w:val="16"/>
                <w:szCs w:val="16"/>
                <w:lang w:val="fr-CH"/>
              </w:rPr>
              <w:t>ineur</w:t>
            </w:r>
            <w:proofErr w:type="gramEnd"/>
          </w:p>
        </w:tc>
        <w:tc>
          <w:tcPr>
            <w:tcW w:w="1417" w:type="dxa"/>
            <w:shd w:val="clear" w:color="auto" w:fill="92D050"/>
          </w:tcPr>
          <w:p w14:paraId="13426259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92D050"/>
          </w:tcPr>
          <w:p w14:paraId="74C3AF58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FF00"/>
          </w:tcPr>
          <w:p w14:paraId="122AB9F5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FFFF00"/>
          </w:tcPr>
          <w:p w14:paraId="0C2CB091" w14:textId="77777777" w:rsidR="00AB1BBF" w:rsidRPr="0037614A" w:rsidRDefault="00AB1BBF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4E6133" w:rsidRPr="0037614A" w14:paraId="3E15BAB0" w14:textId="77777777" w:rsidTr="0057075C">
        <w:trPr>
          <w:trHeight w:val="227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7116E284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CDF3C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CCF40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auto"/>
          </w:tcPr>
          <w:p w14:paraId="0377848C" w14:textId="77777777" w:rsidR="004E6133" w:rsidRPr="0037614A" w:rsidRDefault="004E6133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24AE7A" w14:textId="77777777" w:rsidR="004E6133" w:rsidRPr="0037614A" w:rsidRDefault="000F0CB0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i</w:t>
            </w:r>
            <w:r w:rsidR="00A03430" w:rsidRPr="0037614A">
              <w:rPr>
                <w:rFonts w:ascii="Arial" w:hAnsi="Arial" w:cs="Arial"/>
                <w:sz w:val="16"/>
                <w:szCs w:val="16"/>
                <w:lang w:val="fr-CH"/>
              </w:rPr>
              <w:t>mprobable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694639F6" w14:textId="77777777" w:rsidR="004E6133" w:rsidRPr="0037614A" w:rsidRDefault="000F0CB0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p</w:t>
            </w:r>
            <w:r w:rsidR="00A03430" w:rsidRPr="0037614A">
              <w:rPr>
                <w:rFonts w:ascii="Arial" w:hAnsi="Arial" w:cs="Arial"/>
                <w:sz w:val="16"/>
                <w:szCs w:val="16"/>
                <w:lang w:val="fr-CH"/>
              </w:rPr>
              <w:t>ossible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462A82AF" w14:textId="77777777" w:rsidR="004E6133" w:rsidRPr="0037614A" w:rsidRDefault="000F0CB0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p</w:t>
            </w:r>
            <w:r w:rsidR="00A03430" w:rsidRPr="0037614A">
              <w:rPr>
                <w:rFonts w:ascii="Arial" w:hAnsi="Arial" w:cs="Arial"/>
                <w:sz w:val="16"/>
                <w:szCs w:val="16"/>
                <w:lang w:val="fr-CH"/>
              </w:rPr>
              <w:t>robable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67E45820" w14:textId="77777777" w:rsidR="004E6133" w:rsidRPr="0037614A" w:rsidRDefault="000F0CB0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t</w:t>
            </w:r>
            <w:r w:rsidR="00A03430" w:rsidRPr="0037614A">
              <w:rPr>
                <w:rFonts w:ascii="Arial" w:hAnsi="Arial" w:cs="Arial"/>
                <w:sz w:val="16"/>
                <w:szCs w:val="16"/>
                <w:lang w:val="fr-CH"/>
              </w:rPr>
              <w:t>rès</w:t>
            </w:r>
            <w:proofErr w:type="gramEnd"/>
            <w:r w:rsidR="00A03430" w:rsidRPr="0037614A">
              <w:rPr>
                <w:rFonts w:ascii="Arial" w:hAnsi="Arial" w:cs="Arial"/>
                <w:sz w:val="16"/>
                <w:szCs w:val="16"/>
                <w:lang w:val="fr-CH"/>
              </w:rPr>
              <w:t xml:space="preserve"> probable</w:t>
            </w:r>
          </w:p>
        </w:tc>
      </w:tr>
      <w:tr w:rsidR="00AB1BBF" w:rsidRPr="0037614A" w14:paraId="704FD51A" w14:textId="77777777" w:rsidTr="00C6345E">
        <w:trPr>
          <w:trHeight w:val="283"/>
        </w:trPr>
        <w:tc>
          <w:tcPr>
            <w:tcW w:w="5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A7BD77" w14:textId="77777777" w:rsidR="00AB1BBF" w:rsidRPr="0037614A" w:rsidRDefault="00AB1BB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5BAA" w14:textId="77777777" w:rsidR="00AB1BBF" w:rsidRPr="0037614A" w:rsidRDefault="00AB1BB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7601" w14:textId="77777777" w:rsidR="00AB1BBF" w:rsidRPr="0037614A" w:rsidRDefault="00AB1BB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BCD7C3" w14:textId="77777777" w:rsidR="00AB1BBF" w:rsidRPr="0037614A" w:rsidRDefault="00AB1BBF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668" w:type="dxa"/>
            <w:gridSpan w:val="4"/>
            <w:shd w:val="clear" w:color="auto" w:fill="E7E6E6"/>
            <w:vAlign w:val="center"/>
          </w:tcPr>
          <w:p w14:paraId="40AE0DAF" w14:textId="77777777" w:rsidR="00AB1BBF" w:rsidRPr="0037614A" w:rsidRDefault="00A03430" w:rsidP="00C6345E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Probabilité d’occurrence</w:t>
            </w:r>
          </w:p>
        </w:tc>
      </w:tr>
    </w:tbl>
    <w:p w14:paraId="7B644990" w14:textId="77777777" w:rsidR="00A979B2" w:rsidRPr="0037614A" w:rsidRDefault="00A979B2" w:rsidP="008A6FA8">
      <w:pPr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37614A" w14:paraId="7C6741F8" w14:textId="77777777" w:rsidTr="00C6345E">
        <w:tc>
          <w:tcPr>
            <w:tcW w:w="9778" w:type="dxa"/>
            <w:shd w:val="clear" w:color="auto" w:fill="E7E6E6"/>
          </w:tcPr>
          <w:p w14:paraId="516720EF" w14:textId="77777777" w:rsidR="0084474A" w:rsidRPr="0037614A" w:rsidRDefault="006957ED" w:rsidP="00C6345E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lastRenderedPageBreak/>
              <w:t>Plan de s</w:t>
            </w:r>
            <w:r w:rsidR="0084474A"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ituation</w:t>
            </w:r>
          </w:p>
        </w:tc>
      </w:tr>
    </w:tbl>
    <w:p w14:paraId="205ABC6F" w14:textId="77777777" w:rsidR="0084474A" w:rsidRPr="0037614A" w:rsidRDefault="0084474A" w:rsidP="0084474A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591C1E" w:rsidRPr="0037614A" w14:paraId="7A15E923" w14:textId="77777777" w:rsidTr="00C6345E">
        <w:trPr>
          <w:trHeight w:val="3969"/>
        </w:trPr>
        <w:tc>
          <w:tcPr>
            <w:tcW w:w="9778" w:type="dxa"/>
            <w:shd w:val="clear" w:color="auto" w:fill="auto"/>
          </w:tcPr>
          <w:p w14:paraId="53FBB32F" w14:textId="77777777" w:rsidR="00591C1E" w:rsidRPr="0037614A" w:rsidRDefault="007E2DD6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Esquisse / carte</w:t>
            </w:r>
          </w:p>
        </w:tc>
      </w:tr>
    </w:tbl>
    <w:p w14:paraId="359DE677" w14:textId="77777777" w:rsidR="00591C1E" w:rsidRPr="0037614A" w:rsidRDefault="00591C1E" w:rsidP="0084474A">
      <w:pPr>
        <w:rPr>
          <w:rFonts w:ascii="Arial" w:hAnsi="Arial" w:cs="Arial"/>
          <w:lang w:val="fr-CH"/>
        </w:rPr>
      </w:pPr>
    </w:p>
    <w:p w14:paraId="059F3BBA" w14:textId="77777777" w:rsidR="0084474A" w:rsidRPr="0037614A" w:rsidRDefault="0084474A" w:rsidP="0084474A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37614A" w14:paraId="796C57F9" w14:textId="77777777" w:rsidTr="00C6345E">
        <w:tc>
          <w:tcPr>
            <w:tcW w:w="9778" w:type="dxa"/>
            <w:shd w:val="clear" w:color="auto" w:fill="E7E6E6"/>
          </w:tcPr>
          <w:p w14:paraId="48C2EF8A" w14:textId="77777777" w:rsidR="0084474A" w:rsidRPr="0037614A" w:rsidRDefault="000F0CB0" w:rsidP="00C6345E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Autres mesures</w:t>
            </w:r>
          </w:p>
        </w:tc>
      </w:tr>
    </w:tbl>
    <w:p w14:paraId="4C77D94D" w14:textId="77777777" w:rsidR="0084474A" w:rsidRPr="0037614A" w:rsidRDefault="0084474A" w:rsidP="0084474A">
      <w:pPr>
        <w:rPr>
          <w:rFonts w:ascii="Arial" w:hAnsi="Arial" w:cs="Arial"/>
          <w:lang w:val="fr-CH"/>
        </w:rPr>
      </w:pPr>
    </w:p>
    <w:p w14:paraId="2CD843E7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7FB1C217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616FF001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1E5735C0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12B5C2FF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6206659C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2A74FB9F" w14:textId="77777777" w:rsidR="0084474A" w:rsidRPr="0037614A" w:rsidRDefault="0084474A" w:rsidP="0084474A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F4515B" w14:paraId="60611C38" w14:textId="77777777" w:rsidTr="00C6345E">
        <w:tc>
          <w:tcPr>
            <w:tcW w:w="9778" w:type="dxa"/>
            <w:shd w:val="clear" w:color="auto" w:fill="E7E6E6"/>
          </w:tcPr>
          <w:p w14:paraId="64E5D674" w14:textId="77777777" w:rsidR="0084474A" w:rsidRPr="0037614A" w:rsidRDefault="000F0CB0" w:rsidP="00C6345E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Numéros de téléphone &amp; contacts importants en cas d’urgences</w:t>
            </w:r>
          </w:p>
        </w:tc>
      </w:tr>
    </w:tbl>
    <w:p w14:paraId="088488C2" w14:textId="77777777" w:rsidR="00A979B2" w:rsidRPr="0037614A" w:rsidRDefault="00A979B2" w:rsidP="0084474A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69"/>
        <w:gridCol w:w="2764"/>
      </w:tblGrid>
      <w:tr w:rsidR="00591C1E" w:rsidRPr="0037614A" w14:paraId="4E0FF392" w14:textId="77777777" w:rsidTr="00C6345E">
        <w:trPr>
          <w:trHeight w:val="2835"/>
        </w:trPr>
        <w:tc>
          <w:tcPr>
            <w:tcW w:w="6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F29FB" w14:textId="77777777" w:rsidR="00591C1E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2C7A622B" w14:textId="77777777" w:rsidR="008D2D94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6E14D93F" w14:textId="77777777" w:rsidR="008D2D94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30DF269F" w14:textId="77777777" w:rsidR="008D2D94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7BD9686A" w14:textId="77777777" w:rsidR="008D2D94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5E87B5B9" w14:textId="77777777" w:rsidR="008D2D94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</w:tcPr>
          <w:p w14:paraId="175366EE" w14:textId="77777777" w:rsidR="00591C1E" w:rsidRPr="0037614A" w:rsidRDefault="00591C1E" w:rsidP="0084474A">
            <w:pPr>
              <w:rPr>
                <w:rFonts w:ascii="Arial" w:hAnsi="Arial" w:cs="Arial"/>
                <w:lang w:val="fr-CH"/>
              </w:rPr>
            </w:pPr>
          </w:p>
          <w:p w14:paraId="75A08170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112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0C6A00" w:rsidRPr="0037614A">
              <w:rPr>
                <w:rFonts w:ascii="Arial" w:hAnsi="Arial" w:cs="Arial"/>
                <w:lang w:val="fr-CH"/>
              </w:rPr>
              <w:t>N</w:t>
            </w:r>
            <w:r w:rsidR="009C0596" w:rsidRPr="0037614A">
              <w:rPr>
                <w:rFonts w:ascii="Arial" w:hAnsi="Arial" w:cs="Arial"/>
                <w:lang w:val="fr-CH"/>
              </w:rPr>
              <w:t>°</w:t>
            </w:r>
            <w:r w:rsidR="000F0CB0" w:rsidRPr="0037614A">
              <w:rPr>
                <w:rFonts w:ascii="Arial" w:hAnsi="Arial" w:cs="Arial"/>
                <w:lang w:val="fr-CH"/>
              </w:rPr>
              <w:t xml:space="preserve"> d’urgence</w:t>
            </w:r>
            <w:r w:rsidR="003E6CB7" w:rsidRPr="0037614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0C6A00" w:rsidRPr="0037614A">
              <w:rPr>
                <w:rFonts w:ascii="Arial" w:hAnsi="Arial" w:cs="Arial"/>
                <w:lang w:val="fr-CH"/>
              </w:rPr>
              <w:t>europ</w:t>
            </w:r>
            <w:proofErr w:type="spellEnd"/>
            <w:r w:rsidR="000C6A00" w:rsidRPr="0037614A">
              <w:rPr>
                <w:rFonts w:ascii="Arial" w:hAnsi="Arial" w:cs="Arial"/>
                <w:lang w:val="fr-CH"/>
              </w:rPr>
              <w:t>.</w:t>
            </w:r>
          </w:p>
          <w:p w14:paraId="2992A2BF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797A3301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144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3E6CB7" w:rsidRPr="0037614A">
              <w:rPr>
                <w:rFonts w:ascii="Arial" w:hAnsi="Arial" w:cs="Arial"/>
                <w:lang w:val="fr-CH"/>
              </w:rPr>
              <w:t>Service sanitaire</w:t>
            </w:r>
          </w:p>
          <w:p w14:paraId="6003A15A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0651DA6E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117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0F0CB0" w:rsidRPr="0037614A">
              <w:rPr>
                <w:rFonts w:ascii="Arial" w:hAnsi="Arial" w:cs="Arial"/>
                <w:lang w:val="fr-CH"/>
              </w:rPr>
              <w:t>Police</w:t>
            </w:r>
          </w:p>
          <w:p w14:paraId="0D35748C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56C4D661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118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0F0CB0" w:rsidRPr="0037614A">
              <w:rPr>
                <w:rFonts w:ascii="Arial" w:hAnsi="Arial" w:cs="Arial"/>
                <w:lang w:val="fr-CH"/>
              </w:rPr>
              <w:t>Pompiers</w:t>
            </w:r>
          </w:p>
          <w:p w14:paraId="586137EE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24AB867F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1414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proofErr w:type="spellStart"/>
            <w:r w:rsidRPr="0037614A">
              <w:rPr>
                <w:rFonts w:ascii="Arial" w:hAnsi="Arial" w:cs="Arial"/>
                <w:lang w:val="fr-CH"/>
              </w:rPr>
              <w:t>Rega</w:t>
            </w:r>
            <w:proofErr w:type="spellEnd"/>
          </w:p>
          <w:p w14:paraId="6353723A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13520ED6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145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0F0CB0" w:rsidRPr="0037614A">
              <w:rPr>
                <w:rFonts w:ascii="Arial" w:hAnsi="Arial" w:cs="Arial"/>
                <w:lang w:val="fr-CH"/>
              </w:rPr>
              <w:t>Intoxications</w:t>
            </w:r>
          </w:p>
        </w:tc>
      </w:tr>
    </w:tbl>
    <w:p w14:paraId="54FFFAFC" w14:textId="77777777" w:rsidR="00591C1E" w:rsidRPr="0037614A" w:rsidRDefault="00591C1E" w:rsidP="0084474A">
      <w:pPr>
        <w:rPr>
          <w:rFonts w:ascii="Arial" w:hAnsi="Arial" w:cs="Arial"/>
          <w:lang w:val="fr-CH"/>
        </w:rPr>
      </w:pPr>
    </w:p>
    <w:sectPr w:rsidR="00591C1E" w:rsidRPr="0037614A" w:rsidSect="00C60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EB87" w14:textId="77777777" w:rsidR="00D2250C" w:rsidRDefault="00D2250C">
      <w:r>
        <w:separator/>
      </w:r>
    </w:p>
  </w:endnote>
  <w:endnote w:type="continuationSeparator" w:id="0">
    <w:p w14:paraId="1BB73DC2" w14:textId="77777777" w:rsidR="00D2250C" w:rsidRDefault="00D2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DC00" w14:textId="77777777" w:rsidR="00C60A5F" w:rsidRDefault="00C60A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E496" w14:textId="77777777" w:rsidR="00C60A5F" w:rsidRPr="00C60A5F" w:rsidRDefault="00C60A5F" w:rsidP="00C60A5F">
    <w:pPr>
      <w:pStyle w:val="Fuzeil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  <w:lang w:val="fr-FR"/>
      </w:rPr>
    </w:pPr>
    <w:r w:rsidRPr="00C60A5F">
      <w:rPr>
        <w:rFonts w:ascii="Arial" w:hAnsi="Arial"/>
        <w:noProof/>
        <w:color w:val="auto"/>
        <w:sz w:val="12"/>
        <w:szCs w:val="12"/>
        <w:lang w:val="fr-FR"/>
      </w:rPr>
      <w:t>191503 Formation SSS, MAU</w:t>
    </w:r>
    <w:r w:rsidRPr="00C60A5F">
      <w:rPr>
        <w:rFonts w:ascii="Arial" w:hAnsi="Arial"/>
        <w:color w:val="auto"/>
        <w:sz w:val="12"/>
        <w:szCs w:val="12"/>
        <w:lang w:val="fr-FR"/>
      </w:rPr>
      <w:tab/>
      <w:t xml:space="preserve">Page </w:t>
    </w:r>
    <w:r w:rsidRPr="00C60A5F">
      <w:rPr>
        <w:rFonts w:ascii="Arial" w:hAnsi="Arial"/>
        <w:color w:val="auto"/>
        <w:sz w:val="12"/>
        <w:szCs w:val="12"/>
        <w:lang w:val="fr-CH"/>
      </w:rPr>
      <w:fldChar w:fldCharType="begin"/>
    </w:r>
    <w:r w:rsidRPr="00C60A5F">
      <w:rPr>
        <w:rFonts w:ascii="Arial" w:hAnsi="Arial"/>
        <w:color w:val="auto"/>
        <w:sz w:val="12"/>
        <w:szCs w:val="12"/>
        <w:lang w:val="fr-FR"/>
      </w:rPr>
      <w:instrText xml:space="preserve"> PAGE </w:instrText>
    </w:r>
    <w:r w:rsidRPr="00C60A5F">
      <w:rPr>
        <w:rFonts w:ascii="Arial" w:hAnsi="Arial"/>
        <w:color w:val="auto"/>
        <w:sz w:val="12"/>
        <w:szCs w:val="12"/>
        <w:lang w:val="fr-CH"/>
      </w:rPr>
      <w:fldChar w:fldCharType="separate"/>
    </w:r>
    <w:r w:rsidRPr="00C60A5F">
      <w:rPr>
        <w:rFonts w:ascii="Arial" w:hAnsi="Arial"/>
        <w:color w:val="auto"/>
        <w:sz w:val="12"/>
        <w:szCs w:val="12"/>
        <w:lang w:val="fr-CH"/>
      </w:rPr>
      <w:t>1</w:t>
    </w:r>
    <w:r w:rsidRPr="00C60A5F">
      <w:rPr>
        <w:rFonts w:ascii="Arial" w:hAnsi="Arial"/>
        <w:color w:val="auto"/>
        <w:sz w:val="12"/>
        <w:szCs w:val="12"/>
        <w:lang w:val="fr-CH"/>
      </w:rPr>
      <w:fldChar w:fldCharType="end"/>
    </w:r>
    <w:r w:rsidRPr="00C60A5F">
      <w:rPr>
        <w:rFonts w:ascii="Arial" w:hAnsi="Arial"/>
        <w:color w:val="auto"/>
        <w:sz w:val="12"/>
        <w:szCs w:val="12"/>
        <w:lang w:val="fr-FR"/>
      </w:rPr>
      <w:t>/</w:t>
    </w:r>
    <w:r w:rsidRPr="00C60A5F">
      <w:rPr>
        <w:rFonts w:ascii="Arial" w:hAnsi="Arial"/>
        <w:color w:val="auto"/>
        <w:sz w:val="12"/>
        <w:szCs w:val="12"/>
        <w:lang w:val="fr-CH"/>
      </w:rPr>
      <w:fldChar w:fldCharType="begin"/>
    </w:r>
    <w:r w:rsidRPr="00C60A5F">
      <w:rPr>
        <w:rFonts w:ascii="Arial" w:hAnsi="Arial"/>
        <w:color w:val="auto"/>
        <w:sz w:val="12"/>
        <w:szCs w:val="12"/>
        <w:lang w:val="fr-FR"/>
      </w:rPr>
      <w:instrText xml:space="preserve"> NUMPAGES </w:instrText>
    </w:r>
    <w:r w:rsidRPr="00C60A5F">
      <w:rPr>
        <w:rFonts w:ascii="Arial" w:hAnsi="Arial"/>
        <w:color w:val="auto"/>
        <w:sz w:val="12"/>
        <w:szCs w:val="12"/>
        <w:lang w:val="fr-CH"/>
      </w:rPr>
      <w:fldChar w:fldCharType="separate"/>
    </w:r>
    <w:r w:rsidRPr="00C60A5F">
      <w:rPr>
        <w:rFonts w:ascii="Arial" w:hAnsi="Arial"/>
        <w:color w:val="auto"/>
        <w:sz w:val="12"/>
        <w:szCs w:val="12"/>
        <w:lang w:val="fr-CH"/>
      </w:rPr>
      <w:t>5</w:t>
    </w:r>
    <w:r w:rsidRPr="00C60A5F">
      <w:rPr>
        <w:rFonts w:ascii="Arial" w:hAnsi="Arial"/>
        <w:color w:val="auto"/>
        <w:sz w:val="12"/>
        <w:szCs w:val="12"/>
        <w:lang w:val="fr-CH"/>
      </w:rPr>
      <w:fldChar w:fldCharType="end"/>
    </w:r>
  </w:p>
  <w:p w14:paraId="2FE02602" w14:textId="77777777" w:rsidR="00C60A5F" w:rsidRPr="00C60A5F" w:rsidRDefault="00C60A5F" w:rsidP="00C60A5F">
    <w:pPr>
      <w:pStyle w:val="Fuzeile"/>
      <w:tabs>
        <w:tab w:val="clear" w:pos="7088"/>
        <w:tab w:val="right" w:pos="9639"/>
      </w:tabs>
      <w:rPr>
        <w:color w:val="auto"/>
        <w:sz w:val="12"/>
        <w:szCs w:val="12"/>
        <w:lang w:val="fr-FR"/>
      </w:rPr>
    </w:pPr>
    <w:r w:rsidRPr="00C60A5F">
      <w:rPr>
        <w:noProof/>
        <w:color w:val="auto"/>
        <w:sz w:val="12"/>
        <w:szCs w:val="12"/>
        <w:lang w:val="fr-FR"/>
      </w:rPr>
      <w:drawing>
        <wp:anchor distT="0" distB="0" distL="114300" distR="114300" simplePos="0" relativeHeight="251660288" behindDoc="1" locked="0" layoutInCell="1" allowOverlap="1" wp14:anchorId="451EFA8F" wp14:editId="507F2600">
          <wp:simplePos x="718457" y="9659257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8A8C" w14:textId="4872EF74" w:rsidR="00DB4EBE" w:rsidRPr="00C60A5F" w:rsidRDefault="00D9309D" w:rsidP="00DB4EBE">
    <w:pPr>
      <w:pStyle w:val="Fuzeil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  <w:lang w:val="fr-FR"/>
      </w:rPr>
    </w:pPr>
    <w:r w:rsidRPr="00C60A5F">
      <w:rPr>
        <w:rFonts w:ascii="Arial" w:hAnsi="Arial"/>
        <w:noProof/>
        <w:color w:val="auto"/>
        <w:sz w:val="12"/>
        <w:szCs w:val="12"/>
        <w:lang w:val="fr-FR"/>
      </w:rPr>
      <w:t xml:space="preserve">191503 </w:t>
    </w:r>
    <w:r w:rsidR="00C60A5F" w:rsidRPr="00C60A5F">
      <w:rPr>
        <w:rFonts w:ascii="Arial" w:hAnsi="Arial"/>
        <w:noProof/>
        <w:color w:val="auto"/>
        <w:sz w:val="12"/>
        <w:szCs w:val="12"/>
        <w:lang w:val="fr-FR"/>
      </w:rPr>
      <w:t>Formation SSS</w:t>
    </w:r>
    <w:r w:rsidR="00F14CEA" w:rsidRPr="00C60A5F">
      <w:rPr>
        <w:rFonts w:ascii="Arial" w:hAnsi="Arial"/>
        <w:noProof/>
        <w:color w:val="auto"/>
        <w:sz w:val="12"/>
        <w:szCs w:val="12"/>
        <w:lang w:val="fr-FR"/>
      </w:rPr>
      <w:t>, MAU</w:t>
    </w:r>
    <w:r w:rsidR="00DB4EBE" w:rsidRPr="00C60A5F">
      <w:rPr>
        <w:rFonts w:ascii="Arial" w:hAnsi="Arial"/>
        <w:color w:val="auto"/>
        <w:sz w:val="12"/>
        <w:szCs w:val="12"/>
        <w:lang w:val="fr-FR"/>
      </w:rPr>
      <w:tab/>
    </w:r>
    <w:r w:rsidR="00A92DE2" w:rsidRPr="00C60A5F">
      <w:rPr>
        <w:rFonts w:ascii="Arial" w:hAnsi="Arial"/>
        <w:color w:val="auto"/>
        <w:sz w:val="12"/>
        <w:szCs w:val="12"/>
        <w:lang w:val="fr-FR"/>
      </w:rPr>
      <w:t>Page</w:t>
    </w:r>
    <w:r w:rsidR="00DB4EBE" w:rsidRPr="00C60A5F">
      <w:rPr>
        <w:rFonts w:ascii="Arial" w:hAnsi="Arial"/>
        <w:color w:val="auto"/>
        <w:sz w:val="12"/>
        <w:szCs w:val="12"/>
        <w:lang w:val="fr-FR"/>
      </w:rPr>
      <w:t xml:space="preserve"> </w: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begin"/>
    </w:r>
    <w:r w:rsidR="00DB4EBE" w:rsidRPr="00C60A5F">
      <w:rPr>
        <w:rFonts w:ascii="Arial" w:hAnsi="Arial"/>
        <w:color w:val="auto"/>
        <w:sz w:val="12"/>
        <w:szCs w:val="12"/>
        <w:lang w:val="fr-FR"/>
      </w:rPr>
      <w:instrText xml:space="preserve"> PAGE </w:instrTex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separate"/>
    </w:r>
    <w:r w:rsidR="00194F0C" w:rsidRPr="00C60A5F">
      <w:rPr>
        <w:rFonts w:ascii="Arial" w:hAnsi="Arial"/>
        <w:noProof/>
        <w:color w:val="auto"/>
        <w:sz w:val="12"/>
        <w:szCs w:val="12"/>
        <w:lang w:val="fr-FR"/>
      </w:rPr>
      <w:t>1</w: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end"/>
    </w:r>
    <w:r w:rsidR="00DB4EBE" w:rsidRPr="00C60A5F">
      <w:rPr>
        <w:rFonts w:ascii="Arial" w:hAnsi="Arial"/>
        <w:color w:val="auto"/>
        <w:sz w:val="12"/>
        <w:szCs w:val="12"/>
        <w:lang w:val="fr-FR"/>
      </w:rPr>
      <w:t>/</w: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begin"/>
    </w:r>
    <w:r w:rsidR="00DB4EBE" w:rsidRPr="00C60A5F">
      <w:rPr>
        <w:rFonts w:ascii="Arial" w:hAnsi="Arial"/>
        <w:color w:val="auto"/>
        <w:sz w:val="12"/>
        <w:szCs w:val="12"/>
        <w:lang w:val="fr-FR"/>
      </w:rPr>
      <w:instrText xml:space="preserve"> NUMPAGES </w:instrTex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separate"/>
    </w:r>
    <w:r w:rsidR="00194F0C" w:rsidRPr="00C60A5F">
      <w:rPr>
        <w:rFonts w:ascii="Arial" w:hAnsi="Arial"/>
        <w:noProof/>
        <w:color w:val="auto"/>
        <w:sz w:val="12"/>
        <w:szCs w:val="12"/>
        <w:lang w:val="fr-FR"/>
      </w:rPr>
      <w:t>4</w: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end"/>
    </w:r>
  </w:p>
  <w:p w14:paraId="504EE2EB" w14:textId="7FA364B9" w:rsidR="00DB4EBE" w:rsidRPr="00C60A5F" w:rsidRDefault="00C60A5F" w:rsidP="00162C1D">
    <w:pPr>
      <w:pStyle w:val="Fuzeile"/>
      <w:tabs>
        <w:tab w:val="clear" w:pos="7088"/>
        <w:tab w:val="right" w:pos="9639"/>
      </w:tabs>
      <w:rPr>
        <w:color w:val="2F5496"/>
        <w:sz w:val="12"/>
        <w:szCs w:val="12"/>
        <w:lang w:val="fr-FR"/>
      </w:rPr>
    </w:pPr>
    <w:r>
      <w:rPr>
        <w:noProof/>
        <w:color w:val="2F5496"/>
        <w:sz w:val="12"/>
        <w:szCs w:val="12"/>
        <w:lang w:val="fr-FR"/>
      </w:rPr>
      <w:drawing>
        <wp:anchor distT="0" distB="0" distL="114300" distR="114300" simplePos="0" relativeHeight="251658240" behindDoc="1" locked="0" layoutInCell="1" allowOverlap="1" wp14:anchorId="3A5C08EA" wp14:editId="01CD7566">
          <wp:simplePos x="718457" y="9659257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0E53" w14:textId="77777777" w:rsidR="00D2250C" w:rsidRDefault="00D2250C">
      <w:r>
        <w:rPr>
          <w:color w:val="000000"/>
        </w:rPr>
        <w:separator/>
      </w:r>
    </w:p>
  </w:footnote>
  <w:footnote w:type="continuationSeparator" w:id="0">
    <w:p w14:paraId="5203F31E" w14:textId="77777777" w:rsidR="00D2250C" w:rsidRDefault="00D2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B4C4" w14:textId="77777777" w:rsidR="00C60A5F" w:rsidRDefault="00C60A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A629" w14:textId="77777777" w:rsidR="00330662" w:rsidRPr="0037614A" w:rsidRDefault="00194F0C">
    <w:pPr>
      <w:pStyle w:val="Standard1"/>
      <w:rPr>
        <w:color w:val="2F5496"/>
        <w:sz w:val="16"/>
        <w:szCs w:val="16"/>
        <w:lang w:val="fr-CH"/>
      </w:rPr>
    </w:pPr>
    <w:bookmarkStart w:id="0" w:name="_Hlk3541925"/>
    <w:r w:rsidRPr="0037614A">
      <w:rPr>
        <w:noProof/>
        <w:lang w:eastAsia="de-CH"/>
      </w:rPr>
      <w:drawing>
        <wp:inline distT="0" distB="0" distL="0" distR="0" wp14:anchorId="6B4A2FA3" wp14:editId="1812824B">
          <wp:extent cx="1741170" cy="540385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F1E306A" w14:textId="77777777" w:rsidR="007B66B4" w:rsidRPr="00C60A5F" w:rsidRDefault="007B66B4">
    <w:pPr>
      <w:pStyle w:val="Kopfzeile"/>
      <w:jc w:val="left"/>
      <w:rPr>
        <w:b w:val="0"/>
        <w:color w:val="auto"/>
        <w:sz w:val="20"/>
        <w:lang w:val="fr-CH"/>
      </w:rPr>
    </w:pPr>
  </w:p>
  <w:p w14:paraId="64340ADA" w14:textId="4AC4407C" w:rsidR="003E59B1" w:rsidRPr="00C60A5F" w:rsidRDefault="00386640" w:rsidP="007B66B4">
    <w:pPr>
      <w:pStyle w:val="Kopfzeile"/>
      <w:jc w:val="left"/>
      <w:rPr>
        <w:color w:val="auto"/>
        <w:sz w:val="28"/>
        <w:szCs w:val="28"/>
        <w:lang w:val="fr-CH"/>
      </w:rPr>
    </w:pPr>
    <w:r w:rsidRPr="00C60A5F">
      <w:rPr>
        <w:color w:val="auto"/>
        <w:sz w:val="28"/>
        <w:szCs w:val="28"/>
        <w:lang w:val="fr-CH"/>
      </w:rPr>
      <w:fldChar w:fldCharType="begin"/>
    </w:r>
    <w:r w:rsidRPr="00C60A5F">
      <w:rPr>
        <w:color w:val="auto"/>
        <w:sz w:val="28"/>
        <w:szCs w:val="28"/>
        <w:lang w:val="fr-CH"/>
      </w:rPr>
      <w:instrText xml:space="preserve"> TITLE </w:instrText>
    </w:r>
    <w:r w:rsidRPr="00C60A5F">
      <w:rPr>
        <w:color w:val="auto"/>
        <w:sz w:val="28"/>
        <w:szCs w:val="28"/>
        <w:lang w:val="fr-CH"/>
      </w:rPr>
      <w:fldChar w:fldCharType="separate"/>
    </w:r>
    <w:r w:rsidR="00194F0C" w:rsidRPr="00C60A5F">
      <w:rPr>
        <w:color w:val="auto"/>
        <w:sz w:val="28"/>
        <w:szCs w:val="28"/>
        <w:lang w:val="fr-CH"/>
      </w:rPr>
      <w:t xml:space="preserve">Planification </w:t>
    </w:r>
    <w:proofErr w:type="spellStart"/>
    <w:r w:rsidR="00194F0C" w:rsidRPr="00C60A5F">
      <w:rPr>
        <w:color w:val="auto"/>
        <w:sz w:val="28"/>
        <w:szCs w:val="28"/>
        <w:lang w:val="fr-CH"/>
      </w:rPr>
      <w:t>d</w:t>
    </w:r>
    <w:r w:rsidR="00C60A5F">
      <w:rPr>
        <w:color w:val="auto"/>
        <w:sz w:val="28"/>
        <w:szCs w:val="28"/>
        <w:lang w:val="fr-CH"/>
      </w:rPr>
      <w:t>ʼ</w:t>
    </w:r>
    <w:r w:rsidR="00194F0C" w:rsidRPr="00C60A5F">
      <w:rPr>
        <w:color w:val="auto"/>
        <w:sz w:val="28"/>
        <w:szCs w:val="28"/>
        <w:lang w:val="fr-CH"/>
      </w:rPr>
      <w:t>une</w:t>
    </w:r>
    <w:proofErr w:type="spellEnd"/>
    <w:r w:rsidR="00194F0C" w:rsidRPr="00C60A5F">
      <w:rPr>
        <w:color w:val="auto"/>
        <w:sz w:val="28"/>
        <w:szCs w:val="28"/>
        <w:lang w:val="fr-CH"/>
      </w:rPr>
      <w:t xml:space="preserve"> activité en eau libre</w:t>
    </w:r>
    <w:r w:rsidRPr="00C60A5F">
      <w:rPr>
        <w:color w:val="auto"/>
        <w:sz w:val="28"/>
        <w:szCs w:val="28"/>
        <w:lang w:val="fr-CH"/>
      </w:rPr>
      <w:fldChar w:fldCharType="end"/>
    </w:r>
  </w:p>
  <w:p w14:paraId="3B913DD0" w14:textId="77777777" w:rsidR="008A543A" w:rsidRPr="00C60A5F" w:rsidRDefault="008A543A" w:rsidP="007B66B4">
    <w:pPr>
      <w:pStyle w:val="Kopfzeile"/>
      <w:jc w:val="left"/>
      <w:rPr>
        <w:b w:val="0"/>
        <w:color w:val="auto"/>
        <w:sz w:val="20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27E5" w14:textId="77777777" w:rsidR="00330662" w:rsidRPr="0037614A" w:rsidRDefault="00194F0C">
    <w:pPr>
      <w:pStyle w:val="Standard1"/>
      <w:rPr>
        <w:color w:val="2F5496"/>
        <w:lang w:val="fr-CH"/>
      </w:rPr>
    </w:pPr>
    <w:bookmarkStart w:id="1" w:name="_Hlk3541940"/>
    <w:r w:rsidRPr="0037614A">
      <w:rPr>
        <w:noProof/>
        <w:lang w:eastAsia="de-CH"/>
      </w:rPr>
      <w:drawing>
        <wp:inline distT="0" distB="0" distL="0" distR="0" wp14:anchorId="191D3750" wp14:editId="10DFB728">
          <wp:extent cx="2934335" cy="898525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9085715" w14:textId="77777777" w:rsidR="007B66B4" w:rsidRPr="00C60A5F" w:rsidRDefault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auto"/>
        <w:sz w:val="20"/>
        <w:lang w:val="fr-CH"/>
      </w:rPr>
    </w:pPr>
  </w:p>
  <w:p w14:paraId="200180C5" w14:textId="6754CA93" w:rsidR="003E59B1" w:rsidRPr="00C60A5F" w:rsidRDefault="00386640" w:rsidP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color w:val="auto"/>
        <w:lang w:val="fr-CH"/>
      </w:rPr>
    </w:pPr>
    <w:r w:rsidRPr="00C60A5F">
      <w:rPr>
        <w:color w:val="auto"/>
        <w:lang w:val="fr-CH"/>
      </w:rPr>
      <w:fldChar w:fldCharType="begin"/>
    </w:r>
    <w:r w:rsidRPr="00C60A5F">
      <w:rPr>
        <w:color w:val="auto"/>
        <w:lang w:val="fr-CH"/>
      </w:rPr>
      <w:instrText xml:space="preserve"> TITLE </w:instrText>
    </w:r>
    <w:r w:rsidRPr="00C60A5F">
      <w:rPr>
        <w:color w:val="auto"/>
        <w:lang w:val="fr-CH"/>
      </w:rPr>
      <w:fldChar w:fldCharType="separate"/>
    </w:r>
    <w:r w:rsidR="00194F0C" w:rsidRPr="00C60A5F">
      <w:rPr>
        <w:color w:val="auto"/>
        <w:lang w:val="fr-CH"/>
      </w:rPr>
      <w:t xml:space="preserve">Planification </w:t>
    </w:r>
    <w:proofErr w:type="spellStart"/>
    <w:r w:rsidR="00194F0C" w:rsidRPr="00C60A5F">
      <w:rPr>
        <w:color w:val="auto"/>
        <w:lang w:val="fr-CH"/>
      </w:rPr>
      <w:t>d</w:t>
    </w:r>
    <w:r w:rsidR="00F4515B" w:rsidRPr="00C60A5F">
      <w:rPr>
        <w:color w:val="auto"/>
        <w:lang w:val="fr-CH"/>
      </w:rPr>
      <w:t>ʼ</w:t>
    </w:r>
    <w:r w:rsidR="00194F0C" w:rsidRPr="00C60A5F">
      <w:rPr>
        <w:color w:val="auto"/>
        <w:lang w:val="fr-CH"/>
      </w:rPr>
      <w:t>une</w:t>
    </w:r>
    <w:proofErr w:type="spellEnd"/>
    <w:r w:rsidR="00194F0C" w:rsidRPr="00C60A5F">
      <w:rPr>
        <w:color w:val="auto"/>
        <w:lang w:val="fr-CH"/>
      </w:rPr>
      <w:t xml:space="preserve"> activité en eau libre</w:t>
    </w:r>
    <w:r w:rsidRPr="00C60A5F">
      <w:rPr>
        <w:color w:val="auto"/>
        <w:lang w:val="fr-CH"/>
      </w:rPr>
      <w:fldChar w:fldCharType="end"/>
    </w:r>
  </w:p>
  <w:p w14:paraId="74B5CB9F" w14:textId="77777777" w:rsidR="008A543A" w:rsidRPr="00C60A5F" w:rsidRDefault="008A543A" w:rsidP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auto"/>
        <w:sz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F9C"/>
    <w:multiLevelType w:val="multilevel"/>
    <w:tmpl w:val="3BF69476"/>
    <w:styleLink w:val="Outline"/>
    <w:lvl w:ilvl="0">
      <w:start w:val="1"/>
      <w:numFmt w:val="none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  <w:pPr>
        <w:ind w:left="992" w:hanging="992"/>
      </w:pPr>
    </w:lvl>
    <w:lvl w:ilvl="2">
      <w:start w:val="1"/>
      <w:numFmt w:val="none"/>
      <w:lvlText w:val="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A501B"/>
    <w:multiLevelType w:val="multilevel"/>
    <w:tmpl w:val="B14C3324"/>
    <w:styleLink w:val="WWNum8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AC0963"/>
    <w:multiLevelType w:val="multilevel"/>
    <w:tmpl w:val="B77CC9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B672140"/>
    <w:multiLevelType w:val="multilevel"/>
    <w:tmpl w:val="73285EAA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CBD5A15"/>
    <w:multiLevelType w:val="multilevel"/>
    <w:tmpl w:val="3DC885F6"/>
    <w:styleLink w:val="WWNum5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145928"/>
    <w:multiLevelType w:val="multilevel"/>
    <w:tmpl w:val="5B52DB20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0E587108"/>
    <w:multiLevelType w:val="multilevel"/>
    <w:tmpl w:val="FEC68776"/>
    <w:styleLink w:val="WWNum1"/>
    <w:lvl w:ilvl="0">
      <w:start w:val="1"/>
      <w:numFmt w:val="decimal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91645A"/>
    <w:multiLevelType w:val="multilevel"/>
    <w:tmpl w:val="18AE1A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B05EA0"/>
    <w:multiLevelType w:val="multilevel"/>
    <w:tmpl w:val="C2140C4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A61E43"/>
    <w:multiLevelType w:val="hybridMultilevel"/>
    <w:tmpl w:val="E51E60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4370D"/>
    <w:multiLevelType w:val="hybridMultilevel"/>
    <w:tmpl w:val="51B61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01D9"/>
    <w:multiLevelType w:val="multilevel"/>
    <w:tmpl w:val="1012C8C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657D9E"/>
    <w:multiLevelType w:val="multilevel"/>
    <w:tmpl w:val="F95860E2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D74D83"/>
    <w:multiLevelType w:val="hybridMultilevel"/>
    <w:tmpl w:val="BC58F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54A0"/>
    <w:multiLevelType w:val="multilevel"/>
    <w:tmpl w:val="88661F1A"/>
    <w:styleLink w:val="WWNum1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0530FC"/>
    <w:multiLevelType w:val="multilevel"/>
    <w:tmpl w:val="DA0ECD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31410ED"/>
    <w:multiLevelType w:val="multilevel"/>
    <w:tmpl w:val="04F47D08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443C7612"/>
    <w:multiLevelType w:val="multilevel"/>
    <w:tmpl w:val="B9CEB0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EF07BF"/>
    <w:multiLevelType w:val="multilevel"/>
    <w:tmpl w:val="A37417E2"/>
    <w:styleLink w:val="WWNum13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7462C"/>
    <w:multiLevelType w:val="multilevel"/>
    <w:tmpl w:val="6D3ADFA2"/>
    <w:styleLink w:val="WWNum1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251754"/>
    <w:multiLevelType w:val="hybridMultilevel"/>
    <w:tmpl w:val="571AF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1B05"/>
    <w:multiLevelType w:val="multilevel"/>
    <w:tmpl w:val="66F41A8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C1259D0"/>
    <w:multiLevelType w:val="multilevel"/>
    <w:tmpl w:val="B4442F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30F799B"/>
    <w:multiLevelType w:val="multilevel"/>
    <w:tmpl w:val="037E5B24"/>
    <w:styleLink w:val="WWNum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B01370"/>
    <w:multiLevelType w:val="multilevel"/>
    <w:tmpl w:val="C7464B60"/>
    <w:styleLink w:val="WWNum7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C181050"/>
    <w:multiLevelType w:val="multilevel"/>
    <w:tmpl w:val="E0081E9C"/>
    <w:styleLink w:val="WWNum6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C467DEA"/>
    <w:multiLevelType w:val="multilevel"/>
    <w:tmpl w:val="AB185D5E"/>
    <w:styleLink w:val="WWNum11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D59499C"/>
    <w:multiLevelType w:val="multilevel"/>
    <w:tmpl w:val="65AC05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E4B00B5"/>
    <w:multiLevelType w:val="hybridMultilevel"/>
    <w:tmpl w:val="77440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65DAA"/>
    <w:multiLevelType w:val="hybridMultilevel"/>
    <w:tmpl w:val="20B2B0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A3D79"/>
    <w:multiLevelType w:val="multilevel"/>
    <w:tmpl w:val="2AEAB2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74B5404"/>
    <w:multiLevelType w:val="multilevel"/>
    <w:tmpl w:val="BE404CF4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2" w15:restartNumberingAfterBreak="0">
    <w:nsid w:val="7EE85749"/>
    <w:multiLevelType w:val="hybridMultilevel"/>
    <w:tmpl w:val="C99CEB6A"/>
    <w:lvl w:ilvl="0" w:tplc="93E2C5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233D9"/>
    <w:multiLevelType w:val="multilevel"/>
    <w:tmpl w:val="B420E7CE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283152005">
    <w:abstractNumId w:val="0"/>
  </w:num>
  <w:num w:numId="2" w16cid:durableId="1824276504">
    <w:abstractNumId w:val="6"/>
  </w:num>
  <w:num w:numId="3" w16cid:durableId="1889952543">
    <w:abstractNumId w:val="7"/>
  </w:num>
  <w:num w:numId="4" w16cid:durableId="993990655">
    <w:abstractNumId w:val="17"/>
  </w:num>
  <w:num w:numId="5" w16cid:durableId="1251819222">
    <w:abstractNumId w:val="12"/>
  </w:num>
  <w:num w:numId="6" w16cid:durableId="436755030">
    <w:abstractNumId w:val="4"/>
  </w:num>
  <w:num w:numId="7" w16cid:durableId="1096053537">
    <w:abstractNumId w:val="25"/>
  </w:num>
  <w:num w:numId="8" w16cid:durableId="1374500530">
    <w:abstractNumId w:val="24"/>
  </w:num>
  <w:num w:numId="9" w16cid:durableId="581842825">
    <w:abstractNumId w:val="1"/>
  </w:num>
  <w:num w:numId="10" w16cid:durableId="1930193488">
    <w:abstractNumId w:val="11"/>
  </w:num>
  <w:num w:numId="11" w16cid:durableId="1474325036">
    <w:abstractNumId w:val="23"/>
  </w:num>
  <w:num w:numId="12" w16cid:durableId="1801066368">
    <w:abstractNumId w:val="26"/>
  </w:num>
  <w:num w:numId="13" w16cid:durableId="2033608565">
    <w:abstractNumId w:val="14"/>
  </w:num>
  <w:num w:numId="14" w16cid:durableId="1376780784">
    <w:abstractNumId w:val="18"/>
  </w:num>
  <w:num w:numId="15" w16cid:durableId="35811540">
    <w:abstractNumId w:val="21"/>
  </w:num>
  <w:num w:numId="16" w16cid:durableId="1091972775">
    <w:abstractNumId w:val="8"/>
  </w:num>
  <w:num w:numId="17" w16cid:durableId="1577783667">
    <w:abstractNumId w:val="19"/>
  </w:num>
  <w:num w:numId="18" w16cid:durableId="27222552">
    <w:abstractNumId w:val="31"/>
  </w:num>
  <w:num w:numId="19" w16cid:durableId="638536323">
    <w:abstractNumId w:val="16"/>
  </w:num>
  <w:num w:numId="20" w16cid:durableId="271589947">
    <w:abstractNumId w:val="3"/>
  </w:num>
  <w:num w:numId="21" w16cid:durableId="1140540506">
    <w:abstractNumId w:val="5"/>
  </w:num>
  <w:num w:numId="22" w16cid:durableId="1996107574">
    <w:abstractNumId w:val="2"/>
  </w:num>
  <w:num w:numId="23" w16cid:durableId="241456374">
    <w:abstractNumId w:val="33"/>
  </w:num>
  <w:num w:numId="24" w16cid:durableId="1347102118">
    <w:abstractNumId w:val="15"/>
  </w:num>
  <w:num w:numId="25" w16cid:durableId="1818261361">
    <w:abstractNumId w:val="27"/>
  </w:num>
  <w:num w:numId="26" w16cid:durableId="1613895428">
    <w:abstractNumId w:val="22"/>
  </w:num>
  <w:num w:numId="27" w16cid:durableId="1824466968">
    <w:abstractNumId w:val="30"/>
  </w:num>
  <w:num w:numId="28" w16cid:durableId="810556543">
    <w:abstractNumId w:val="28"/>
  </w:num>
  <w:num w:numId="29" w16cid:durableId="67582763">
    <w:abstractNumId w:val="29"/>
  </w:num>
  <w:num w:numId="30" w16cid:durableId="1512572295">
    <w:abstractNumId w:val="20"/>
  </w:num>
  <w:num w:numId="31" w16cid:durableId="1557736830">
    <w:abstractNumId w:val="10"/>
  </w:num>
  <w:num w:numId="32" w16cid:durableId="1113982085">
    <w:abstractNumId w:val="9"/>
  </w:num>
  <w:num w:numId="33" w16cid:durableId="1700473337">
    <w:abstractNumId w:val="32"/>
  </w:num>
  <w:num w:numId="34" w16cid:durableId="1505902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0C"/>
    <w:rsid w:val="00017019"/>
    <w:rsid w:val="0007147B"/>
    <w:rsid w:val="000838E9"/>
    <w:rsid w:val="00095EBD"/>
    <w:rsid w:val="000C59A0"/>
    <w:rsid w:val="000C6A00"/>
    <w:rsid w:val="000F0CB0"/>
    <w:rsid w:val="0012690A"/>
    <w:rsid w:val="001274F7"/>
    <w:rsid w:val="00161326"/>
    <w:rsid w:val="00162C1D"/>
    <w:rsid w:val="001642D0"/>
    <w:rsid w:val="00194F0C"/>
    <w:rsid w:val="001E2092"/>
    <w:rsid w:val="001F4CDF"/>
    <w:rsid w:val="0021339E"/>
    <w:rsid w:val="00216685"/>
    <w:rsid w:val="002341C5"/>
    <w:rsid w:val="00273E6A"/>
    <w:rsid w:val="002A28F7"/>
    <w:rsid w:val="0030760C"/>
    <w:rsid w:val="00330662"/>
    <w:rsid w:val="0037614A"/>
    <w:rsid w:val="00386640"/>
    <w:rsid w:val="003D78CE"/>
    <w:rsid w:val="003E59B1"/>
    <w:rsid w:val="003E6CB7"/>
    <w:rsid w:val="004368EB"/>
    <w:rsid w:val="00477D20"/>
    <w:rsid w:val="004B199A"/>
    <w:rsid w:val="004E6133"/>
    <w:rsid w:val="00512C81"/>
    <w:rsid w:val="0057075C"/>
    <w:rsid w:val="0058002A"/>
    <w:rsid w:val="00591C1E"/>
    <w:rsid w:val="005A6B0B"/>
    <w:rsid w:val="005D3193"/>
    <w:rsid w:val="005D4903"/>
    <w:rsid w:val="005D7CCE"/>
    <w:rsid w:val="005E557B"/>
    <w:rsid w:val="005F60E2"/>
    <w:rsid w:val="00614120"/>
    <w:rsid w:val="00635C54"/>
    <w:rsid w:val="006647CF"/>
    <w:rsid w:val="00692BEA"/>
    <w:rsid w:val="006957ED"/>
    <w:rsid w:val="006A2E77"/>
    <w:rsid w:val="006A59B5"/>
    <w:rsid w:val="00727D67"/>
    <w:rsid w:val="00770F02"/>
    <w:rsid w:val="007B66B4"/>
    <w:rsid w:val="007D06A5"/>
    <w:rsid w:val="007D0741"/>
    <w:rsid w:val="007E2DD6"/>
    <w:rsid w:val="007E3E5E"/>
    <w:rsid w:val="007F5E30"/>
    <w:rsid w:val="00802474"/>
    <w:rsid w:val="00811026"/>
    <w:rsid w:val="008271E9"/>
    <w:rsid w:val="0084474A"/>
    <w:rsid w:val="00845A3D"/>
    <w:rsid w:val="00852573"/>
    <w:rsid w:val="00867A94"/>
    <w:rsid w:val="008864D6"/>
    <w:rsid w:val="00893B20"/>
    <w:rsid w:val="008A543A"/>
    <w:rsid w:val="008A6FA8"/>
    <w:rsid w:val="008C357A"/>
    <w:rsid w:val="008D0A90"/>
    <w:rsid w:val="008D2D94"/>
    <w:rsid w:val="008E1F3C"/>
    <w:rsid w:val="00985934"/>
    <w:rsid w:val="00992F83"/>
    <w:rsid w:val="009A5F65"/>
    <w:rsid w:val="009B29B9"/>
    <w:rsid w:val="009C0596"/>
    <w:rsid w:val="009C160B"/>
    <w:rsid w:val="009C5E0D"/>
    <w:rsid w:val="009D1E22"/>
    <w:rsid w:val="009F5C53"/>
    <w:rsid w:val="00A00560"/>
    <w:rsid w:val="00A01DA2"/>
    <w:rsid w:val="00A03430"/>
    <w:rsid w:val="00A1009B"/>
    <w:rsid w:val="00A13AD8"/>
    <w:rsid w:val="00A425D1"/>
    <w:rsid w:val="00A91980"/>
    <w:rsid w:val="00A92DE2"/>
    <w:rsid w:val="00A979B2"/>
    <w:rsid w:val="00AB1BBF"/>
    <w:rsid w:val="00AC7069"/>
    <w:rsid w:val="00B44935"/>
    <w:rsid w:val="00B55508"/>
    <w:rsid w:val="00B74F36"/>
    <w:rsid w:val="00B94E1C"/>
    <w:rsid w:val="00BA1E6E"/>
    <w:rsid w:val="00BA4626"/>
    <w:rsid w:val="00BC28D2"/>
    <w:rsid w:val="00C1594A"/>
    <w:rsid w:val="00C17A00"/>
    <w:rsid w:val="00C37986"/>
    <w:rsid w:val="00C460E1"/>
    <w:rsid w:val="00C60A5F"/>
    <w:rsid w:val="00C6159E"/>
    <w:rsid w:val="00C6345E"/>
    <w:rsid w:val="00C73BD8"/>
    <w:rsid w:val="00C75CA9"/>
    <w:rsid w:val="00C84391"/>
    <w:rsid w:val="00CC0F5E"/>
    <w:rsid w:val="00CE29B3"/>
    <w:rsid w:val="00D04AAE"/>
    <w:rsid w:val="00D16D5C"/>
    <w:rsid w:val="00D2250C"/>
    <w:rsid w:val="00D9309D"/>
    <w:rsid w:val="00DB4B9D"/>
    <w:rsid w:val="00DB4EBE"/>
    <w:rsid w:val="00DE4F57"/>
    <w:rsid w:val="00DF3E0C"/>
    <w:rsid w:val="00E07957"/>
    <w:rsid w:val="00E146E7"/>
    <w:rsid w:val="00E27F4F"/>
    <w:rsid w:val="00E31106"/>
    <w:rsid w:val="00E66CDA"/>
    <w:rsid w:val="00EB3005"/>
    <w:rsid w:val="00EB322E"/>
    <w:rsid w:val="00EB5433"/>
    <w:rsid w:val="00ED6F43"/>
    <w:rsid w:val="00EE61EE"/>
    <w:rsid w:val="00EF3646"/>
    <w:rsid w:val="00EF733D"/>
    <w:rsid w:val="00F126E5"/>
    <w:rsid w:val="00F14CEA"/>
    <w:rsid w:val="00F4515B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AF3B48"/>
  <w15:docId w15:val="{AB292271-4B41-44B3-AE18-0F214197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lang w:val="en-US" w:eastAsia="en-US"/>
    </w:rPr>
  </w:style>
  <w:style w:type="paragraph" w:styleId="berschrift1">
    <w:name w:val="heading 1"/>
    <w:basedOn w:val="Standard1"/>
    <w:next w:val="Textbody"/>
    <w:pPr>
      <w:keepNext/>
      <w:spacing w:before="227" w:after="113"/>
      <w:outlineLvl w:val="0"/>
    </w:pPr>
    <w:rPr>
      <w:rFonts w:eastAsia="Times New Roman" w:cs="Arial (W1)"/>
      <w:b/>
      <w:bCs/>
      <w:color w:val="CC0000"/>
      <w:sz w:val="36"/>
      <w:szCs w:val="32"/>
    </w:rPr>
  </w:style>
  <w:style w:type="paragraph" w:styleId="berschrift2">
    <w:name w:val="heading 2"/>
    <w:basedOn w:val="Standard1"/>
    <w:next w:val="Textbody"/>
    <w:pPr>
      <w:keepNext/>
      <w:spacing w:before="170" w:after="113"/>
      <w:outlineLvl w:val="1"/>
    </w:pPr>
    <w:rPr>
      <w:rFonts w:eastAsia="Times New Roman" w:cs="Arial (W1)"/>
      <w:b/>
      <w:bCs/>
      <w:color w:val="CC0000"/>
      <w:sz w:val="30"/>
      <w:szCs w:val="28"/>
    </w:rPr>
  </w:style>
  <w:style w:type="paragraph" w:styleId="berschrift3">
    <w:name w:val="heading 3"/>
    <w:basedOn w:val="Standard1"/>
    <w:next w:val="Textbody"/>
    <w:pPr>
      <w:keepNext/>
      <w:spacing w:before="113"/>
      <w:outlineLvl w:val="2"/>
    </w:pPr>
    <w:rPr>
      <w:rFonts w:eastAsia="Times New Roman" w:cs="Arial (W1)"/>
      <w:b/>
      <w:bCs/>
      <w:color w:val="CC0000"/>
      <w:sz w:val="22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0"/>
      <w:outlineLvl w:val="3"/>
    </w:pPr>
    <w:rPr>
      <w:rFonts w:ascii="Tahoma" w:eastAsia="Times New Roman" w:hAnsi="Tahoma" w:cs="Times New (W1)"/>
      <w:b/>
      <w:bCs/>
      <w:color w:val="808080"/>
      <w:sz w:val="22"/>
      <w:szCs w:val="28"/>
    </w:rPr>
  </w:style>
  <w:style w:type="paragraph" w:styleId="berschrift5">
    <w:name w:val="heading 5"/>
    <w:basedOn w:val="Standard1"/>
    <w:next w:val="Textbody"/>
    <w:pPr>
      <w:suppressLineNumbers/>
      <w:shd w:val="clear" w:color="auto" w:fill="CCCCCC"/>
      <w:spacing w:before="227" w:after="227"/>
      <w:outlineLvl w:val="4"/>
    </w:pPr>
    <w:rPr>
      <w:rFonts w:eastAsia="Times New Roman" w:cs="Times New (W1)"/>
      <w:b/>
      <w:bCs/>
      <w:iCs/>
      <w:color w:val="CC0000"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0"/>
      <w:outlineLvl w:val="5"/>
    </w:pPr>
    <w:rPr>
      <w:rFonts w:ascii="Tahoma" w:eastAsia="Times New Roman" w:hAnsi="Tahoma" w:cs="Times New (W1)"/>
      <w:b/>
      <w:bCs/>
      <w:color w:val="808080"/>
      <w:szCs w:val="22"/>
    </w:rPr>
  </w:style>
  <w:style w:type="paragraph" w:styleId="berschrift7">
    <w:name w:val="heading 7"/>
    <w:basedOn w:val="Standard1"/>
    <w:next w:val="Textbody"/>
    <w:pPr>
      <w:spacing w:before="240" w:after="0"/>
      <w:outlineLvl w:val="6"/>
    </w:pPr>
    <w:rPr>
      <w:rFonts w:ascii="Tahoma" w:eastAsia="Times New Roman" w:hAnsi="Tahoma" w:cs="Times New (W1)"/>
      <w:b/>
      <w:color w:val="808080"/>
      <w:szCs w:val="24"/>
    </w:rPr>
  </w:style>
  <w:style w:type="paragraph" w:styleId="berschrift8">
    <w:name w:val="heading 8"/>
    <w:basedOn w:val="Standard1"/>
    <w:next w:val="Textbody"/>
    <w:pPr>
      <w:spacing w:before="240" w:after="0"/>
      <w:outlineLvl w:val="7"/>
    </w:pPr>
    <w:rPr>
      <w:rFonts w:ascii="Tahoma" w:eastAsia="Times New Roman" w:hAnsi="Tahoma" w:cs="Times New (W1)"/>
      <w:b/>
      <w:iCs/>
      <w:color w:val="808080"/>
      <w:szCs w:val="24"/>
    </w:rPr>
  </w:style>
  <w:style w:type="paragraph" w:styleId="berschrift9">
    <w:name w:val="heading 9"/>
    <w:basedOn w:val="Standard1"/>
    <w:next w:val="Textbody"/>
    <w:pPr>
      <w:spacing w:before="240" w:after="0"/>
      <w:outlineLvl w:val="8"/>
    </w:pPr>
    <w:rPr>
      <w:rFonts w:eastAsia="Times New Roman" w:cs="Arial (W1)"/>
      <w:sz w:val="4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suppressAutoHyphens/>
      <w:autoSpaceDN w:val="0"/>
      <w:spacing w:after="57"/>
      <w:textAlignment w:val="baseline"/>
    </w:pPr>
    <w:rPr>
      <w:rFonts w:ascii="Arial" w:eastAsia="Arial" w:hAnsi="Arial" w:cs="Arial"/>
      <w:kern w:val="3"/>
      <w:lang w:eastAsia="de-DE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pageBreakBefore/>
      <w:tabs>
        <w:tab w:val="left" w:pos="851"/>
      </w:tabs>
      <w:spacing w:before="120" w:after="240"/>
    </w:pPr>
    <w:rPr>
      <w:rFonts w:eastAsia="Times New Roman" w:cs="Times New (W1)"/>
      <w:b/>
      <w:bCs/>
      <w:color w:val="375B9B"/>
      <w:sz w:val="40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Fu-Endnotenberschrift">
    <w:name w:val="Note Heading"/>
    <w:basedOn w:val="Standard1"/>
    <w:rPr>
      <w:sz w:val="16"/>
    </w:rPr>
  </w:style>
  <w:style w:type="paragraph" w:styleId="Kommentartext">
    <w:name w:val="annotation text"/>
    <w:basedOn w:val="Standard1"/>
  </w:style>
  <w:style w:type="paragraph" w:customStyle="1" w:styleId="Contents4">
    <w:name w:val="Contents 4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4"/>
    </w:rPr>
  </w:style>
  <w:style w:type="paragraph" w:customStyle="1" w:styleId="Contents3">
    <w:name w:val="Contents 3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2"/>
    </w:rPr>
  </w:style>
  <w:style w:type="paragraph" w:customStyle="1" w:styleId="Contents2">
    <w:name w:val="Contents 2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bCs/>
      <w:szCs w:val="24"/>
    </w:rPr>
  </w:style>
  <w:style w:type="paragraph" w:customStyle="1" w:styleId="Contents1">
    <w:name w:val="Contents 1"/>
    <w:basedOn w:val="Standard1"/>
    <w:pPr>
      <w:tabs>
        <w:tab w:val="left" w:pos="1984"/>
        <w:tab w:val="right" w:leader="dot" w:pos="8069"/>
      </w:tabs>
      <w:spacing w:before="120" w:after="0"/>
      <w:ind w:left="992" w:right="992" w:hanging="992"/>
    </w:pPr>
    <w:rPr>
      <w:rFonts w:eastAsia="Times New Roman" w:cs="Times New (W1)"/>
      <w:b/>
      <w:bCs/>
      <w:szCs w:val="28"/>
    </w:rPr>
  </w:style>
  <w:style w:type="paragraph" w:customStyle="1" w:styleId="FusszeileS1l1">
    <w:name w:val="Fusszeile_S1_l1"/>
    <w:basedOn w:val="Standard1"/>
    <w:pPr>
      <w:spacing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1"/>
    <w:pPr>
      <w:suppressLineNumbers/>
      <w:tabs>
        <w:tab w:val="center" w:pos="4819"/>
        <w:tab w:val="right" w:pos="9638"/>
      </w:tabs>
      <w:spacing w:after="0"/>
      <w:jc w:val="right"/>
    </w:pPr>
    <w:rPr>
      <w:b/>
      <w:color w:val="006699"/>
      <w:sz w:val="40"/>
    </w:rPr>
  </w:style>
  <w:style w:type="paragraph" w:styleId="Abbildungsverzeichnis">
    <w:name w:val="table of figures"/>
    <w:basedOn w:val="Standard1"/>
  </w:style>
  <w:style w:type="paragraph" w:styleId="NurText">
    <w:name w:val="Plain Text"/>
    <w:basedOn w:val="Standard1"/>
    <w:rPr>
      <w:rFonts w:cs="Courier New"/>
    </w:rPr>
  </w:style>
  <w:style w:type="paragraph" w:styleId="StandardWeb">
    <w:name w:val="Normal (Web)"/>
    <w:basedOn w:val="Standard1"/>
    <w:rPr>
      <w:rFonts w:cs="Times New Roman"/>
      <w:szCs w:val="24"/>
    </w:rPr>
  </w:style>
  <w:style w:type="paragraph" w:styleId="Umschlagadresse">
    <w:name w:val="envelope address"/>
    <w:basedOn w:val="Standard1"/>
    <w:pPr>
      <w:ind w:left="1"/>
    </w:pPr>
    <w:rPr>
      <w:szCs w:val="24"/>
    </w:rPr>
  </w:style>
  <w:style w:type="paragraph" w:customStyle="1" w:styleId="KopfzeileS1">
    <w:name w:val="Kopfzeile_S1"/>
    <w:basedOn w:val="Kopfzeile"/>
    <w:pPr>
      <w:ind w:left="-1218"/>
    </w:pPr>
  </w:style>
  <w:style w:type="paragraph" w:customStyle="1" w:styleId="Literaturverzeichnis1">
    <w:name w:val="Literaturverzeichnis1"/>
    <w:basedOn w:val="Standard1"/>
    <w:pPr>
      <w:ind w:left="851" w:hanging="851"/>
    </w:pPr>
  </w:style>
  <w:style w:type="paragraph" w:customStyle="1" w:styleId="Contents5">
    <w:name w:val="Contents 5"/>
    <w:basedOn w:val="Standard1"/>
    <w:pPr>
      <w:tabs>
        <w:tab w:val="right" w:leader="dot" w:pos="9166"/>
      </w:tabs>
      <w:ind w:left="660"/>
    </w:pPr>
    <w:rPr>
      <w:rFonts w:eastAsia="Times New Roman" w:cs="Times New Roman"/>
      <w:szCs w:val="24"/>
    </w:rPr>
  </w:style>
  <w:style w:type="paragraph" w:customStyle="1" w:styleId="Contents6">
    <w:name w:val="Contents 6"/>
    <w:basedOn w:val="Standard1"/>
    <w:pPr>
      <w:tabs>
        <w:tab w:val="right" w:leader="dot" w:pos="9103"/>
      </w:tabs>
      <w:ind w:left="880"/>
    </w:pPr>
    <w:rPr>
      <w:rFonts w:eastAsia="Times New Roman" w:cs="Times New Roman"/>
      <w:szCs w:val="24"/>
    </w:rPr>
  </w:style>
  <w:style w:type="paragraph" w:customStyle="1" w:styleId="Contents7">
    <w:name w:val="Contents 7"/>
    <w:basedOn w:val="Standard1"/>
    <w:pPr>
      <w:tabs>
        <w:tab w:val="right" w:leader="dot" w:pos="9040"/>
      </w:tabs>
      <w:ind w:left="1100"/>
    </w:pPr>
    <w:rPr>
      <w:rFonts w:eastAsia="Times New Roman" w:cs="Times New Roman"/>
      <w:szCs w:val="24"/>
    </w:rPr>
  </w:style>
  <w:style w:type="paragraph" w:customStyle="1" w:styleId="Contents8">
    <w:name w:val="Contents 8"/>
    <w:basedOn w:val="Standard1"/>
    <w:pPr>
      <w:tabs>
        <w:tab w:val="right" w:leader="dot" w:pos="8977"/>
      </w:tabs>
      <w:ind w:left="1320"/>
    </w:pPr>
    <w:rPr>
      <w:rFonts w:eastAsia="Times New Roman" w:cs="Times New Roman"/>
      <w:szCs w:val="24"/>
    </w:rPr>
  </w:style>
  <w:style w:type="paragraph" w:customStyle="1" w:styleId="Contents9">
    <w:name w:val="Contents 9"/>
    <w:basedOn w:val="Standard1"/>
    <w:pPr>
      <w:tabs>
        <w:tab w:val="right" w:leader="dot" w:pos="8914"/>
      </w:tabs>
      <w:ind w:left="1540"/>
    </w:pPr>
    <w:rPr>
      <w:rFonts w:eastAsia="Times New Roman" w:cs="Times New Roman"/>
      <w:szCs w:val="24"/>
    </w:rPr>
  </w:style>
  <w:style w:type="paragraph" w:styleId="Fuzeile">
    <w:name w:val="footer"/>
    <w:basedOn w:val="Standard1"/>
    <w:pPr>
      <w:suppressLineNumbers/>
      <w:tabs>
        <w:tab w:val="right" w:pos="7088"/>
      </w:tabs>
      <w:spacing w:after="0"/>
    </w:pPr>
    <w:rPr>
      <w:rFonts w:ascii="Tahoma" w:hAnsi="Tahoma"/>
      <w:color w:val="4D4D4D"/>
      <w:sz w:val="16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FusszeileS1l2">
    <w:name w:val="Fusszeile_S1_l2"/>
    <w:basedOn w:val="Standard1"/>
    <w:pPr>
      <w:spacing w:after="0"/>
    </w:pPr>
    <w:rPr>
      <w:rFonts w:ascii="Tahoma" w:hAnsi="Tahoma" w:cs="Tahoma"/>
      <w:sz w:val="16"/>
      <w:szCs w:val="16"/>
      <w:lang w:val="nb-NO"/>
    </w:rPr>
  </w:style>
  <w:style w:type="paragraph" w:customStyle="1" w:styleId="BeschriftungText">
    <w:name w:val="BeschriftungText"/>
    <w:basedOn w:val="Standard1"/>
    <w:rPr>
      <w:rFonts w:ascii="Tahoma" w:hAnsi="Tahoma" w:cs="Arial (W1)"/>
      <w:color w:val="4D4D4D"/>
      <w:sz w:val="16"/>
    </w:rPr>
  </w:style>
  <w:style w:type="paragraph" w:customStyle="1" w:styleId="Projekttitel">
    <w:name w:val="Projekttitel"/>
    <w:basedOn w:val="Standard1"/>
    <w:pPr>
      <w:spacing w:after="0"/>
    </w:pPr>
    <w:rPr>
      <w:rFonts w:ascii="Tahoma" w:hAnsi="Tahoma" w:cs="Tahoma"/>
      <w:b/>
      <w:color w:val="808080"/>
      <w:sz w:val="44"/>
      <w:szCs w:val="44"/>
    </w:rPr>
  </w:style>
  <w:style w:type="paragraph" w:customStyle="1" w:styleId="Projektuntertitel">
    <w:name w:val="Projektuntertitel"/>
    <w:basedOn w:val="Standard1"/>
    <w:pPr>
      <w:spacing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1"/>
  </w:style>
  <w:style w:type="paragraph" w:customStyle="1" w:styleId="Projektdatum">
    <w:name w:val="Projektdatum"/>
    <w:basedOn w:val="Standard1"/>
    <w:pPr>
      <w:spacing w:after="0"/>
    </w:pPr>
    <w:rPr>
      <w:rFonts w:ascii="Tahoma" w:hAnsi="Tahoma" w:cs="Times New (W1)"/>
      <w:b/>
      <w:color w:val="808080"/>
    </w:rPr>
  </w:style>
  <w:style w:type="paragraph" w:customStyle="1" w:styleId="ImpressumText">
    <w:name w:val="Impressum_Text"/>
    <w:basedOn w:val="Standard1"/>
    <w:pPr>
      <w:spacing w:after="0"/>
    </w:pPr>
    <w:rPr>
      <w:rFonts w:ascii="Tahoma" w:hAnsi="Tahoma" w:cs="Times New (W1)"/>
      <w:b/>
      <w:bCs/>
      <w:color w:val="808080"/>
    </w:rPr>
  </w:style>
  <w:style w:type="paragraph" w:customStyle="1" w:styleId="ImpressumInhalt">
    <w:name w:val="ImpressumInhalt"/>
    <w:basedOn w:val="Standard1"/>
    <w:pPr>
      <w:pageBreakBefore/>
      <w:spacing w:before="840" w:after="360"/>
    </w:pPr>
    <w:rPr>
      <w:rFonts w:ascii="Tahoma" w:hAnsi="Tahoma" w:cs="Times New (W1)"/>
      <w:b/>
      <w:color w:val="808080"/>
      <w:sz w:val="36"/>
    </w:rPr>
  </w:style>
  <w:style w:type="paragraph" w:customStyle="1" w:styleId="RandOben">
    <w:name w:val="RandOben"/>
    <w:basedOn w:val="Standard1"/>
    <w:pPr>
      <w:spacing w:before="600" w:after="0"/>
    </w:pPr>
    <w:rPr>
      <w:rFonts w:ascii="Tahoma" w:hAnsi="Tahoma" w:cs="Times New (W1)"/>
    </w:rPr>
  </w:style>
  <w:style w:type="paragraph" w:customStyle="1" w:styleId="AufzhlungStufe2">
    <w:name w:val="Aufzählung_Stufe2"/>
    <w:basedOn w:val="Standard1"/>
    <w:pPr>
      <w:spacing w:after="0"/>
      <w:ind w:left="426" w:hanging="142"/>
    </w:pPr>
  </w:style>
  <w:style w:type="paragraph" w:customStyle="1" w:styleId="AufzhlungStufe1">
    <w:name w:val="Aufzählung_Stufe1"/>
    <w:basedOn w:val="Standard1"/>
    <w:pPr>
      <w:spacing w:after="0"/>
      <w:ind w:left="284" w:hanging="284"/>
    </w:pPr>
  </w:style>
  <w:style w:type="paragraph" w:customStyle="1" w:styleId="berschriftohneNummerierung">
    <w:name w:val="Überschrift ohne Nummerierung"/>
    <w:basedOn w:val="Standard1"/>
    <w:pPr>
      <w:spacing w:before="120" w:after="0"/>
    </w:pPr>
    <w:rPr>
      <w:rFonts w:ascii="Tahoma" w:hAnsi="Tahoma"/>
      <w:b/>
      <w:color w:val="808080"/>
    </w:rPr>
  </w:style>
  <w:style w:type="paragraph" w:customStyle="1" w:styleId="Nummerierung">
    <w:name w:val="Nummerierung"/>
    <w:basedOn w:val="Standard1"/>
    <w:pPr>
      <w:outlineLvl w:val="0"/>
    </w:pPr>
    <w:rPr>
      <w:lang w:val="en-GB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styleId="Sprechblasentext">
    <w:name w:val="Balloon Text"/>
    <w:basedOn w:val="Standard1"/>
    <w:pPr>
      <w:spacing w:after="0"/>
    </w:pPr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1"/>
    <w:pPr>
      <w:ind w:left="720"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ommentarzeichen">
    <w:name w:val="annotation reference"/>
    <w:rPr>
      <w:sz w:val="16"/>
    </w:rPr>
  </w:style>
  <w:style w:type="character" w:styleId="Seitenzahl">
    <w:name w:val="page number"/>
    <w:rPr>
      <w:rFonts w:ascii="Arial" w:hAnsi="Arial"/>
      <w:sz w:val="20"/>
    </w:rPr>
  </w:style>
  <w:style w:type="character" w:customStyle="1" w:styleId="Internetlink">
    <w:name w:val="Internet link"/>
    <w:rPr>
      <w:rFonts w:ascii="Arial" w:hAnsi="Arial"/>
      <w:color w:val="000080"/>
      <w:sz w:val="20"/>
      <w:u w:val="single"/>
      <w:lang w:val="de-CH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Zeilennummer">
    <w:name w:val="line number"/>
    <w:rPr>
      <w:rFonts w:ascii="Arial" w:hAnsi="Arial"/>
      <w:sz w:val="20"/>
    </w:rPr>
  </w:style>
  <w:style w:type="character" w:styleId="Hervorhebung">
    <w:name w:val="Emphasis"/>
    <w:rPr>
      <w:rFonts w:ascii="Arial" w:hAnsi="Arial"/>
      <w:b w:val="0"/>
      <w:i w:val="0"/>
      <w:iCs/>
      <w:color w:val="C02F2E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eitenzahl1">
    <w:name w:val="Seitenzahl1"/>
    <w:rPr>
      <w:color w:val="000000"/>
    </w:rPr>
  </w:style>
  <w:style w:type="character" w:customStyle="1" w:styleId="SprechblasentextZchn">
    <w:name w:val="Sprechblasentext Zchn"/>
    <w:rPr>
      <w:rFonts w:ascii="Lucida Grande" w:eastAsia="Arial" w:hAnsi="Lucida Grande" w:cs="Arial"/>
      <w:sz w:val="18"/>
      <w:szCs w:val="18"/>
      <w:lang w:val="de-CH"/>
    </w:rPr>
  </w:style>
  <w:style w:type="character" w:customStyle="1" w:styleId="FuzeileZchn">
    <w:name w:val="Fußzeile Zchn"/>
    <w:rPr>
      <w:rFonts w:ascii="Tahoma" w:eastAsia="Arial" w:hAnsi="Tahoma" w:cs="Arial"/>
      <w:color w:val="4D4D4D"/>
      <w:sz w:val="16"/>
      <w:lang w:val="de-CH" w:eastAsia="de-DE"/>
    </w:rPr>
  </w:style>
  <w:style w:type="character" w:customStyle="1" w:styleId="berschrift1Zchn">
    <w:name w:val="Überschrift 1 Zchn"/>
    <w:rPr>
      <w:rFonts w:ascii="Tahoma" w:hAnsi="Tahoma" w:cs="Arial (W1)"/>
      <w:b/>
      <w:bCs/>
      <w:color w:val="808080"/>
      <w:kern w:val="3"/>
      <w:sz w:val="28"/>
      <w:szCs w:val="32"/>
      <w:lang w:val="de-CH" w:eastAsia="de-DE"/>
    </w:rPr>
  </w:style>
  <w:style w:type="character" w:styleId="IntensiverVerweis">
    <w:name w:val="Intense Reference"/>
    <w:rPr>
      <w:b/>
      <w:bCs/>
      <w:smallCaps/>
      <w:color w:val="4F81BD"/>
      <w:spacing w:val="5"/>
    </w:rPr>
  </w:style>
  <w:style w:type="character" w:customStyle="1" w:styleId="BeschriftungZchn">
    <w:name w:val="Beschriftung Zchn"/>
    <w:rPr>
      <w:rFonts w:ascii="Arial" w:hAnsi="Arial" w:cs="Times New (W1)"/>
      <w:b/>
      <w:bCs/>
      <w:color w:val="375B9B"/>
      <w:sz w:val="40"/>
      <w:lang w:val="de-CH" w:eastAsia="de-DE"/>
    </w:rPr>
  </w:style>
  <w:style w:type="character" w:styleId="Buchtitel">
    <w:name w:val="Book Title"/>
    <w:rPr>
      <w:b/>
      <w:bCs/>
      <w:i/>
      <w:iCs/>
      <w:spacing w:val="5"/>
    </w:rPr>
  </w:style>
  <w:style w:type="character" w:styleId="Platzhaltertext">
    <w:name w:val="Placeholder Text"/>
    <w:rPr>
      <w:color w:val="808080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table" w:styleId="Tabellenraster">
    <w:name w:val="Table Grid"/>
    <w:basedOn w:val="NormaleTabelle"/>
    <w:uiPriority w:val="39"/>
    <w:rsid w:val="0081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193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5D3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MarketingKommunikation\5_Online%20Marketing\1_Webseite\Content\9_Download\FR\Ausbildung\Arbeitsbl&#228;tter\Planification_d-une_activite_en_eau_libr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DF08F98DD64BB855F2CC4932E025" ma:contentTypeVersion="13" ma:contentTypeDescription="Ein neues Dokument erstellen." ma:contentTypeScope="" ma:versionID="1370c865e4737771d42d78f2c82fdc01">
  <xsd:schema xmlns:xsd="http://www.w3.org/2001/XMLSchema" xmlns:xs="http://www.w3.org/2001/XMLSchema" xmlns:p="http://schemas.microsoft.com/office/2006/metadata/properties" xmlns:ns2="d3278d11-0c7d-46d8-bbab-a6bc47f0c4bb" xmlns:ns3="edb78d9c-f77d-4f7a-9ac6-2e93e04d2607" targetNamespace="http://schemas.microsoft.com/office/2006/metadata/properties" ma:root="true" ma:fieldsID="41304eb304f9785ab745f745f6eea8c6" ns2:_="" ns3:_="">
    <xsd:import namespace="d3278d11-0c7d-46d8-bbab-a6bc47f0c4bb"/>
    <xsd:import namespace="edb78d9c-f77d-4f7a-9ac6-2e93e04d2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d11-0c7d-46d8-bbab-a6bc47f0c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8d9c-f77d-4f7a-9ac6-2e93e04d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49847-9D99-4EA2-B4D9-6807FD95D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59769-5B1A-44A1-B720-3DC770963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5825E-0100-49E2-BCE8-5741129F2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d11-0c7d-46d8-bbab-a6bc47f0c4bb"/>
    <ds:schemaRef ds:uri="edb78d9c-f77d-4f7a-9ac6-2e93e04d2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Planification_d-une_activite_en_eau_libre.dot</Template>
  <TotalTime>0</TotalTime>
  <Pages>4</Pages>
  <Words>179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Planification d'une activité en eau libre</vt:lpstr>
      <vt:lpstr>Planification d'une activité en eau libre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d'une activité en eau libre</dc:title>
  <dc:subject/>
  <dc:creator>Stefanie Huber</dc:creator>
  <cp:keywords/>
  <dc:description>Vorlage 191503 kreiert für die SLRG / M.Audeoud</dc:description>
  <cp:lastModifiedBy>Stefanie Huber</cp:lastModifiedBy>
  <cp:revision>3</cp:revision>
  <cp:lastPrinted>2019-03-15T10:45:00Z</cp:lastPrinted>
  <dcterms:created xsi:type="dcterms:W3CDTF">2022-05-20T07:10:00Z</dcterms:created>
  <dcterms:modified xsi:type="dcterms:W3CDTF">2022-05-20T07:14:00Z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0x010100B5A7DF08F98DD64BB855F2CC4932E025</vt:lpwstr>
  </property>
  <property fmtid="{D5CDD505-2E9C-101B-9397-08002B2CF9AE}" pid="3" name="Order">
    <vt:r8>6111000</vt:r8>
  </property>
</Properties>
</file>