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66"/>
      </w:tblGrid>
      <w:tr w:rsidR="000C59A0" w:rsidRPr="005D099C" w14:paraId="7592CA81" w14:textId="77777777" w:rsidTr="00C6345E">
        <w:tc>
          <w:tcPr>
            <w:tcW w:w="9866" w:type="dxa"/>
            <w:shd w:val="clear" w:color="auto" w:fill="E7E6E6"/>
          </w:tcPr>
          <w:p w14:paraId="7592CA80" w14:textId="77777777" w:rsidR="000C59A0" w:rsidRPr="005D099C" w:rsidRDefault="00326259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  <w:r w:rsidRPr="005D099C">
              <w:rPr>
                <w:rFonts w:ascii="Arial" w:hAnsi="Arial" w:cs="Arial"/>
                <w:b/>
                <w:sz w:val="28"/>
                <w:szCs w:val="28"/>
                <w:lang w:val="it-CH"/>
              </w:rPr>
              <w:t>Pianificazione dell</w:t>
            </w:r>
            <w:r w:rsidR="004078FF" w:rsidRPr="005D099C">
              <w:rPr>
                <w:rFonts w:ascii="Arial" w:hAnsi="Arial" w:cs="Arial"/>
                <w:b/>
                <w:sz w:val="28"/>
                <w:szCs w:val="28"/>
                <w:lang w:val="it-CH"/>
              </w:rPr>
              <w:t>’</w:t>
            </w:r>
            <w:r w:rsidRPr="005D099C">
              <w:rPr>
                <w:rFonts w:ascii="Arial" w:hAnsi="Arial" w:cs="Arial"/>
                <w:b/>
                <w:sz w:val="28"/>
                <w:szCs w:val="28"/>
                <w:lang w:val="it-CH"/>
              </w:rPr>
              <w:t>attività</w:t>
            </w:r>
          </w:p>
        </w:tc>
      </w:tr>
    </w:tbl>
    <w:p w14:paraId="7592CA82" w14:textId="77777777" w:rsidR="001E2092" w:rsidRPr="005D099C" w:rsidRDefault="001E2092">
      <w:pPr>
        <w:rPr>
          <w:rFonts w:ascii="Arial" w:hAnsi="Arial" w:cs="Arial"/>
          <w:lang w:val="it-CH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2221"/>
        <w:gridCol w:w="1696"/>
        <w:gridCol w:w="992"/>
        <w:gridCol w:w="709"/>
        <w:gridCol w:w="3260"/>
      </w:tblGrid>
      <w:tr w:rsidR="007E3E5E" w:rsidRPr="005D099C" w14:paraId="7592CA87" w14:textId="77777777" w:rsidTr="009C5E0D">
        <w:trPr>
          <w:trHeight w:val="567"/>
        </w:trPr>
        <w:tc>
          <w:tcPr>
            <w:tcW w:w="4905" w:type="dxa"/>
            <w:gridSpan w:val="3"/>
            <w:shd w:val="clear" w:color="auto" w:fill="auto"/>
          </w:tcPr>
          <w:p w14:paraId="7592CA83" w14:textId="77777777" w:rsidR="007E3E5E" w:rsidRPr="005D099C" w:rsidRDefault="00A4318F" w:rsidP="008A6FA8">
            <w:pPr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>Data</w:t>
            </w:r>
            <w:r w:rsidR="007E3E5E" w:rsidRPr="005D099C">
              <w:rPr>
                <w:rFonts w:ascii="Arial" w:hAnsi="Arial" w:cs="Arial"/>
                <w:lang w:val="it-CH"/>
              </w:rPr>
              <w:t xml:space="preserve"> / </w:t>
            </w:r>
            <w:r w:rsidRPr="005D099C">
              <w:rPr>
                <w:rFonts w:ascii="Arial" w:hAnsi="Arial" w:cs="Arial"/>
                <w:lang w:val="it-CH"/>
              </w:rPr>
              <w:t>ora</w:t>
            </w:r>
          </w:p>
          <w:p w14:paraId="7592CA84" w14:textId="77777777" w:rsidR="00893B20" w:rsidRPr="005D099C" w:rsidRDefault="00893B20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7592CA85" w14:textId="77777777" w:rsidR="007E3E5E" w:rsidRPr="005D099C" w:rsidRDefault="00A4318F" w:rsidP="008A6FA8">
            <w:pPr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>Responsabile</w:t>
            </w:r>
          </w:p>
          <w:p w14:paraId="7592CA86" w14:textId="77777777" w:rsidR="00893B20" w:rsidRPr="005D099C" w:rsidRDefault="00893B20" w:rsidP="008A6FA8">
            <w:pPr>
              <w:rPr>
                <w:rFonts w:ascii="Arial" w:hAnsi="Arial" w:cs="Arial"/>
                <w:lang w:val="it-CH"/>
              </w:rPr>
            </w:pPr>
          </w:p>
        </w:tc>
      </w:tr>
      <w:tr w:rsidR="007E3E5E" w:rsidRPr="005D099C" w14:paraId="7592CA8C" w14:textId="77777777" w:rsidTr="009C5E0D">
        <w:trPr>
          <w:trHeight w:val="567"/>
        </w:trPr>
        <w:tc>
          <w:tcPr>
            <w:tcW w:w="4905" w:type="dxa"/>
            <w:gridSpan w:val="3"/>
            <w:shd w:val="clear" w:color="auto" w:fill="auto"/>
          </w:tcPr>
          <w:p w14:paraId="7592CA88" w14:textId="77777777" w:rsidR="007E3E5E" w:rsidRPr="005D099C" w:rsidRDefault="00FC7DCB" w:rsidP="008A6FA8">
            <w:pPr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>Obiettivo</w:t>
            </w:r>
          </w:p>
          <w:p w14:paraId="7592CA89" w14:textId="77777777" w:rsidR="00893B20" w:rsidRPr="005D099C" w:rsidRDefault="00893B20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7592CA8A" w14:textId="77777777" w:rsidR="007E3E5E" w:rsidRPr="005D099C" w:rsidRDefault="00FC7DCB" w:rsidP="008A6FA8">
            <w:pPr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>Contenuto</w:t>
            </w:r>
          </w:p>
          <w:p w14:paraId="7592CA8B" w14:textId="77777777" w:rsidR="00893B20" w:rsidRPr="005D099C" w:rsidRDefault="00893B20" w:rsidP="008A6FA8">
            <w:pPr>
              <w:rPr>
                <w:rFonts w:ascii="Arial" w:hAnsi="Arial" w:cs="Arial"/>
                <w:lang w:val="it-CH"/>
              </w:rPr>
            </w:pPr>
          </w:p>
        </w:tc>
      </w:tr>
      <w:tr w:rsidR="007E3E5E" w:rsidRPr="005D099C" w14:paraId="7592CA91" w14:textId="77777777" w:rsidTr="009C5E0D">
        <w:trPr>
          <w:trHeight w:val="567"/>
        </w:trPr>
        <w:tc>
          <w:tcPr>
            <w:tcW w:w="4905" w:type="dxa"/>
            <w:gridSpan w:val="3"/>
            <w:shd w:val="clear" w:color="auto" w:fill="auto"/>
          </w:tcPr>
          <w:p w14:paraId="7592CA8D" w14:textId="77777777" w:rsidR="00893B20" w:rsidRPr="005D099C" w:rsidRDefault="00FC7DCB" w:rsidP="008A6FA8">
            <w:pPr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>Partecipanti conoscenze preliminari</w:t>
            </w:r>
          </w:p>
          <w:p w14:paraId="7592CA8E" w14:textId="77777777" w:rsidR="00893B20" w:rsidRPr="005D099C" w:rsidRDefault="00893B20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7592CA8F" w14:textId="77777777" w:rsidR="007E3E5E" w:rsidRPr="005D099C" w:rsidRDefault="00FC7DCB" w:rsidP="008A6FA8">
            <w:pPr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>Partecipanti numero / età</w:t>
            </w:r>
          </w:p>
          <w:p w14:paraId="7592CA90" w14:textId="77777777" w:rsidR="00893B20" w:rsidRPr="005D099C" w:rsidRDefault="00893B20" w:rsidP="008A6FA8">
            <w:pPr>
              <w:rPr>
                <w:rFonts w:ascii="Arial" w:hAnsi="Arial" w:cs="Arial"/>
                <w:lang w:val="it-CH"/>
              </w:rPr>
            </w:pPr>
          </w:p>
        </w:tc>
      </w:tr>
      <w:tr w:rsidR="007E3E5E" w:rsidRPr="005D099C" w14:paraId="7592CA96" w14:textId="77777777" w:rsidTr="009C5E0D">
        <w:trPr>
          <w:trHeight w:val="567"/>
        </w:trPr>
        <w:tc>
          <w:tcPr>
            <w:tcW w:w="4905" w:type="dxa"/>
            <w:gridSpan w:val="3"/>
            <w:shd w:val="clear" w:color="auto" w:fill="auto"/>
          </w:tcPr>
          <w:p w14:paraId="7592CA92" w14:textId="77777777" w:rsidR="007E3E5E" w:rsidRPr="005D099C" w:rsidRDefault="00FC7DCB" w:rsidP="008A6FA8">
            <w:pPr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>Luogo dell’attività</w:t>
            </w:r>
          </w:p>
          <w:p w14:paraId="7592CA93" w14:textId="77777777" w:rsidR="00893B20" w:rsidRPr="005D099C" w:rsidRDefault="00893B20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7592CA94" w14:textId="77777777" w:rsidR="007E3E5E" w:rsidRPr="005D099C" w:rsidRDefault="00FC7DCB" w:rsidP="008A6FA8">
            <w:pPr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>Note particolari</w:t>
            </w:r>
          </w:p>
          <w:p w14:paraId="7592CA95" w14:textId="77777777" w:rsidR="00893B20" w:rsidRPr="005D099C" w:rsidRDefault="00893B20" w:rsidP="008A6FA8">
            <w:pPr>
              <w:rPr>
                <w:rFonts w:ascii="Arial" w:hAnsi="Arial" w:cs="Arial"/>
                <w:lang w:val="it-CH"/>
              </w:rPr>
            </w:pPr>
          </w:p>
        </w:tc>
      </w:tr>
      <w:tr w:rsidR="007E3E5E" w:rsidRPr="005D099C" w14:paraId="7592CA9B" w14:textId="77777777" w:rsidTr="009C5E0D">
        <w:trPr>
          <w:trHeight w:val="170"/>
        </w:trPr>
        <w:tc>
          <w:tcPr>
            <w:tcW w:w="988" w:type="dxa"/>
            <w:shd w:val="clear" w:color="auto" w:fill="E7E6E6"/>
          </w:tcPr>
          <w:p w14:paraId="7592CA97" w14:textId="77777777" w:rsidR="007E3E5E" w:rsidRPr="005D099C" w:rsidRDefault="00FC7DCB" w:rsidP="008A6FA8">
            <w:pPr>
              <w:rPr>
                <w:rFonts w:ascii="Arial" w:hAnsi="Arial" w:cs="Arial"/>
                <w:b/>
                <w:lang w:val="it-CH"/>
              </w:rPr>
            </w:pPr>
            <w:r w:rsidRPr="005D099C">
              <w:rPr>
                <w:rFonts w:ascii="Arial" w:hAnsi="Arial" w:cs="Arial"/>
                <w:b/>
                <w:lang w:val="it-CH"/>
              </w:rPr>
              <w:t>Ora</w:t>
            </w:r>
          </w:p>
        </w:tc>
        <w:tc>
          <w:tcPr>
            <w:tcW w:w="3917" w:type="dxa"/>
            <w:gridSpan w:val="2"/>
            <w:shd w:val="clear" w:color="auto" w:fill="E7E6E6"/>
          </w:tcPr>
          <w:p w14:paraId="7592CA98" w14:textId="77777777" w:rsidR="007E3E5E" w:rsidRPr="005D099C" w:rsidRDefault="00C17A00" w:rsidP="008A6FA8">
            <w:pPr>
              <w:rPr>
                <w:rFonts w:ascii="Arial" w:hAnsi="Arial" w:cs="Arial"/>
                <w:b/>
                <w:lang w:val="it-CH"/>
              </w:rPr>
            </w:pPr>
            <w:r w:rsidRPr="005D099C">
              <w:rPr>
                <w:rFonts w:ascii="Arial" w:hAnsi="Arial" w:cs="Arial"/>
                <w:b/>
                <w:lang w:val="it-CH"/>
              </w:rPr>
              <w:t>Programm</w:t>
            </w:r>
            <w:r w:rsidR="00FC7DCB" w:rsidRPr="005D099C">
              <w:rPr>
                <w:rFonts w:ascii="Arial" w:hAnsi="Arial" w:cs="Arial"/>
                <w:b/>
                <w:lang w:val="it-CH"/>
              </w:rPr>
              <w:t>a</w:t>
            </w:r>
          </w:p>
        </w:tc>
        <w:tc>
          <w:tcPr>
            <w:tcW w:w="992" w:type="dxa"/>
            <w:shd w:val="clear" w:color="auto" w:fill="E7E6E6"/>
          </w:tcPr>
          <w:p w14:paraId="7592CA99" w14:textId="77777777" w:rsidR="007E3E5E" w:rsidRPr="005D099C" w:rsidRDefault="00FC7DCB" w:rsidP="008A6FA8">
            <w:pPr>
              <w:rPr>
                <w:rFonts w:ascii="Arial" w:hAnsi="Arial" w:cs="Arial"/>
                <w:b/>
                <w:lang w:val="it-CH"/>
              </w:rPr>
            </w:pPr>
            <w:r w:rsidRPr="005D099C">
              <w:rPr>
                <w:rFonts w:ascii="Arial" w:hAnsi="Arial" w:cs="Arial"/>
                <w:b/>
                <w:lang w:val="it-CH"/>
              </w:rPr>
              <w:t>Chi</w:t>
            </w:r>
          </w:p>
        </w:tc>
        <w:tc>
          <w:tcPr>
            <w:tcW w:w="3969" w:type="dxa"/>
            <w:gridSpan w:val="2"/>
            <w:shd w:val="clear" w:color="auto" w:fill="E7E6E6"/>
          </w:tcPr>
          <w:p w14:paraId="7592CA9A" w14:textId="77777777" w:rsidR="007E3E5E" w:rsidRPr="005D099C" w:rsidRDefault="00C17A00" w:rsidP="008A6FA8">
            <w:pPr>
              <w:rPr>
                <w:rFonts w:ascii="Arial" w:hAnsi="Arial" w:cs="Arial"/>
                <w:b/>
                <w:lang w:val="it-CH"/>
              </w:rPr>
            </w:pPr>
            <w:r w:rsidRPr="005D099C">
              <w:rPr>
                <w:rFonts w:ascii="Arial" w:hAnsi="Arial" w:cs="Arial"/>
                <w:b/>
                <w:lang w:val="it-CH"/>
              </w:rPr>
              <w:t>Materi</w:t>
            </w:r>
            <w:r w:rsidR="00FC7DCB" w:rsidRPr="005D099C">
              <w:rPr>
                <w:rFonts w:ascii="Arial" w:hAnsi="Arial" w:cs="Arial"/>
                <w:b/>
                <w:lang w:val="it-CH"/>
              </w:rPr>
              <w:t>ale</w:t>
            </w:r>
          </w:p>
        </w:tc>
      </w:tr>
      <w:tr w:rsidR="007E3E5E" w:rsidRPr="005D099C" w14:paraId="7592CAA9" w14:textId="77777777" w:rsidTr="00A425D1">
        <w:trPr>
          <w:trHeight w:val="1134"/>
        </w:trPr>
        <w:tc>
          <w:tcPr>
            <w:tcW w:w="988" w:type="dxa"/>
            <w:shd w:val="clear" w:color="auto" w:fill="auto"/>
          </w:tcPr>
          <w:p w14:paraId="7592CA9C" w14:textId="77777777" w:rsidR="007E3E5E" w:rsidRPr="005D099C" w:rsidRDefault="007E3E5E" w:rsidP="008A6FA8">
            <w:pPr>
              <w:rPr>
                <w:rFonts w:ascii="Arial" w:hAnsi="Arial" w:cs="Arial"/>
                <w:lang w:val="it-CH"/>
              </w:rPr>
            </w:pPr>
          </w:p>
          <w:p w14:paraId="7592CA9D" w14:textId="77777777" w:rsidR="00216685" w:rsidRPr="005D099C" w:rsidRDefault="00216685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3917" w:type="dxa"/>
            <w:gridSpan w:val="2"/>
            <w:shd w:val="clear" w:color="auto" w:fill="auto"/>
          </w:tcPr>
          <w:p w14:paraId="7592CA9E" w14:textId="77777777" w:rsidR="007E3E5E" w:rsidRPr="005D099C" w:rsidRDefault="008C04B0" w:rsidP="008A6FA8">
            <w:pPr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>Introduzione</w:t>
            </w:r>
          </w:p>
          <w:p w14:paraId="7592CA9F" w14:textId="77777777" w:rsidR="00845A3D" w:rsidRPr="005D099C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A0" w14:textId="77777777" w:rsidR="00845A3D" w:rsidRPr="005D099C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A1" w14:textId="77777777" w:rsidR="00845A3D" w:rsidRPr="005D099C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A2" w14:textId="77777777" w:rsidR="00F14CEA" w:rsidRPr="005D099C" w:rsidRDefault="00F14CEA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</w:tc>
        <w:tc>
          <w:tcPr>
            <w:tcW w:w="992" w:type="dxa"/>
            <w:shd w:val="clear" w:color="auto" w:fill="auto"/>
          </w:tcPr>
          <w:p w14:paraId="7592CAA3" w14:textId="77777777" w:rsidR="007E3E5E" w:rsidRPr="005D099C" w:rsidRDefault="007E3E5E" w:rsidP="008A6FA8">
            <w:pPr>
              <w:rPr>
                <w:rFonts w:ascii="Arial" w:hAnsi="Arial" w:cs="Arial"/>
                <w:lang w:val="it-CH"/>
              </w:rPr>
            </w:pPr>
          </w:p>
          <w:p w14:paraId="7592CAA4" w14:textId="77777777" w:rsidR="00845A3D" w:rsidRPr="005D099C" w:rsidRDefault="00845A3D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592CAA5" w14:textId="77777777" w:rsidR="007E3E5E" w:rsidRPr="005D099C" w:rsidRDefault="007E3E5E" w:rsidP="008A6FA8">
            <w:pPr>
              <w:rPr>
                <w:rFonts w:ascii="Arial" w:hAnsi="Arial" w:cs="Arial"/>
                <w:lang w:val="it-CH"/>
              </w:rPr>
            </w:pPr>
          </w:p>
          <w:p w14:paraId="7592CAA6" w14:textId="77777777" w:rsidR="00845A3D" w:rsidRPr="005D099C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A7" w14:textId="77777777" w:rsidR="00845A3D" w:rsidRPr="005D099C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A8" w14:textId="77777777" w:rsidR="00845A3D" w:rsidRPr="005D099C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</w:tc>
      </w:tr>
      <w:tr w:rsidR="007E3E5E" w:rsidRPr="005D099C" w14:paraId="7592CABB" w14:textId="77777777" w:rsidTr="00A425D1">
        <w:trPr>
          <w:trHeight w:val="1134"/>
        </w:trPr>
        <w:tc>
          <w:tcPr>
            <w:tcW w:w="988" w:type="dxa"/>
            <w:shd w:val="clear" w:color="auto" w:fill="auto"/>
          </w:tcPr>
          <w:p w14:paraId="7592CAAA" w14:textId="77777777" w:rsidR="007E3E5E" w:rsidRPr="005D099C" w:rsidRDefault="007E3E5E" w:rsidP="008A6FA8">
            <w:pPr>
              <w:rPr>
                <w:rFonts w:ascii="Arial" w:hAnsi="Arial" w:cs="Arial"/>
                <w:lang w:val="it-CH"/>
              </w:rPr>
            </w:pPr>
          </w:p>
          <w:p w14:paraId="7592CAAB" w14:textId="77777777" w:rsidR="00216685" w:rsidRPr="005D099C" w:rsidRDefault="00216685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3917" w:type="dxa"/>
            <w:gridSpan w:val="2"/>
            <w:shd w:val="clear" w:color="auto" w:fill="auto"/>
          </w:tcPr>
          <w:p w14:paraId="7592CAAC" w14:textId="77777777" w:rsidR="007E3E5E" w:rsidRPr="005D099C" w:rsidRDefault="004078FF" w:rsidP="008A6FA8">
            <w:pPr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>Parte principale</w:t>
            </w:r>
          </w:p>
          <w:p w14:paraId="7592CAAD" w14:textId="77777777" w:rsidR="00845A3D" w:rsidRPr="005D099C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AE" w14:textId="77777777" w:rsidR="00216685" w:rsidRPr="005D099C" w:rsidRDefault="00216685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AF" w14:textId="77777777" w:rsidR="00216685" w:rsidRPr="005D099C" w:rsidRDefault="00216685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B0" w14:textId="77777777" w:rsidR="00216685" w:rsidRPr="005D099C" w:rsidRDefault="00216685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B1" w14:textId="77777777" w:rsidR="00216685" w:rsidRPr="005D099C" w:rsidRDefault="00216685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B2" w14:textId="77777777" w:rsidR="00216685" w:rsidRPr="005D099C" w:rsidRDefault="00216685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B3" w14:textId="77777777" w:rsidR="00F14CEA" w:rsidRPr="005D099C" w:rsidRDefault="00F14CEA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</w:tc>
        <w:tc>
          <w:tcPr>
            <w:tcW w:w="992" w:type="dxa"/>
            <w:shd w:val="clear" w:color="auto" w:fill="auto"/>
          </w:tcPr>
          <w:p w14:paraId="7592CAB4" w14:textId="77777777" w:rsidR="007E3E5E" w:rsidRPr="005D099C" w:rsidRDefault="007E3E5E" w:rsidP="008A6FA8">
            <w:pPr>
              <w:rPr>
                <w:rFonts w:ascii="Arial" w:hAnsi="Arial" w:cs="Arial"/>
                <w:lang w:val="it-CH"/>
              </w:rPr>
            </w:pPr>
          </w:p>
          <w:p w14:paraId="7592CAB5" w14:textId="77777777" w:rsidR="00216685" w:rsidRPr="005D099C" w:rsidRDefault="00216685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592CAB6" w14:textId="77777777" w:rsidR="007E3E5E" w:rsidRPr="005D099C" w:rsidRDefault="007E3E5E" w:rsidP="008A6FA8">
            <w:pPr>
              <w:rPr>
                <w:rFonts w:ascii="Arial" w:hAnsi="Arial" w:cs="Arial"/>
                <w:lang w:val="it-CH"/>
              </w:rPr>
            </w:pPr>
          </w:p>
          <w:p w14:paraId="7592CAB7" w14:textId="77777777" w:rsidR="00845A3D" w:rsidRPr="005D099C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B8" w14:textId="77777777" w:rsidR="00845A3D" w:rsidRPr="005D099C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B9" w14:textId="77777777" w:rsidR="00216685" w:rsidRPr="005D099C" w:rsidRDefault="00216685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BA" w14:textId="77777777" w:rsidR="00845A3D" w:rsidRPr="005D099C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</w:tc>
      </w:tr>
      <w:tr w:rsidR="007E3E5E" w:rsidRPr="005D099C" w14:paraId="7592CAC7" w14:textId="77777777" w:rsidTr="00A425D1">
        <w:trPr>
          <w:trHeight w:val="1134"/>
        </w:trPr>
        <w:tc>
          <w:tcPr>
            <w:tcW w:w="988" w:type="dxa"/>
            <w:shd w:val="clear" w:color="auto" w:fill="auto"/>
          </w:tcPr>
          <w:p w14:paraId="7592CABC" w14:textId="77777777" w:rsidR="007E3E5E" w:rsidRPr="005D099C" w:rsidRDefault="007E3E5E" w:rsidP="008A6FA8">
            <w:pPr>
              <w:rPr>
                <w:rFonts w:ascii="Arial" w:hAnsi="Arial" w:cs="Arial"/>
                <w:lang w:val="it-CH"/>
              </w:rPr>
            </w:pPr>
          </w:p>
          <w:p w14:paraId="7592CABD" w14:textId="77777777" w:rsidR="00216685" w:rsidRPr="005D099C" w:rsidRDefault="00216685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3917" w:type="dxa"/>
            <w:gridSpan w:val="2"/>
            <w:shd w:val="clear" w:color="auto" w:fill="auto"/>
          </w:tcPr>
          <w:p w14:paraId="7592CABE" w14:textId="77777777" w:rsidR="007E3E5E" w:rsidRPr="005D099C" w:rsidRDefault="00326259" w:rsidP="008A6FA8">
            <w:pPr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>Fine</w:t>
            </w:r>
          </w:p>
          <w:p w14:paraId="7592CABF" w14:textId="77777777" w:rsidR="00216685" w:rsidRPr="005D099C" w:rsidRDefault="00216685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C0" w14:textId="77777777" w:rsidR="00216685" w:rsidRPr="005D099C" w:rsidRDefault="00216685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C1" w14:textId="77777777" w:rsidR="00F14CEA" w:rsidRPr="005D099C" w:rsidRDefault="00F14CEA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</w:tc>
        <w:tc>
          <w:tcPr>
            <w:tcW w:w="992" w:type="dxa"/>
            <w:shd w:val="clear" w:color="auto" w:fill="auto"/>
          </w:tcPr>
          <w:p w14:paraId="7592CAC2" w14:textId="77777777" w:rsidR="007E3E5E" w:rsidRPr="005D099C" w:rsidRDefault="007E3E5E" w:rsidP="008A6FA8">
            <w:pPr>
              <w:rPr>
                <w:rFonts w:ascii="Arial" w:hAnsi="Arial" w:cs="Arial"/>
                <w:lang w:val="it-CH"/>
              </w:rPr>
            </w:pPr>
          </w:p>
          <w:p w14:paraId="7592CAC3" w14:textId="77777777" w:rsidR="00216685" w:rsidRPr="005D099C" w:rsidRDefault="00216685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592CAC4" w14:textId="77777777" w:rsidR="007E3E5E" w:rsidRPr="005D099C" w:rsidRDefault="007E3E5E" w:rsidP="008A6FA8">
            <w:pPr>
              <w:rPr>
                <w:rFonts w:ascii="Arial" w:hAnsi="Arial" w:cs="Arial"/>
                <w:lang w:val="it-CH"/>
              </w:rPr>
            </w:pPr>
          </w:p>
          <w:p w14:paraId="7592CAC5" w14:textId="77777777" w:rsidR="00216685" w:rsidRPr="005D099C" w:rsidRDefault="00216685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C6" w14:textId="77777777" w:rsidR="00216685" w:rsidRPr="005D099C" w:rsidRDefault="00216685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</w:tc>
      </w:tr>
      <w:tr w:rsidR="00477D20" w:rsidRPr="007F376B" w14:paraId="7592CACB" w14:textId="77777777" w:rsidTr="009C5E0D">
        <w:trPr>
          <w:trHeight w:val="170"/>
        </w:trPr>
        <w:tc>
          <w:tcPr>
            <w:tcW w:w="3209" w:type="dxa"/>
            <w:gridSpan w:val="2"/>
            <w:shd w:val="clear" w:color="auto" w:fill="E7E6E6"/>
          </w:tcPr>
          <w:p w14:paraId="7592CAC8" w14:textId="77777777" w:rsidR="00477D20" w:rsidRPr="005D099C" w:rsidRDefault="00FC7DCB" w:rsidP="008A6FA8">
            <w:pPr>
              <w:rPr>
                <w:rFonts w:ascii="Arial" w:hAnsi="Arial" w:cs="Arial"/>
                <w:b/>
                <w:lang w:val="it-CH"/>
              </w:rPr>
            </w:pPr>
            <w:r w:rsidRPr="005D099C">
              <w:rPr>
                <w:rFonts w:ascii="Arial" w:hAnsi="Arial" w:cs="Arial"/>
                <w:b/>
                <w:lang w:val="it-CH"/>
              </w:rPr>
              <w:t>Preparazione</w:t>
            </w:r>
          </w:p>
        </w:tc>
        <w:tc>
          <w:tcPr>
            <w:tcW w:w="3397" w:type="dxa"/>
            <w:gridSpan w:val="3"/>
            <w:shd w:val="clear" w:color="auto" w:fill="E7E6E6"/>
          </w:tcPr>
          <w:p w14:paraId="7592CAC9" w14:textId="77777777" w:rsidR="00477D20" w:rsidRPr="005D099C" w:rsidRDefault="00FC7DCB" w:rsidP="008A6FA8">
            <w:pPr>
              <w:rPr>
                <w:rFonts w:ascii="Arial" w:hAnsi="Arial" w:cs="Arial"/>
                <w:b/>
                <w:lang w:val="it-CH"/>
              </w:rPr>
            </w:pPr>
            <w:r w:rsidRPr="005D099C">
              <w:rPr>
                <w:rFonts w:ascii="Arial" w:hAnsi="Arial" w:cs="Arial"/>
                <w:b/>
                <w:lang w:val="it-CH"/>
              </w:rPr>
              <w:t>Materiale da organizzare per il gruppo</w:t>
            </w:r>
          </w:p>
        </w:tc>
        <w:tc>
          <w:tcPr>
            <w:tcW w:w="3260" w:type="dxa"/>
            <w:shd w:val="clear" w:color="auto" w:fill="E7E6E6"/>
          </w:tcPr>
          <w:p w14:paraId="7592CACA" w14:textId="77777777" w:rsidR="00477D20" w:rsidRPr="005D099C" w:rsidRDefault="00FC7DCB" w:rsidP="008A6FA8">
            <w:pPr>
              <w:rPr>
                <w:rFonts w:ascii="Arial" w:hAnsi="Arial" w:cs="Arial"/>
                <w:b/>
                <w:lang w:val="it-CH"/>
              </w:rPr>
            </w:pPr>
            <w:r w:rsidRPr="005D099C">
              <w:rPr>
                <w:rFonts w:ascii="Arial" w:hAnsi="Arial" w:cs="Arial"/>
                <w:b/>
                <w:lang w:val="it-CH"/>
              </w:rPr>
              <w:t>Materiale da organizzare per</w:t>
            </w:r>
            <w:r w:rsidR="00A4318F" w:rsidRPr="005D099C">
              <w:rPr>
                <w:rFonts w:ascii="Arial" w:hAnsi="Arial" w:cs="Arial"/>
                <w:b/>
                <w:lang w:val="it-CH"/>
              </w:rPr>
              <w:t xml:space="preserve"> i partecipanti</w:t>
            </w:r>
          </w:p>
        </w:tc>
      </w:tr>
      <w:tr w:rsidR="00477D20" w:rsidRPr="007F376B" w14:paraId="7592CADE" w14:textId="77777777" w:rsidTr="00A425D1">
        <w:trPr>
          <w:trHeight w:val="1134"/>
        </w:trPr>
        <w:tc>
          <w:tcPr>
            <w:tcW w:w="3209" w:type="dxa"/>
            <w:gridSpan w:val="2"/>
            <w:shd w:val="clear" w:color="auto" w:fill="auto"/>
          </w:tcPr>
          <w:p w14:paraId="7592CACC" w14:textId="77777777" w:rsidR="00845A3D" w:rsidRPr="005D099C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CD" w14:textId="77777777" w:rsidR="00845A3D" w:rsidRPr="005D099C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CE" w14:textId="77777777" w:rsidR="00845A3D" w:rsidRPr="005D099C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CF" w14:textId="77777777" w:rsidR="00845A3D" w:rsidRPr="005D099C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D0" w14:textId="77777777" w:rsidR="00845A3D" w:rsidRPr="005D099C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D1" w14:textId="77777777" w:rsidR="00F14CEA" w:rsidRPr="005D099C" w:rsidRDefault="00F14CEA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</w:tc>
        <w:tc>
          <w:tcPr>
            <w:tcW w:w="3397" w:type="dxa"/>
            <w:gridSpan w:val="3"/>
            <w:shd w:val="clear" w:color="auto" w:fill="auto"/>
          </w:tcPr>
          <w:p w14:paraId="7592CAD2" w14:textId="77777777" w:rsidR="00845A3D" w:rsidRPr="005D099C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D3" w14:textId="77777777" w:rsidR="00845A3D" w:rsidRPr="005D099C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D4" w14:textId="77777777" w:rsidR="00845A3D" w:rsidRPr="005D099C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D5" w14:textId="77777777" w:rsidR="00845A3D" w:rsidRPr="005D099C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D6" w14:textId="77777777" w:rsidR="00845A3D" w:rsidRPr="005D099C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D7" w14:textId="77777777" w:rsidR="00477D20" w:rsidRPr="005D099C" w:rsidRDefault="00477D20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</w:tc>
        <w:tc>
          <w:tcPr>
            <w:tcW w:w="3260" w:type="dxa"/>
            <w:shd w:val="clear" w:color="auto" w:fill="auto"/>
          </w:tcPr>
          <w:p w14:paraId="7592CAD8" w14:textId="77777777" w:rsidR="00845A3D" w:rsidRPr="005D099C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D9" w14:textId="77777777" w:rsidR="00845A3D" w:rsidRPr="005D099C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DA" w14:textId="77777777" w:rsidR="00845A3D" w:rsidRPr="005D099C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DB" w14:textId="77777777" w:rsidR="00845A3D" w:rsidRPr="005D099C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DC" w14:textId="77777777" w:rsidR="00845A3D" w:rsidRPr="005D099C" w:rsidRDefault="00845A3D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DD" w14:textId="77777777" w:rsidR="00477D20" w:rsidRPr="005D099C" w:rsidRDefault="00477D20" w:rsidP="00216685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</w:tc>
      </w:tr>
    </w:tbl>
    <w:p w14:paraId="7592CAE0" w14:textId="77777777" w:rsidR="000C59A0" w:rsidRPr="005D099C" w:rsidRDefault="008A6FA8">
      <w:pPr>
        <w:rPr>
          <w:rFonts w:ascii="Arial" w:hAnsi="Arial" w:cs="Arial"/>
          <w:lang w:val="it-CH"/>
        </w:rPr>
      </w:pPr>
      <w:r w:rsidRPr="005D099C">
        <w:rPr>
          <w:rFonts w:ascii="Arial" w:hAnsi="Arial" w:cs="Arial"/>
          <w:lang w:val="it-CH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89"/>
      </w:tblGrid>
      <w:tr w:rsidR="00512C81" w:rsidRPr="005D099C" w14:paraId="7592CAE2" w14:textId="77777777" w:rsidTr="00C6345E">
        <w:tc>
          <w:tcPr>
            <w:tcW w:w="9889" w:type="dxa"/>
            <w:shd w:val="clear" w:color="auto" w:fill="E7E6E6"/>
          </w:tcPr>
          <w:p w14:paraId="7592CAE1" w14:textId="77777777" w:rsidR="00512C81" w:rsidRPr="005D099C" w:rsidRDefault="00512C81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  <w:r w:rsidRPr="005D099C">
              <w:rPr>
                <w:rFonts w:ascii="Arial" w:hAnsi="Arial" w:cs="Arial"/>
                <w:b/>
                <w:sz w:val="28"/>
                <w:szCs w:val="28"/>
                <w:lang w:val="it-CH"/>
              </w:rPr>
              <w:lastRenderedPageBreak/>
              <w:t>Schema</w:t>
            </w:r>
            <w:r w:rsidR="004B4BFA" w:rsidRPr="005D099C">
              <w:rPr>
                <w:rFonts w:ascii="Arial" w:hAnsi="Arial" w:cs="Arial"/>
                <w:b/>
                <w:sz w:val="28"/>
                <w:szCs w:val="28"/>
                <w:lang w:val="it-CH"/>
              </w:rPr>
              <w:t xml:space="preserve"> 3x3</w:t>
            </w:r>
          </w:p>
        </w:tc>
      </w:tr>
    </w:tbl>
    <w:p w14:paraId="7592CAE3" w14:textId="77777777" w:rsidR="008A6FA8" w:rsidRPr="005D099C" w:rsidRDefault="008A6FA8" w:rsidP="008A6FA8">
      <w:pPr>
        <w:rPr>
          <w:rFonts w:ascii="Arial" w:hAnsi="Arial" w:cs="Arial"/>
          <w:lang w:val="it-CH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13"/>
        <w:gridCol w:w="3175"/>
        <w:gridCol w:w="3175"/>
        <w:gridCol w:w="3103"/>
      </w:tblGrid>
      <w:tr w:rsidR="009C5E0D" w:rsidRPr="005D099C" w14:paraId="7592CAE8" w14:textId="77777777" w:rsidTr="00C6345E">
        <w:trPr>
          <w:trHeight w:val="170"/>
        </w:trPr>
        <w:tc>
          <w:tcPr>
            <w:tcW w:w="413" w:type="dxa"/>
            <w:tcBorders>
              <w:top w:val="nil"/>
              <w:left w:val="nil"/>
            </w:tcBorders>
            <w:shd w:val="clear" w:color="auto" w:fill="auto"/>
          </w:tcPr>
          <w:p w14:paraId="7592CAE4" w14:textId="77777777" w:rsidR="009C5E0D" w:rsidRPr="005D099C" w:rsidRDefault="009C5E0D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3175" w:type="dxa"/>
            <w:shd w:val="clear" w:color="auto" w:fill="E7E6E6"/>
          </w:tcPr>
          <w:p w14:paraId="7592CAE5" w14:textId="77777777" w:rsidR="009C5E0D" w:rsidRPr="005D099C" w:rsidRDefault="00326259" w:rsidP="00C6345E">
            <w:pPr>
              <w:jc w:val="center"/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>Condizioni</w:t>
            </w:r>
          </w:p>
        </w:tc>
        <w:tc>
          <w:tcPr>
            <w:tcW w:w="3175" w:type="dxa"/>
            <w:shd w:val="clear" w:color="auto" w:fill="E7E6E6"/>
          </w:tcPr>
          <w:p w14:paraId="7592CAE6" w14:textId="77777777" w:rsidR="009C5E0D" w:rsidRPr="005D099C" w:rsidRDefault="003546F0" w:rsidP="00C6345E">
            <w:pPr>
              <w:jc w:val="center"/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>Ambiente</w:t>
            </w:r>
          </w:p>
        </w:tc>
        <w:tc>
          <w:tcPr>
            <w:tcW w:w="3103" w:type="dxa"/>
            <w:shd w:val="clear" w:color="auto" w:fill="E7E6E6"/>
          </w:tcPr>
          <w:p w14:paraId="7592CAE7" w14:textId="77777777" w:rsidR="009C5E0D" w:rsidRPr="005D099C" w:rsidRDefault="003546F0" w:rsidP="00C6345E">
            <w:pPr>
              <w:jc w:val="center"/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>Persone</w:t>
            </w:r>
          </w:p>
        </w:tc>
      </w:tr>
      <w:tr w:rsidR="009C5E0D" w:rsidRPr="005D099C" w14:paraId="7592CB08" w14:textId="77777777" w:rsidTr="00C6345E">
        <w:trPr>
          <w:cantSplit/>
          <w:trHeight w:val="2835"/>
        </w:trPr>
        <w:tc>
          <w:tcPr>
            <w:tcW w:w="413" w:type="dxa"/>
            <w:shd w:val="clear" w:color="auto" w:fill="E7E6E6"/>
            <w:textDirection w:val="btLr"/>
          </w:tcPr>
          <w:p w14:paraId="7592CAE9" w14:textId="77777777" w:rsidR="009C5E0D" w:rsidRPr="005D099C" w:rsidRDefault="003546F0" w:rsidP="003546F0">
            <w:pPr>
              <w:ind w:left="113" w:right="113"/>
              <w:jc w:val="center"/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>Molto prima dell’attività</w:t>
            </w:r>
          </w:p>
        </w:tc>
        <w:tc>
          <w:tcPr>
            <w:tcW w:w="3175" w:type="dxa"/>
            <w:shd w:val="clear" w:color="auto" w:fill="auto"/>
          </w:tcPr>
          <w:p w14:paraId="7592CAEA" w14:textId="77777777" w:rsidR="00C460E1" w:rsidRPr="005D099C" w:rsidRDefault="00C460E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EB" w14:textId="77777777" w:rsidR="00C460E1" w:rsidRPr="005D099C" w:rsidRDefault="00C460E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EC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ED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EE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EF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F0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F1" w14:textId="77777777" w:rsidR="000C59A0" w:rsidRPr="005D099C" w:rsidRDefault="000C59A0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F2" w14:textId="77777777" w:rsidR="000C59A0" w:rsidRPr="005D099C" w:rsidRDefault="000C59A0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F3" w14:textId="77777777" w:rsidR="009C5E0D" w:rsidRPr="005D099C" w:rsidRDefault="009C5E0D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</w:tc>
        <w:tc>
          <w:tcPr>
            <w:tcW w:w="3175" w:type="dxa"/>
            <w:shd w:val="clear" w:color="auto" w:fill="auto"/>
          </w:tcPr>
          <w:p w14:paraId="7592CAF4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F5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F6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F7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F8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F9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FA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FB" w14:textId="77777777" w:rsidR="000C59A0" w:rsidRPr="005D099C" w:rsidRDefault="000C59A0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FC" w14:textId="77777777" w:rsidR="000C59A0" w:rsidRPr="005D099C" w:rsidRDefault="000C59A0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FD" w14:textId="77777777" w:rsidR="009C5E0D" w:rsidRPr="005D099C" w:rsidRDefault="009C5E0D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</w:tc>
        <w:tc>
          <w:tcPr>
            <w:tcW w:w="3103" w:type="dxa"/>
            <w:shd w:val="clear" w:color="auto" w:fill="auto"/>
          </w:tcPr>
          <w:p w14:paraId="7592CAFE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AFF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00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01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02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03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04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05" w14:textId="77777777" w:rsidR="000C59A0" w:rsidRPr="005D099C" w:rsidRDefault="000C59A0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06" w14:textId="77777777" w:rsidR="000C59A0" w:rsidRPr="005D099C" w:rsidRDefault="000C59A0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07" w14:textId="77777777" w:rsidR="009C5E0D" w:rsidRPr="005D099C" w:rsidRDefault="009C5E0D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</w:tc>
      </w:tr>
      <w:tr w:rsidR="009C5E0D" w:rsidRPr="005D099C" w14:paraId="7592CB28" w14:textId="77777777" w:rsidTr="00C6345E">
        <w:trPr>
          <w:cantSplit/>
          <w:trHeight w:val="2835"/>
        </w:trPr>
        <w:tc>
          <w:tcPr>
            <w:tcW w:w="413" w:type="dxa"/>
            <w:shd w:val="clear" w:color="auto" w:fill="E7E6E6"/>
            <w:textDirection w:val="btLr"/>
          </w:tcPr>
          <w:p w14:paraId="7592CB09" w14:textId="77777777" w:rsidR="009C5E0D" w:rsidRPr="005D099C" w:rsidRDefault="003546F0" w:rsidP="003546F0">
            <w:pPr>
              <w:ind w:left="113" w:right="113"/>
              <w:jc w:val="center"/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>Poco prima dell’attività</w:t>
            </w:r>
          </w:p>
        </w:tc>
        <w:tc>
          <w:tcPr>
            <w:tcW w:w="3175" w:type="dxa"/>
            <w:shd w:val="clear" w:color="auto" w:fill="auto"/>
          </w:tcPr>
          <w:p w14:paraId="7592CB0A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0B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0C" w14:textId="77777777" w:rsidR="00122918" w:rsidRPr="005D099C" w:rsidRDefault="00122918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0D" w14:textId="77777777" w:rsidR="00122918" w:rsidRPr="005D099C" w:rsidRDefault="00122918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0E" w14:textId="77777777" w:rsidR="00122918" w:rsidRPr="005D099C" w:rsidRDefault="00122918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0F" w14:textId="77777777" w:rsidR="00122918" w:rsidRPr="005D099C" w:rsidRDefault="00122918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10" w14:textId="77777777" w:rsidR="00122918" w:rsidRPr="005D099C" w:rsidRDefault="00122918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11" w14:textId="77777777" w:rsidR="00122918" w:rsidRPr="005D099C" w:rsidRDefault="00122918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12" w14:textId="77777777" w:rsidR="000C59A0" w:rsidRPr="005D099C" w:rsidRDefault="000C59A0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13" w14:textId="77777777" w:rsidR="009C5E0D" w:rsidRPr="005D099C" w:rsidRDefault="009C5E0D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</w:tc>
        <w:tc>
          <w:tcPr>
            <w:tcW w:w="3175" w:type="dxa"/>
            <w:shd w:val="clear" w:color="auto" w:fill="auto"/>
          </w:tcPr>
          <w:p w14:paraId="7592CB14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15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16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17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18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19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1A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1B" w14:textId="77777777" w:rsidR="000C59A0" w:rsidRPr="005D099C" w:rsidRDefault="000C59A0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1C" w14:textId="77777777" w:rsidR="000C59A0" w:rsidRPr="005D099C" w:rsidRDefault="000C59A0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1D" w14:textId="77777777" w:rsidR="009C5E0D" w:rsidRPr="005D099C" w:rsidRDefault="009C5E0D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</w:tc>
        <w:tc>
          <w:tcPr>
            <w:tcW w:w="3103" w:type="dxa"/>
            <w:shd w:val="clear" w:color="auto" w:fill="auto"/>
          </w:tcPr>
          <w:p w14:paraId="7592CB1E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1F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20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21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22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23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24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25" w14:textId="77777777" w:rsidR="000C59A0" w:rsidRPr="005D099C" w:rsidRDefault="000C59A0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26" w14:textId="77777777" w:rsidR="000C59A0" w:rsidRPr="005D099C" w:rsidRDefault="000C59A0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27" w14:textId="77777777" w:rsidR="009C5E0D" w:rsidRPr="005D099C" w:rsidRDefault="009C5E0D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</w:tc>
      </w:tr>
      <w:tr w:rsidR="009C5E0D" w:rsidRPr="005D099C" w14:paraId="7592CB48" w14:textId="77777777" w:rsidTr="00C6345E">
        <w:trPr>
          <w:cantSplit/>
          <w:trHeight w:val="2835"/>
        </w:trPr>
        <w:tc>
          <w:tcPr>
            <w:tcW w:w="413" w:type="dxa"/>
            <w:shd w:val="clear" w:color="auto" w:fill="E7E6E6"/>
            <w:textDirection w:val="btLr"/>
          </w:tcPr>
          <w:p w14:paraId="7592CB29" w14:textId="77777777" w:rsidR="009C5E0D" w:rsidRPr="005D099C" w:rsidRDefault="00E07B3B" w:rsidP="003546F0">
            <w:pPr>
              <w:ind w:left="113" w:right="113"/>
              <w:jc w:val="center"/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 xml:space="preserve">Durante </w:t>
            </w:r>
            <w:r w:rsidR="003546F0" w:rsidRPr="005D099C">
              <w:rPr>
                <w:rFonts w:ascii="Arial" w:hAnsi="Arial" w:cs="Arial"/>
                <w:lang w:val="it-CH"/>
              </w:rPr>
              <w:t>l’attività</w:t>
            </w:r>
          </w:p>
        </w:tc>
        <w:tc>
          <w:tcPr>
            <w:tcW w:w="3175" w:type="dxa"/>
            <w:shd w:val="clear" w:color="auto" w:fill="auto"/>
          </w:tcPr>
          <w:p w14:paraId="7592CB2A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2B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2C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2D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2E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2F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30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31" w14:textId="77777777" w:rsidR="000C59A0" w:rsidRPr="005D099C" w:rsidRDefault="000C59A0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32" w14:textId="77777777" w:rsidR="000C59A0" w:rsidRPr="005D099C" w:rsidRDefault="000C59A0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33" w14:textId="77777777" w:rsidR="009C5E0D" w:rsidRPr="005D099C" w:rsidRDefault="009C5E0D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</w:tc>
        <w:tc>
          <w:tcPr>
            <w:tcW w:w="3175" w:type="dxa"/>
            <w:shd w:val="clear" w:color="auto" w:fill="auto"/>
          </w:tcPr>
          <w:p w14:paraId="7592CB34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35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36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37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38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39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3A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3B" w14:textId="77777777" w:rsidR="000C59A0" w:rsidRPr="005D099C" w:rsidRDefault="000C59A0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3C" w14:textId="77777777" w:rsidR="000C59A0" w:rsidRPr="005D099C" w:rsidRDefault="000C59A0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3D" w14:textId="77777777" w:rsidR="009C5E0D" w:rsidRPr="005D099C" w:rsidRDefault="009C5E0D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</w:tc>
        <w:tc>
          <w:tcPr>
            <w:tcW w:w="3103" w:type="dxa"/>
            <w:shd w:val="clear" w:color="auto" w:fill="auto"/>
          </w:tcPr>
          <w:p w14:paraId="7592CB3E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3F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40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41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42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43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44" w14:textId="77777777" w:rsidR="00512C81" w:rsidRPr="005D099C" w:rsidRDefault="00512C81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45" w14:textId="77777777" w:rsidR="000C59A0" w:rsidRPr="005D099C" w:rsidRDefault="000C59A0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46" w14:textId="77777777" w:rsidR="000C59A0" w:rsidRPr="005D099C" w:rsidRDefault="000C59A0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  <w:p w14:paraId="7592CB47" w14:textId="77777777" w:rsidR="009C5E0D" w:rsidRPr="005D099C" w:rsidRDefault="009C5E0D" w:rsidP="00C6345E">
            <w:pPr>
              <w:pStyle w:val="Listenabsatz"/>
              <w:numPr>
                <w:ilvl w:val="0"/>
                <w:numId w:val="33"/>
              </w:numPr>
              <w:rPr>
                <w:lang w:val="it-CH"/>
              </w:rPr>
            </w:pPr>
          </w:p>
        </w:tc>
      </w:tr>
    </w:tbl>
    <w:p w14:paraId="7592CB49" w14:textId="77777777" w:rsidR="00A425D1" w:rsidRPr="005D099C" w:rsidRDefault="00A425D1" w:rsidP="008A6FA8">
      <w:pPr>
        <w:rPr>
          <w:rFonts w:ascii="Arial" w:hAnsi="Arial" w:cs="Arial"/>
          <w:lang w:val="it-CH"/>
        </w:rPr>
      </w:pPr>
    </w:p>
    <w:p w14:paraId="7592CB4A" w14:textId="77777777" w:rsidR="0058002A" w:rsidRPr="005D099C" w:rsidRDefault="0058002A" w:rsidP="008A6FA8">
      <w:pPr>
        <w:rPr>
          <w:rFonts w:ascii="Arial" w:hAnsi="Arial" w:cs="Arial"/>
          <w:lang w:val="it-CH"/>
        </w:rPr>
      </w:pPr>
      <w:r w:rsidRPr="005D099C">
        <w:rPr>
          <w:rFonts w:ascii="Arial" w:hAnsi="Arial" w:cs="Arial"/>
          <w:lang w:val="it-CH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1E2092" w:rsidRPr="005D099C" w14:paraId="7592CB4C" w14:textId="77777777" w:rsidTr="00C6345E">
        <w:tc>
          <w:tcPr>
            <w:tcW w:w="9778" w:type="dxa"/>
            <w:shd w:val="clear" w:color="auto" w:fill="E7E6E6"/>
          </w:tcPr>
          <w:p w14:paraId="7592CB4B" w14:textId="77777777" w:rsidR="001E2092" w:rsidRPr="005D099C" w:rsidRDefault="005D0F9B" w:rsidP="008A6FA8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  <w:r w:rsidRPr="005D099C">
              <w:rPr>
                <w:rFonts w:ascii="Arial" w:hAnsi="Arial" w:cs="Arial"/>
                <w:b/>
                <w:sz w:val="28"/>
                <w:szCs w:val="28"/>
                <w:lang w:val="it-CH"/>
              </w:rPr>
              <w:lastRenderedPageBreak/>
              <w:t>Ta</w:t>
            </w:r>
            <w:r w:rsidR="00122918" w:rsidRPr="005D099C">
              <w:rPr>
                <w:rFonts w:ascii="Arial" w:hAnsi="Arial" w:cs="Arial"/>
                <w:b/>
                <w:sz w:val="28"/>
                <w:szCs w:val="28"/>
                <w:lang w:val="it-CH"/>
              </w:rPr>
              <w:t>bella</w:t>
            </w:r>
            <w:r w:rsidRPr="005D099C">
              <w:rPr>
                <w:rFonts w:ascii="Arial" w:hAnsi="Arial" w:cs="Arial"/>
                <w:b/>
                <w:sz w:val="28"/>
                <w:szCs w:val="28"/>
                <w:lang w:val="it-CH"/>
              </w:rPr>
              <w:t xml:space="preserve"> </w:t>
            </w:r>
            <w:r w:rsidR="00595729" w:rsidRPr="005D099C">
              <w:rPr>
                <w:rFonts w:ascii="Arial" w:hAnsi="Arial" w:cs="Arial"/>
                <w:b/>
                <w:sz w:val="28"/>
                <w:szCs w:val="28"/>
                <w:lang w:val="it-CH"/>
              </w:rPr>
              <w:t xml:space="preserve">del </w:t>
            </w:r>
            <w:r w:rsidRPr="005D099C">
              <w:rPr>
                <w:rFonts w:ascii="Arial" w:hAnsi="Arial" w:cs="Arial"/>
                <w:b/>
                <w:sz w:val="28"/>
                <w:szCs w:val="28"/>
                <w:lang w:val="it-CH"/>
              </w:rPr>
              <w:t>rischi</w:t>
            </w:r>
            <w:r w:rsidR="00122918" w:rsidRPr="005D099C">
              <w:rPr>
                <w:rFonts w:ascii="Arial" w:hAnsi="Arial" w:cs="Arial"/>
                <w:b/>
                <w:sz w:val="28"/>
                <w:szCs w:val="28"/>
                <w:lang w:val="it-CH"/>
              </w:rPr>
              <w:t>o</w:t>
            </w:r>
          </w:p>
        </w:tc>
      </w:tr>
    </w:tbl>
    <w:p w14:paraId="7592CB4D" w14:textId="77777777" w:rsidR="001E2092" w:rsidRPr="005D099C" w:rsidRDefault="001E2092" w:rsidP="008A6FA8">
      <w:pPr>
        <w:rPr>
          <w:rFonts w:ascii="Arial" w:hAnsi="Arial" w:cs="Arial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9"/>
        <w:gridCol w:w="2381"/>
        <w:gridCol w:w="283"/>
        <w:gridCol w:w="283"/>
        <w:gridCol w:w="283"/>
        <w:gridCol w:w="2381"/>
        <w:gridCol w:w="284"/>
        <w:gridCol w:w="284"/>
        <w:gridCol w:w="284"/>
        <w:gridCol w:w="567"/>
        <w:gridCol w:w="2381"/>
      </w:tblGrid>
      <w:tr w:rsidR="00C37986" w:rsidRPr="007F376B" w14:paraId="7592CB54" w14:textId="77777777" w:rsidTr="007F376B">
        <w:tc>
          <w:tcPr>
            <w:tcW w:w="275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592CB4E" w14:textId="77777777" w:rsidR="00C37986" w:rsidRPr="005D099C" w:rsidRDefault="005D0F9B" w:rsidP="00C6345E">
            <w:pPr>
              <w:jc w:val="center"/>
              <w:rPr>
                <w:rFonts w:ascii="Arial" w:hAnsi="Arial" w:cs="Arial"/>
                <w:sz w:val="24"/>
                <w:szCs w:val="24"/>
                <w:lang w:val="it-CH"/>
              </w:rPr>
            </w:pPr>
            <w:r w:rsidRPr="005D099C">
              <w:rPr>
                <w:rFonts w:ascii="Arial" w:hAnsi="Arial" w:cs="Arial"/>
                <w:sz w:val="24"/>
                <w:szCs w:val="24"/>
                <w:lang w:val="it-CH"/>
              </w:rPr>
              <w:t>Rischio</w:t>
            </w:r>
          </w:p>
        </w:tc>
        <w:tc>
          <w:tcPr>
            <w:tcW w:w="8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2CB4F" w14:textId="77777777" w:rsidR="00C37986" w:rsidRPr="005D099C" w:rsidRDefault="005D0F9B" w:rsidP="00C6345E">
            <w:pPr>
              <w:jc w:val="center"/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5D099C">
              <w:rPr>
                <w:rFonts w:ascii="Arial" w:hAnsi="Arial" w:cs="Arial"/>
                <w:sz w:val="16"/>
                <w:szCs w:val="16"/>
                <w:lang w:val="it-CH"/>
              </w:rPr>
              <w:t>Valuta</w:t>
            </w:r>
            <w:r w:rsidR="0003428F">
              <w:rPr>
                <w:rFonts w:ascii="Arial" w:hAnsi="Arial" w:cs="Arial"/>
                <w:sz w:val="16"/>
                <w:szCs w:val="16"/>
                <w:lang w:val="it-CH"/>
              </w:rPr>
              <w:t>-</w:t>
            </w:r>
            <w:r w:rsidRPr="005D099C">
              <w:rPr>
                <w:rFonts w:ascii="Arial" w:hAnsi="Arial" w:cs="Arial"/>
                <w:sz w:val="16"/>
                <w:szCs w:val="16"/>
                <w:lang w:val="it-CH"/>
              </w:rPr>
              <w:t>zione del rischio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  <w:vAlign w:val="center"/>
          </w:tcPr>
          <w:p w14:paraId="7592CB50" w14:textId="77777777" w:rsidR="00C37986" w:rsidRPr="005D099C" w:rsidRDefault="00C978F7" w:rsidP="00C6345E">
            <w:pPr>
              <w:jc w:val="center"/>
              <w:rPr>
                <w:rFonts w:ascii="Arial" w:hAnsi="Arial" w:cs="Arial"/>
                <w:sz w:val="24"/>
                <w:szCs w:val="24"/>
                <w:lang w:val="it-CH"/>
              </w:rPr>
            </w:pPr>
            <w:r w:rsidRPr="005D099C">
              <w:rPr>
                <w:rFonts w:ascii="Arial" w:hAnsi="Arial" w:cs="Arial"/>
                <w:sz w:val="24"/>
                <w:szCs w:val="24"/>
                <w:lang w:val="it-CH"/>
              </w:rPr>
              <w:t>Misure</w:t>
            </w: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2CB51" w14:textId="77777777" w:rsidR="00C37986" w:rsidRPr="005D099C" w:rsidRDefault="005345DB" w:rsidP="00C6345E">
            <w:pPr>
              <w:jc w:val="center"/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5D099C">
              <w:rPr>
                <w:rFonts w:ascii="Arial" w:hAnsi="Arial" w:cs="Arial"/>
                <w:sz w:val="16"/>
                <w:szCs w:val="16"/>
                <w:lang w:val="it-CH"/>
              </w:rPr>
              <w:t>Rischio residuo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2CB52" w14:textId="77777777" w:rsidR="00C37986" w:rsidRPr="005D099C" w:rsidRDefault="004078FF" w:rsidP="00C6345E">
            <w:pPr>
              <w:jc w:val="center"/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5D099C">
              <w:rPr>
                <w:rFonts w:ascii="Arial" w:hAnsi="Arial" w:cs="Arial"/>
                <w:sz w:val="16"/>
                <w:szCs w:val="16"/>
                <w:lang w:val="it-CH"/>
              </w:rPr>
              <w:t>S</w:t>
            </w:r>
            <w:r w:rsidR="006502BA">
              <w:rPr>
                <w:rFonts w:ascii="Arial" w:hAnsi="Arial" w:cs="Arial"/>
                <w:sz w:val="16"/>
                <w:szCs w:val="16"/>
                <w:lang w:val="it-CH"/>
              </w:rPr>
              <w:t>u</w:t>
            </w:r>
            <w:r w:rsidRPr="005D099C">
              <w:rPr>
                <w:rFonts w:ascii="Arial" w:hAnsi="Arial" w:cs="Arial"/>
                <w:sz w:val="16"/>
                <w:szCs w:val="16"/>
                <w:lang w:val="it-CH"/>
              </w:rPr>
              <w:t>p</w:t>
            </w:r>
            <w:r w:rsidR="0003428F">
              <w:rPr>
                <w:rFonts w:ascii="Arial" w:hAnsi="Arial" w:cs="Arial"/>
                <w:sz w:val="16"/>
                <w:szCs w:val="16"/>
                <w:lang w:val="it-CH"/>
              </w:rPr>
              <w:softHyphen/>
            </w:r>
            <w:r w:rsidRPr="005D099C">
              <w:rPr>
                <w:rFonts w:ascii="Arial" w:hAnsi="Arial" w:cs="Arial"/>
                <w:sz w:val="16"/>
                <w:szCs w:val="16"/>
                <w:lang w:val="it-CH"/>
              </w:rPr>
              <w:t>por</w:t>
            </w:r>
            <w:r w:rsidR="0003428F">
              <w:rPr>
                <w:rFonts w:ascii="Arial" w:hAnsi="Arial" w:cs="Arial"/>
                <w:sz w:val="16"/>
                <w:szCs w:val="16"/>
                <w:lang w:val="it-CH"/>
              </w:rPr>
              <w:softHyphen/>
            </w:r>
            <w:r w:rsidRPr="005D099C">
              <w:rPr>
                <w:rFonts w:ascii="Arial" w:hAnsi="Arial" w:cs="Arial"/>
                <w:sz w:val="16"/>
                <w:szCs w:val="16"/>
                <w:lang w:val="it-CH"/>
              </w:rPr>
              <w:t>tab</w:t>
            </w:r>
            <w:r w:rsidR="006502BA">
              <w:rPr>
                <w:rFonts w:ascii="Arial" w:hAnsi="Arial" w:cs="Arial"/>
                <w:sz w:val="16"/>
                <w:szCs w:val="16"/>
                <w:lang w:val="it-CH"/>
              </w:rPr>
              <w:t>i</w:t>
            </w:r>
            <w:r w:rsidRPr="005D099C">
              <w:rPr>
                <w:rFonts w:ascii="Arial" w:hAnsi="Arial" w:cs="Arial"/>
                <w:sz w:val="16"/>
                <w:szCs w:val="16"/>
                <w:lang w:val="it-CH"/>
              </w:rPr>
              <w:t>le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  <w:vAlign w:val="center"/>
          </w:tcPr>
          <w:p w14:paraId="7592CB53" w14:textId="77777777" w:rsidR="00C37986" w:rsidRPr="005D099C" w:rsidRDefault="005345DB" w:rsidP="00C6345E">
            <w:pPr>
              <w:jc w:val="center"/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>Criterio di interruzione</w:t>
            </w:r>
            <w:r w:rsidRPr="005D099C">
              <w:rPr>
                <w:rFonts w:ascii="Arial" w:hAnsi="Arial" w:cs="Arial"/>
                <w:lang w:val="it-CH"/>
              </w:rPr>
              <w:br/>
              <w:t xml:space="preserve">Criterio di </w:t>
            </w:r>
            <w:r w:rsidR="00E34BBA" w:rsidRPr="005D099C">
              <w:rPr>
                <w:rFonts w:ascii="Arial" w:hAnsi="Arial" w:cs="Arial"/>
                <w:lang w:val="it-CH"/>
              </w:rPr>
              <w:t>sospensione</w:t>
            </w:r>
          </w:p>
        </w:tc>
      </w:tr>
      <w:tr w:rsidR="00161326" w:rsidRPr="005D099C" w14:paraId="7592CB60" w14:textId="77777777" w:rsidTr="007F376B">
        <w:tc>
          <w:tcPr>
            <w:tcW w:w="369" w:type="dxa"/>
            <w:tcBorders>
              <w:top w:val="single" w:sz="4" w:space="0" w:color="auto"/>
            </w:tcBorders>
            <w:shd w:val="clear" w:color="auto" w:fill="auto"/>
          </w:tcPr>
          <w:p w14:paraId="7592CB55" w14:textId="77777777" w:rsidR="008D0A90" w:rsidRPr="005D099C" w:rsidRDefault="00161326" w:rsidP="00C6345E">
            <w:pPr>
              <w:jc w:val="center"/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>#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</w:tcPr>
          <w:p w14:paraId="7592CB56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92D050"/>
          </w:tcPr>
          <w:p w14:paraId="7592CB57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00"/>
          </w:tcPr>
          <w:p w14:paraId="7592CB58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0000"/>
          </w:tcPr>
          <w:p w14:paraId="7592CB59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tcBorders>
              <w:top w:val="nil"/>
            </w:tcBorders>
            <w:shd w:val="clear" w:color="auto" w:fill="auto"/>
          </w:tcPr>
          <w:p w14:paraId="7592CB5A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92D050"/>
          </w:tcPr>
          <w:p w14:paraId="7592CB5B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00"/>
          </w:tcPr>
          <w:p w14:paraId="7592CB5C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0000"/>
          </w:tcPr>
          <w:p w14:paraId="7592CB5D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592CB5E" w14:textId="77777777" w:rsidR="008D0A90" w:rsidRPr="005D099C" w:rsidRDefault="005345DB" w:rsidP="00C6345E">
            <w:pPr>
              <w:jc w:val="center"/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>s</w:t>
            </w:r>
            <w:r w:rsidR="006647CF" w:rsidRPr="005D099C">
              <w:rPr>
                <w:rFonts w:ascii="Arial" w:hAnsi="Arial" w:cs="Arial"/>
                <w:lang w:val="it-CH"/>
              </w:rPr>
              <w:t xml:space="preserve"> </w:t>
            </w:r>
            <w:r w:rsidR="00C37986" w:rsidRPr="005D099C">
              <w:rPr>
                <w:rFonts w:ascii="Arial" w:hAnsi="Arial" w:cs="Arial"/>
                <w:lang w:val="it-CH"/>
              </w:rPr>
              <w:t>/</w:t>
            </w:r>
            <w:r w:rsidR="006647CF" w:rsidRPr="005D099C">
              <w:rPr>
                <w:rFonts w:ascii="Arial" w:hAnsi="Arial" w:cs="Arial"/>
                <w:lang w:val="it-CH"/>
              </w:rPr>
              <w:t xml:space="preserve"> </w:t>
            </w:r>
            <w:r w:rsidR="00161326" w:rsidRPr="005D099C">
              <w:rPr>
                <w:rFonts w:ascii="Arial" w:hAnsi="Arial" w:cs="Arial"/>
                <w:lang w:val="it-CH"/>
              </w:rPr>
              <w:t>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</w:tcPr>
          <w:p w14:paraId="7592CB5F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</w:tr>
      <w:tr w:rsidR="00161326" w:rsidRPr="005D099C" w14:paraId="7592CB6C" w14:textId="77777777" w:rsidTr="00C6345E">
        <w:tc>
          <w:tcPr>
            <w:tcW w:w="369" w:type="dxa"/>
            <w:shd w:val="clear" w:color="auto" w:fill="auto"/>
          </w:tcPr>
          <w:p w14:paraId="7592CB61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shd w:val="clear" w:color="auto" w:fill="auto"/>
          </w:tcPr>
          <w:p w14:paraId="7592CB62" w14:textId="77777777" w:rsidR="008D0A90" w:rsidRPr="005D099C" w:rsidRDefault="008D0A90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592CB63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592CB64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592CB65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shd w:val="clear" w:color="auto" w:fill="auto"/>
          </w:tcPr>
          <w:p w14:paraId="7592CB66" w14:textId="77777777" w:rsidR="008D0A90" w:rsidRPr="005D099C" w:rsidRDefault="008D0A90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7592CB67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7592CB68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7592CB69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567" w:type="dxa"/>
            <w:shd w:val="clear" w:color="auto" w:fill="auto"/>
          </w:tcPr>
          <w:p w14:paraId="7592CB6A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shd w:val="clear" w:color="auto" w:fill="auto"/>
          </w:tcPr>
          <w:p w14:paraId="7592CB6B" w14:textId="77777777" w:rsidR="008D0A90" w:rsidRPr="005D099C" w:rsidRDefault="008D0A90" w:rsidP="008A6FA8">
            <w:pPr>
              <w:rPr>
                <w:rFonts w:ascii="Arial" w:hAnsi="Arial" w:cs="Arial"/>
                <w:lang w:val="it-CH"/>
              </w:rPr>
            </w:pPr>
          </w:p>
        </w:tc>
      </w:tr>
      <w:tr w:rsidR="00161326" w:rsidRPr="005D099C" w14:paraId="7592CB78" w14:textId="77777777" w:rsidTr="00C6345E">
        <w:tc>
          <w:tcPr>
            <w:tcW w:w="369" w:type="dxa"/>
            <w:shd w:val="clear" w:color="auto" w:fill="auto"/>
          </w:tcPr>
          <w:p w14:paraId="7592CB6D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shd w:val="clear" w:color="auto" w:fill="auto"/>
          </w:tcPr>
          <w:p w14:paraId="7592CB6E" w14:textId="77777777" w:rsidR="008D0A90" w:rsidRPr="005D099C" w:rsidRDefault="008D0A90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592CB6F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592CB70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592CB71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shd w:val="clear" w:color="auto" w:fill="auto"/>
          </w:tcPr>
          <w:p w14:paraId="7592CB72" w14:textId="77777777" w:rsidR="008D0A90" w:rsidRPr="005D099C" w:rsidRDefault="008D0A90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7592CB73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7592CB74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7592CB75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567" w:type="dxa"/>
            <w:shd w:val="clear" w:color="auto" w:fill="auto"/>
          </w:tcPr>
          <w:p w14:paraId="7592CB76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shd w:val="clear" w:color="auto" w:fill="auto"/>
          </w:tcPr>
          <w:p w14:paraId="7592CB77" w14:textId="77777777" w:rsidR="008D0A90" w:rsidRPr="005D099C" w:rsidRDefault="008D0A90" w:rsidP="008A6FA8">
            <w:pPr>
              <w:rPr>
                <w:rFonts w:ascii="Arial" w:hAnsi="Arial" w:cs="Arial"/>
                <w:lang w:val="it-CH"/>
              </w:rPr>
            </w:pPr>
          </w:p>
        </w:tc>
      </w:tr>
      <w:tr w:rsidR="00161326" w:rsidRPr="005D099C" w14:paraId="7592CB84" w14:textId="77777777" w:rsidTr="00C6345E">
        <w:tc>
          <w:tcPr>
            <w:tcW w:w="369" w:type="dxa"/>
            <w:shd w:val="clear" w:color="auto" w:fill="auto"/>
          </w:tcPr>
          <w:p w14:paraId="7592CB79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shd w:val="clear" w:color="auto" w:fill="auto"/>
          </w:tcPr>
          <w:p w14:paraId="7592CB7A" w14:textId="77777777" w:rsidR="008D0A90" w:rsidRPr="005D099C" w:rsidRDefault="008D0A90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592CB7B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592CB7C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592CB7D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shd w:val="clear" w:color="auto" w:fill="auto"/>
          </w:tcPr>
          <w:p w14:paraId="7592CB7E" w14:textId="77777777" w:rsidR="008D0A90" w:rsidRPr="005D099C" w:rsidRDefault="008D0A90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7592CB7F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7592CB80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7592CB81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567" w:type="dxa"/>
            <w:shd w:val="clear" w:color="auto" w:fill="auto"/>
          </w:tcPr>
          <w:p w14:paraId="7592CB82" w14:textId="77777777" w:rsidR="008D0A90" w:rsidRPr="005D099C" w:rsidRDefault="008D0A90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shd w:val="clear" w:color="auto" w:fill="auto"/>
          </w:tcPr>
          <w:p w14:paraId="7592CB83" w14:textId="77777777" w:rsidR="008D0A90" w:rsidRPr="005D099C" w:rsidRDefault="008D0A90" w:rsidP="008A6FA8">
            <w:pPr>
              <w:rPr>
                <w:rFonts w:ascii="Arial" w:hAnsi="Arial" w:cs="Arial"/>
                <w:lang w:val="it-CH"/>
              </w:rPr>
            </w:pPr>
          </w:p>
        </w:tc>
      </w:tr>
      <w:tr w:rsidR="006647CF" w:rsidRPr="005D099C" w14:paraId="7592CB90" w14:textId="77777777" w:rsidTr="00C6345E">
        <w:tc>
          <w:tcPr>
            <w:tcW w:w="369" w:type="dxa"/>
            <w:shd w:val="clear" w:color="auto" w:fill="auto"/>
          </w:tcPr>
          <w:p w14:paraId="7592CB85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shd w:val="clear" w:color="auto" w:fill="auto"/>
          </w:tcPr>
          <w:p w14:paraId="7592CB86" w14:textId="77777777" w:rsidR="006647CF" w:rsidRPr="005D099C" w:rsidRDefault="006647CF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592CB87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592CB88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592CB89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shd w:val="clear" w:color="auto" w:fill="auto"/>
          </w:tcPr>
          <w:p w14:paraId="7592CB8A" w14:textId="77777777" w:rsidR="006647CF" w:rsidRPr="005D099C" w:rsidRDefault="006647CF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7592CB8B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7592CB8C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7592CB8D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567" w:type="dxa"/>
            <w:shd w:val="clear" w:color="auto" w:fill="auto"/>
          </w:tcPr>
          <w:p w14:paraId="7592CB8E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shd w:val="clear" w:color="auto" w:fill="auto"/>
          </w:tcPr>
          <w:p w14:paraId="7592CB8F" w14:textId="77777777" w:rsidR="006647CF" w:rsidRPr="005D099C" w:rsidRDefault="006647CF" w:rsidP="008A6FA8">
            <w:pPr>
              <w:rPr>
                <w:rFonts w:ascii="Arial" w:hAnsi="Arial" w:cs="Arial"/>
                <w:lang w:val="it-CH"/>
              </w:rPr>
            </w:pPr>
          </w:p>
        </w:tc>
      </w:tr>
      <w:tr w:rsidR="004E6133" w:rsidRPr="005D099C" w14:paraId="7592CB9C" w14:textId="77777777" w:rsidTr="00C6345E">
        <w:tc>
          <w:tcPr>
            <w:tcW w:w="369" w:type="dxa"/>
            <w:shd w:val="clear" w:color="auto" w:fill="auto"/>
          </w:tcPr>
          <w:p w14:paraId="7592CB91" w14:textId="77777777" w:rsidR="004E6133" w:rsidRPr="005D099C" w:rsidRDefault="004E6133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shd w:val="clear" w:color="auto" w:fill="auto"/>
          </w:tcPr>
          <w:p w14:paraId="7592CB92" w14:textId="77777777" w:rsidR="004E6133" w:rsidRPr="005D099C" w:rsidRDefault="004E6133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592CB93" w14:textId="77777777" w:rsidR="004E6133" w:rsidRPr="005D099C" w:rsidRDefault="004E6133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592CB94" w14:textId="77777777" w:rsidR="004E6133" w:rsidRPr="005D099C" w:rsidRDefault="004E6133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592CB95" w14:textId="77777777" w:rsidR="004E6133" w:rsidRPr="005D099C" w:rsidRDefault="004E6133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shd w:val="clear" w:color="auto" w:fill="auto"/>
          </w:tcPr>
          <w:p w14:paraId="7592CB96" w14:textId="77777777" w:rsidR="004E6133" w:rsidRPr="005D099C" w:rsidRDefault="004E6133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7592CB97" w14:textId="77777777" w:rsidR="004E6133" w:rsidRPr="005D099C" w:rsidRDefault="004E6133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7592CB98" w14:textId="77777777" w:rsidR="004E6133" w:rsidRPr="005D099C" w:rsidRDefault="004E6133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7592CB99" w14:textId="77777777" w:rsidR="004E6133" w:rsidRPr="005D099C" w:rsidRDefault="004E6133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567" w:type="dxa"/>
            <w:shd w:val="clear" w:color="auto" w:fill="auto"/>
          </w:tcPr>
          <w:p w14:paraId="7592CB9A" w14:textId="77777777" w:rsidR="004E6133" w:rsidRPr="005D099C" w:rsidRDefault="004E6133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shd w:val="clear" w:color="auto" w:fill="auto"/>
          </w:tcPr>
          <w:p w14:paraId="7592CB9B" w14:textId="77777777" w:rsidR="004E6133" w:rsidRPr="005D099C" w:rsidRDefault="004E6133" w:rsidP="008A6FA8">
            <w:pPr>
              <w:rPr>
                <w:rFonts w:ascii="Arial" w:hAnsi="Arial" w:cs="Arial"/>
                <w:lang w:val="it-CH"/>
              </w:rPr>
            </w:pPr>
          </w:p>
        </w:tc>
      </w:tr>
      <w:tr w:rsidR="004E6133" w:rsidRPr="005D099C" w14:paraId="7592CBA8" w14:textId="77777777" w:rsidTr="00C6345E">
        <w:tc>
          <w:tcPr>
            <w:tcW w:w="369" w:type="dxa"/>
            <w:shd w:val="clear" w:color="auto" w:fill="auto"/>
          </w:tcPr>
          <w:p w14:paraId="7592CB9D" w14:textId="77777777" w:rsidR="004E6133" w:rsidRPr="005D099C" w:rsidRDefault="004E6133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shd w:val="clear" w:color="auto" w:fill="auto"/>
          </w:tcPr>
          <w:p w14:paraId="7592CB9E" w14:textId="77777777" w:rsidR="004E6133" w:rsidRPr="005D099C" w:rsidRDefault="004E6133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592CB9F" w14:textId="77777777" w:rsidR="004E6133" w:rsidRPr="005D099C" w:rsidRDefault="004E6133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592CBA0" w14:textId="77777777" w:rsidR="004E6133" w:rsidRPr="005D099C" w:rsidRDefault="004E6133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592CBA1" w14:textId="77777777" w:rsidR="004E6133" w:rsidRPr="005D099C" w:rsidRDefault="004E6133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shd w:val="clear" w:color="auto" w:fill="auto"/>
          </w:tcPr>
          <w:p w14:paraId="7592CBA2" w14:textId="77777777" w:rsidR="004E6133" w:rsidRPr="005D099C" w:rsidRDefault="004E6133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7592CBA3" w14:textId="77777777" w:rsidR="004E6133" w:rsidRPr="005D099C" w:rsidRDefault="004E6133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7592CBA4" w14:textId="77777777" w:rsidR="004E6133" w:rsidRPr="005D099C" w:rsidRDefault="004E6133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7592CBA5" w14:textId="77777777" w:rsidR="004E6133" w:rsidRPr="005D099C" w:rsidRDefault="004E6133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567" w:type="dxa"/>
            <w:shd w:val="clear" w:color="auto" w:fill="auto"/>
          </w:tcPr>
          <w:p w14:paraId="7592CBA6" w14:textId="77777777" w:rsidR="004E6133" w:rsidRPr="005D099C" w:rsidRDefault="004E6133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shd w:val="clear" w:color="auto" w:fill="auto"/>
          </w:tcPr>
          <w:p w14:paraId="7592CBA7" w14:textId="77777777" w:rsidR="004E6133" w:rsidRPr="005D099C" w:rsidRDefault="004E6133" w:rsidP="008A6FA8">
            <w:pPr>
              <w:rPr>
                <w:rFonts w:ascii="Arial" w:hAnsi="Arial" w:cs="Arial"/>
                <w:lang w:val="it-CH"/>
              </w:rPr>
            </w:pPr>
          </w:p>
        </w:tc>
      </w:tr>
      <w:tr w:rsidR="006647CF" w:rsidRPr="005D099C" w14:paraId="7592CBB4" w14:textId="77777777" w:rsidTr="00C6345E">
        <w:tc>
          <w:tcPr>
            <w:tcW w:w="369" w:type="dxa"/>
            <w:shd w:val="clear" w:color="auto" w:fill="auto"/>
          </w:tcPr>
          <w:p w14:paraId="7592CBA9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shd w:val="clear" w:color="auto" w:fill="auto"/>
          </w:tcPr>
          <w:p w14:paraId="7592CBAA" w14:textId="77777777" w:rsidR="006647CF" w:rsidRPr="005D099C" w:rsidRDefault="006647CF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592CBAB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592CBAC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592CBAD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shd w:val="clear" w:color="auto" w:fill="auto"/>
          </w:tcPr>
          <w:p w14:paraId="7592CBAE" w14:textId="77777777" w:rsidR="006647CF" w:rsidRPr="005D099C" w:rsidRDefault="006647CF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7592CBAF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7592CBB0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7592CBB1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567" w:type="dxa"/>
            <w:shd w:val="clear" w:color="auto" w:fill="auto"/>
          </w:tcPr>
          <w:p w14:paraId="7592CBB2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shd w:val="clear" w:color="auto" w:fill="auto"/>
          </w:tcPr>
          <w:p w14:paraId="7592CBB3" w14:textId="77777777" w:rsidR="006647CF" w:rsidRPr="005D099C" w:rsidRDefault="006647CF" w:rsidP="008A6FA8">
            <w:pPr>
              <w:rPr>
                <w:rFonts w:ascii="Arial" w:hAnsi="Arial" w:cs="Arial"/>
                <w:lang w:val="it-CH"/>
              </w:rPr>
            </w:pPr>
          </w:p>
        </w:tc>
      </w:tr>
      <w:tr w:rsidR="006647CF" w:rsidRPr="005D099C" w14:paraId="7592CBC0" w14:textId="77777777" w:rsidTr="00C6345E">
        <w:tc>
          <w:tcPr>
            <w:tcW w:w="369" w:type="dxa"/>
            <w:shd w:val="clear" w:color="auto" w:fill="auto"/>
          </w:tcPr>
          <w:p w14:paraId="7592CBB5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shd w:val="clear" w:color="auto" w:fill="auto"/>
          </w:tcPr>
          <w:p w14:paraId="7592CBB6" w14:textId="77777777" w:rsidR="006647CF" w:rsidRPr="005D099C" w:rsidRDefault="006647CF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592CBB7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592CBB8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592CBB9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shd w:val="clear" w:color="auto" w:fill="auto"/>
          </w:tcPr>
          <w:p w14:paraId="7592CBBA" w14:textId="77777777" w:rsidR="006647CF" w:rsidRPr="005D099C" w:rsidRDefault="006647CF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7592CBBB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7592CBBC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7592CBBD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567" w:type="dxa"/>
            <w:shd w:val="clear" w:color="auto" w:fill="auto"/>
          </w:tcPr>
          <w:p w14:paraId="7592CBBE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shd w:val="clear" w:color="auto" w:fill="auto"/>
          </w:tcPr>
          <w:p w14:paraId="7592CBBF" w14:textId="77777777" w:rsidR="006647CF" w:rsidRPr="005D099C" w:rsidRDefault="006647CF" w:rsidP="008A6FA8">
            <w:pPr>
              <w:rPr>
                <w:rFonts w:ascii="Arial" w:hAnsi="Arial" w:cs="Arial"/>
                <w:lang w:val="it-CH"/>
              </w:rPr>
            </w:pPr>
          </w:p>
        </w:tc>
      </w:tr>
      <w:tr w:rsidR="006647CF" w:rsidRPr="005D099C" w14:paraId="7592CBCC" w14:textId="77777777" w:rsidTr="00C6345E">
        <w:tc>
          <w:tcPr>
            <w:tcW w:w="369" w:type="dxa"/>
            <w:shd w:val="clear" w:color="auto" w:fill="auto"/>
          </w:tcPr>
          <w:p w14:paraId="7592CBC1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shd w:val="clear" w:color="auto" w:fill="auto"/>
          </w:tcPr>
          <w:p w14:paraId="7592CBC2" w14:textId="77777777" w:rsidR="006647CF" w:rsidRPr="005D099C" w:rsidRDefault="006647CF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592CBC3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592CBC4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592CBC5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shd w:val="clear" w:color="auto" w:fill="auto"/>
          </w:tcPr>
          <w:p w14:paraId="7592CBC6" w14:textId="77777777" w:rsidR="006647CF" w:rsidRPr="005D099C" w:rsidRDefault="006647CF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7592CBC7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7592CBC8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7592CBC9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567" w:type="dxa"/>
            <w:shd w:val="clear" w:color="auto" w:fill="auto"/>
          </w:tcPr>
          <w:p w14:paraId="7592CBCA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shd w:val="clear" w:color="auto" w:fill="auto"/>
          </w:tcPr>
          <w:p w14:paraId="7592CBCB" w14:textId="77777777" w:rsidR="006647CF" w:rsidRPr="005D099C" w:rsidRDefault="006647CF" w:rsidP="008A6FA8">
            <w:pPr>
              <w:rPr>
                <w:rFonts w:ascii="Arial" w:hAnsi="Arial" w:cs="Arial"/>
                <w:lang w:val="it-CH"/>
              </w:rPr>
            </w:pPr>
          </w:p>
        </w:tc>
      </w:tr>
      <w:tr w:rsidR="006647CF" w:rsidRPr="005D099C" w14:paraId="7592CBD8" w14:textId="77777777" w:rsidTr="00C6345E">
        <w:tc>
          <w:tcPr>
            <w:tcW w:w="369" w:type="dxa"/>
            <w:shd w:val="clear" w:color="auto" w:fill="auto"/>
          </w:tcPr>
          <w:p w14:paraId="7592CBCD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shd w:val="clear" w:color="auto" w:fill="auto"/>
          </w:tcPr>
          <w:p w14:paraId="7592CBCE" w14:textId="77777777" w:rsidR="006647CF" w:rsidRPr="005D099C" w:rsidRDefault="006647CF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592CBCF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592CBD0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3" w:type="dxa"/>
            <w:shd w:val="clear" w:color="auto" w:fill="auto"/>
          </w:tcPr>
          <w:p w14:paraId="7592CBD1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shd w:val="clear" w:color="auto" w:fill="auto"/>
          </w:tcPr>
          <w:p w14:paraId="7592CBD2" w14:textId="77777777" w:rsidR="006647CF" w:rsidRPr="005D099C" w:rsidRDefault="006647CF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7592CBD3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7592CBD4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7592CBD5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567" w:type="dxa"/>
            <w:shd w:val="clear" w:color="auto" w:fill="auto"/>
          </w:tcPr>
          <w:p w14:paraId="7592CBD6" w14:textId="77777777" w:rsidR="006647CF" w:rsidRPr="005D099C" w:rsidRDefault="006647C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2381" w:type="dxa"/>
            <w:shd w:val="clear" w:color="auto" w:fill="auto"/>
          </w:tcPr>
          <w:p w14:paraId="7592CBD7" w14:textId="77777777" w:rsidR="006647CF" w:rsidRPr="005D099C" w:rsidRDefault="006647CF" w:rsidP="008A6FA8">
            <w:pPr>
              <w:rPr>
                <w:rFonts w:ascii="Arial" w:hAnsi="Arial" w:cs="Arial"/>
                <w:lang w:val="it-CH"/>
              </w:rPr>
            </w:pPr>
          </w:p>
        </w:tc>
      </w:tr>
    </w:tbl>
    <w:p w14:paraId="7592CBD9" w14:textId="77777777" w:rsidR="001E2092" w:rsidRPr="005D099C" w:rsidRDefault="001E2092" w:rsidP="008A6FA8">
      <w:pPr>
        <w:rPr>
          <w:rFonts w:ascii="Arial" w:hAnsi="Arial" w:cs="Arial"/>
          <w:lang w:val="it-CH"/>
        </w:rPr>
      </w:pPr>
    </w:p>
    <w:p w14:paraId="7592CBDA" w14:textId="77777777" w:rsidR="00992F83" w:rsidRPr="005D099C" w:rsidRDefault="00992F83" w:rsidP="00992F83">
      <w:pPr>
        <w:rPr>
          <w:rFonts w:ascii="Arial" w:hAnsi="Arial" w:cs="Arial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07"/>
        <w:gridCol w:w="397"/>
        <w:gridCol w:w="460"/>
        <w:gridCol w:w="397"/>
        <w:gridCol w:w="1417"/>
        <w:gridCol w:w="1417"/>
        <w:gridCol w:w="1417"/>
        <w:gridCol w:w="1417"/>
      </w:tblGrid>
      <w:tr w:rsidR="00AB1BBF" w:rsidRPr="005D099C" w14:paraId="7592CBE3" w14:textId="77777777" w:rsidTr="00C6345E">
        <w:trPr>
          <w:cantSplit/>
          <w:trHeight w:val="1134"/>
        </w:trPr>
        <w:tc>
          <w:tcPr>
            <w:tcW w:w="507" w:type="dxa"/>
            <w:vMerge w:val="restart"/>
            <w:tcBorders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7592CBDB" w14:textId="77777777" w:rsidR="00AB1BBF" w:rsidRPr="005D099C" w:rsidRDefault="005D0F9B" w:rsidP="00C6345E">
            <w:pPr>
              <w:ind w:left="113" w:right="113"/>
              <w:jc w:val="right"/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b/>
                <w:sz w:val="28"/>
                <w:szCs w:val="28"/>
                <w:lang w:val="it-CH"/>
              </w:rPr>
              <w:t>Matrice</w:t>
            </w:r>
            <w:r w:rsidR="00595729" w:rsidRPr="005D099C">
              <w:rPr>
                <w:rFonts w:ascii="Arial" w:hAnsi="Arial" w:cs="Arial"/>
                <w:b/>
                <w:sz w:val="28"/>
                <w:szCs w:val="28"/>
                <w:lang w:val="it-CH"/>
              </w:rPr>
              <w:t xml:space="preserve"> del</w:t>
            </w:r>
            <w:r w:rsidRPr="005D099C">
              <w:rPr>
                <w:rFonts w:ascii="Arial" w:hAnsi="Arial" w:cs="Arial"/>
                <w:b/>
                <w:sz w:val="28"/>
                <w:szCs w:val="28"/>
                <w:lang w:val="it-CH"/>
              </w:rPr>
              <w:t xml:space="preserve"> rischio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</w:tcPr>
          <w:p w14:paraId="7592CBDC" w14:textId="77777777" w:rsidR="00AB1BBF" w:rsidRPr="005D099C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460" w:type="dxa"/>
            <w:vMerge w:val="restart"/>
            <w:shd w:val="clear" w:color="auto" w:fill="E7E6E6"/>
            <w:textDirection w:val="btLr"/>
          </w:tcPr>
          <w:p w14:paraId="7592CBDD" w14:textId="77777777" w:rsidR="00AB1BBF" w:rsidRPr="005D099C" w:rsidRDefault="00605BF3" w:rsidP="00C6345E">
            <w:pPr>
              <w:ind w:left="113" w:right="113"/>
              <w:jc w:val="center"/>
              <w:rPr>
                <w:rFonts w:ascii="Arial" w:hAnsi="Arial" w:cs="Arial"/>
                <w:b/>
                <w:lang w:val="it-CH"/>
              </w:rPr>
            </w:pPr>
            <w:r w:rsidRPr="005D099C">
              <w:rPr>
                <w:rFonts w:ascii="Arial" w:hAnsi="Arial" w:cs="Arial"/>
                <w:b/>
                <w:lang w:val="it-CH"/>
              </w:rPr>
              <w:t>Estensione del danno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7592CBDE" w14:textId="77777777" w:rsidR="00AB1BBF" w:rsidRPr="005D099C" w:rsidRDefault="004A70E4" w:rsidP="00C634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5D099C">
              <w:rPr>
                <w:rFonts w:ascii="Arial" w:hAnsi="Arial" w:cs="Arial"/>
                <w:sz w:val="16"/>
                <w:szCs w:val="16"/>
                <w:lang w:val="it-CH"/>
              </w:rPr>
              <w:t>catastrofica</w:t>
            </w:r>
          </w:p>
        </w:tc>
        <w:tc>
          <w:tcPr>
            <w:tcW w:w="1417" w:type="dxa"/>
            <w:shd w:val="clear" w:color="auto" w:fill="FFFF00"/>
          </w:tcPr>
          <w:p w14:paraId="7592CBDF" w14:textId="77777777" w:rsidR="00AB1BBF" w:rsidRPr="005D099C" w:rsidRDefault="00AB1BBF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417" w:type="dxa"/>
            <w:shd w:val="clear" w:color="auto" w:fill="FF0000"/>
          </w:tcPr>
          <w:p w14:paraId="7592CBE0" w14:textId="77777777" w:rsidR="00AB1BBF" w:rsidRPr="005D099C" w:rsidRDefault="00AB1BBF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417" w:type="dxa"/>
            <w:shd w:val="clear" w:color="auto" w:fill="FF0000"/>
          </w:tcPr>
          <w:p w14:paraId="7592CBE1" w14:textId="77777777" w:rsidR="00AB1BBF" w:rsidRPr="005D099C" w:rsidRDefault="00AB1BBF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417" w:type="dxa"/>
            <w:shd w:val="clear" w:color="auto" w:fill="FF0000"/>
          </w:tcPr>
          <w:p w14:paraId="7592CBE2" w14:textId="77777777" w:rsidR="00AB1BBF" w:rsidRPr="005D099C" w:rsidRDefault="00AB1BBF" w:rsidP="008A6FA8">
            <w:pPr>
              <w:rPr>
                <w:rFonts w:ascii="Arial" w:hAnsi="Arial" w:cs="Arial"/>
                <w:lang w:val="it-CH"/>
              </w:rPr>
            </w:pPr>
          </w:p>
        </w:tc>
      </w:tr>
      <w:tr w:rsidR="00AB1BBF" w:rsidRPr="005D099C" w14:paraId="7592CBEC" w14:textId="77777777" w:rsidTr="00C6345E">
        <w:trPr>
          <w:cantSplit/>
          <w:trHeight w:val="1134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E7E6E6"/>
            <w:textDirection w:val="btLr"/>
          </w:tcPr>
          <w:p w14:paraId="7592CBE4" w14:textId="77777777" w:rsidR="00AB1BBF" w:rsidRPr="005D099C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</w:tcPr>
          <w:p w14:paraId="7592CBE5" w14:textId="77777777" w:rsidR="00AB1BBF" w:rsidRPr="005D099C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460" w:type="dxa"/>
            <w:vMerge/>
            <w:shd w:val="clear" w:color="auto" w:fill="E7E6E6"/>
            <w:textDirection w:val="btLr"/>
          </w:tcPr>
          <w:p w14:paraId="7592CBE6" w14:textId="77777777" w:rsidR="00AB1BBF" w:rsidRPr="005D099C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14:paraId="7592CBE7" w14:textId="77777777" w:rsidR="00AB1BBF" w:rsidRPr="005D099C" w:rsidRDefault="004A70E4" w:rsidP="00C634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5D099C">
              <w:rPr>
                <w:rFonts w:ascii="Arial" w:hAnsi="Arial" w:cs="Arial"/>
                <w:sz w:val="16"/>
                <w:szCs w:val="16"/>
                <w:lang w:val="it-CH"/>
              </w:rPr>
              <w:t>grave</w:t>
            </w:r>
          </w:p>
        </w:tc>
        <w:tc>
          <w:tcPr>
            <w:tcW w:w="1417" w:type="dxa"/>
            <w:shd w:val="clear" w:color="auto" w:fill="FFFF00"/>
          </w:tcPr>
          <w:p w14:paraId="7592CBE8" w14:textId="77777777" w:rsidR="00AB1BBF" w:rsidRPr="005D099C" w:rsidRDefault="00AB1BBF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417" w:type="dxa"/>
            <w:shd w:val="clear" w:color="auto" w:fill="FFFF00"/>
          </w:tcPr>
          <w:p w14:paraId="7592CBE9" w14:textId="77777777" w:rsidR="00AB1BBF" w:rsidRPr="005D099C" w:rsidRDefault="00AB1BBF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417" w:type="dxa"/>
            <w:shd w:val="clear" w:color="auto" w:fill="FF0000"/>
          </w:tcPr>
          <w:p w14:paraId="7592CBEA" w14:textId="77777777" w:rsidR="00AB1BBF" w:rsidRPr="005D099C" w:rsidRDefault="00AB1BBF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417" w:type="dxa"/>
            <w:shd w:val="clear" w:color="auto" w:fill="FF0000"/>
          </w:tcPr>
          <w:p w14:paraId="7592CBEB" w14:textId="77777777" w:rsidR="00AB1BBF" w:rsidRPr="005D099C" w:rsidRDefault="00AB1BBF" w:rsidP="008A6FA8">
            <w:pPr>
              <w:rPr>
                <w:rFonts w:ascii="Arial" w:hAnsi="Arial" w:cs="Arial"/>
                <w:lang w:val="it-CH"/>
              </w:rPr>
            </w:pPr>
          </w:p>
        </w:tc>
      </w:tr>
      <w:tr w:rsidR="00AB1BBF" w:rsidRPr="005D099C" w14:paraId="7592CBF5" w14:textId="77777777" w:rsidTr="00C6345E">
        <w:trPr>
          <w:cantSplit/>
          <w:trHeight w:val="1134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E7E6E6"/>
            <w:textDirection w:val="btLr"/>
          </w:tcPr>
          <w:p w14:paraId="7592CBED" w14:textId="77777777" w:rsidR="00AB1BBF" w:rsidRPr="005D099C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</w:tcPr>
          <w:p w14:paraId="7592CBEE" w14:textId="77777777" w:rsidR="00AB1BBF" w:rsidRPr="005D099C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460" w:type="dxa"/>
            <w:vMerge/>
            <w:shd w:val="clear" w:color="auto" w:fill="E7E6E6"/>
            <w:textDirection w:val="btLr"/>
          </w:tcPr>
          <w:p w14:paraId="7592CBEF" w14:textId="77777777" w:rsidR="00AB1BBF" w:rsidRPr="005D099C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14:paraId="7592CBF0" w14:textId="77777777" w:rsidR="00AB1BBF" w:rsidRPr="005D099C" w:rsidRDefault="004A70E4" w:rsidP="00C634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5D099C">
              <w:rPr>
                <w:rFonts w:ascii="Arial" w:hAnsi="Arial" w:cs="Arial"/>
                <w:sz w:val="16"/>
                <w:szCs w:val="16"/>
                <w:lang w:val="it-CH"/>
              </w:rPr>
              <w:t>medio</w:t>
            </w:r>
          </w:p>
        </w:tc>
        <w:tc>
          <w:tcPr>
            <w:tcW w:w="1417" w:type="dxa"/>
            <w:shd w:val="clear" w:color="auto" w:fill="92D050"/>
          </w:tcPr>
          <w:p w14:paraId="7592CBF1" w14:textId="77777777" w:rsidR="00AB1BBF" w:rsidRPr="005D099C" w:rsidRDefault="00AB1BBF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417" w:type="dxa"/>
            <w:shd w:val="clear" w:color="auto" w:fill="FFFF00"/>
          </w:tcPr>
          <w:p w14:paraId="7592CBF2" w14:textId="77777777" w:rsidR="00AB1BBF" w:rsidRPr="005D099C" w:rsidRDefault="00AB1BBF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417" w:type="dxa"/>
            <w:shd w:val="clear" w:color="auto" w:fill="FFFF00"/>
          </w:tcPr>
          <w:p w14:paraId="7592CBF3" w14:textId="77777777" w:rsidR="00AB1BBF" w:rsidRPr="005D099C" w:rsidRDefault="00AB1BBF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417" w:type="dxa"/>
            <w:shd w:val="clear" w:color="auto" w:fill="FF0000"/>
          </w:tcPr>
          <w:p w14:paraId="7592CBF4" w14:textId="77777777" w:rsidR="00AB1BBF" w:rsidRPr="005D099C" w:rsidRDefault="00AB1BBF" w:rsidP="008A6FA8">
            <w:pPr>
              <w:rPr>
                <w:rFonts w:ascii="Arial" w:hAnsi="Arial" w:cs="Arial"/>
                <w:lang w:val="it-CH"/>
              </w:rPr>
            </w:pPr>
          </w:p>
        </w:tc>
      </w:tr>
      <w:tr w:rsidR="00AB1BBF" w:rsidRPr="005D099C" w14:paraId="7592CBFE" w14:textId="77777777" w:rsidTr="00C6345E">
        <w:trPr>
          <w:cantSplit/>
          <w:trHeight w:val="1134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E7E6E6"/>
            <w:textDirection w:val="btLr"/>
          </w:tcPr>
          <w:p w14:paraId="7592CBF6" w14:textId="77777777" w:rsidR="00AB1BBF" w:rsidRPr="005D099C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</w:tcPr>
          <w:p w14:paraId="7592CBF7" w14:textId="77777777" w:rsidR="00AB1BBF" w:rsidRPr="005D099C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E7E6E6"/>
            <w:textDirection w:val="btLr"/>
          </w:tcPr>
          <w:p w14:paraId="7592CBF8" w14:textId="77777777" w:rsidR="00AB1BBF" w:rsidRPr="005D099C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92CBF9" w14:textId="77777777" w:rsidR="00AB1BBF" w:rsidRPr="005D099C" w:rsidRDefault="004A70E4" w:rsidP="00C634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5D099C">
              <w:rPr>
                <w:rFonts w:ascii="Arial" w:hAnsi="Arial" w:cs="Arial"/>
                <w:sz w:val="16"/>
                <w:szCs w:val="16"/>
                <w:lang w:val="it-CH"/>
              </w:rPr>
              <w:t>lieve</w:t>
            </w:r>
          </w:p>
        </w:tc>
        <w:tc>
          <w:tcPr>
            <w:tcW w:w="1417" w:type="dxa"/>
            <w:shd w:val="clear" w:color="auto" w:fill="92D050"/>
          </w:tcPr>
          <w:p w14:paraId="7592CBFA" w14:textId="77777777" w:rsidR="00AB1BBF" w:rsidRPr="005D099C" w:rsidRDefault="00AB1BBF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417" w:type="dxa"/>
            <w:shd w:val="clear" w:color="auto" w:fill="92D050"/>
          </w:tcPr>
          <w:p w14:paraId="7592CBFB" w14:textId="77777777" w:rsidR="00AB1BBF" w:rsidRPr="005D099C" w:rsidRDefault="00AB1BBF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417" w:type="dxa"/>
            <w:shd w:val="clear" w:color="auto" w:fill="FFFF00"/>
          </w:tcPr>
          <w:p w14:paraId="7592CBFC" w14:textId="77777777" w:rsidR="00AB1BBF" w:rsidRPr="005D099C" w:rsidRDefault="00AB1BBF" w:rsidP="008A6FA8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417" w:type="dxa"/>
            <w:shd w:val="clear" w:color="auto" w:fill="FFFF00"/>
          </w:tcPr>
          <w:p w14:paraId="7592CBFD" w14:textId="77777777" w:rsidR="00AB1BBF" w:rsidRPr="005D099C" w:rsidRDefault="00AB1BBF" w:rsidP="008A6FA8">
            <w:pPr>
              <w:rPr>
                <w:rFonts w:ascii="Arial" w:hAnsi="Arial" w:cs="Arial"/>
                <w:lang w:val="it-CH"/>
              </w:rPr>
            </w:pPr>
          </w:p>
        </w:tc>
      </w:tr>
      <w:tr w:rsidR="004E6133" w:rsidRPr="005D099C" w14:paraId="7592CC07" w14:textId="77777777" w:rsidTr="00C6345E">
        <w:trPr>
          <w:trHeight w:val="283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E7E6E6"/>
          </w:tcPr>
          <w:p w14:paraId="7592CBFF" w14:textId="77777777" w:rsidR="004E6133" w:rsidRPr="005D099C" w:rsidRDefault="004E6133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92CC00" w14:textId="77777777" w:rsidR="004E6133" w:rsidRPr="005D099C" w:rsidRDefault="004E6133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92CC01" w14:textId="77777777" w:rsidR="004E6133" w:rsidRPr="005D099C" w:rsidRDefault="004E6133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shd w:val="clear" w:color="auto" w:fill="auto"/>
          </w:tcPr>
          <w:p w14:paraId="7592CC02" w14:textId="77777777" w:rsidR="004E6133" w:rsidRPr="005D099C" w:rsidRDefault="004E6133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92CC03" w14:textId="77777777" w:rsidR="004E6133" w:rsidRPr="005D099C" w:rsidRDefault="004A70E4" w:rsidP="00C6345E">
            <w:pPr>
              <w:jc w:val="center"/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5D099C">
              <w:rPr>
                <w:rFonts w:ascii="Arial" w:hAnsi="Arial" w:cs="Arial"/>
                <w:sz w:val="16"/>
                <w:szCs w:val="16"/>
                <w:lang w:val="it-CH"/>
              </w:rPr>
              <w:t>improbabile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92CC04" w14:textId="77777777" w:rsidR="004E6133" w:rsidRPr="005D099C" w:rsidRDefault="004A70E4" w:rsidP="00C6345E">
            <w:pPr>
              <w:jc w:val="center"/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5D099C">
              <w:rPr>
                <w:rFonts w:ascii="Arial" w:hAnsi="Arial" w:cs="Arial"/>
                <w:sz w:val="16"/>
                <w:szCs w:val="16"/>
                <w:lang w:val="it-CH"/>
              </w:rPr>
              <w:t>possibile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92CC05" w14:textId="77777777" w:rsidR="004E6133" w:rsidRPr="005D099C" w:rsidRDefault="004A70E4" w:rsidP="00C6345E">
            <w:pPr>
              <w:jc w:val="center"/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5D099C">
              <w:rPr>
                <w:rFonts w:ascii="Arial" w:hAnsi="Arial" w:cs="Arial"/>
                <w:sz w:val="16"/>
                <w:szCs w:val="16"/>
                <w:lang w:val="it-CH"/>
              </w:rPr>
              <w:t>probabile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92CC06" w14:textId="77777777" w:rsidR="004E6133" w:rsidRPr="005D099C" w:rsidRDefault="004A70E4" w:rsidP="00C6345E">
            <w:pPr>
              <w:jc w:val="center"/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5D099C">
              <w:rPr>
                <w:rFonts w:ascii="Arial" w:hAnsi="Arial" w:cs="Arial"/>
                <w:sz w:val="16"/>
                <w:szCs w:val="16"/>
                <w:lang w:val="it-CH"/>
              </w:rPr>
              <w:t>molto probabile</w:t>
            </w:r>
          </w:p>
        </w:tc>
      </w:tr>
      <w:tr w:rsidR="00AB1BBF" w:rsidRPr="005D099C" w14:paraId="7592CC0D" w14:textId="77777777" w:rsidTr="00C6345E">
        <w:trPr>
          <w:trHeight w:val="283"/>
        </w:trPr>
        <w:tc>
          <w:tcPr>
            <w:tcW w:w="5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592CC08" w14:textId="77777777" w:rsidR="00AB1BBF" w:rsidRPr="005D099C" w:rsidRDefault="00AB1BB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92CC09" w14:textId="77777777" w:rsidR="00AB1BBF" w:rsidRPr="005D099C" w:rsidRDefault="00AB1BB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2CC0A" w14:textId="77777777" w:rsidR="00AB1BBF" w:rsidRPr="005D099C" w:rsidRDefault="00AB1BB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592CC0B" w14:textId="77777777" w:rsidR="00AB1BBF" w:rsidRPr="005D099C" w:rsidRDefault="00AB1BBF" w:rsidP="00C6345E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5668" w:type="dxa"/>
            <w:gridSpan w:val="4"/>
            <w:shd w:val="clear" w:color="auto" w:fill="E7E6E6"/>
            <w:vAlign w:val="center"/>
          </w:tcPr>
          <w:p w14:paraId="7592CC0C" w14:textId="77777777" w:rsidR="00AB1BBF" w:rsidRPr="005D099C" w:rsidRDefault="004A70E4" w:rsidP="00C6345E">
            <w:pPr>
              <w:jc w:val="center"/>
              <w:rPr>
                <w:rFonts w:ascii="Arial" w:hAnsi="Arial" w:cs="Arial"/>
                <w:b/>
                <w:lang w:val="it-CH"/>
              </w:rPr>
            </w:pPr>
            <w:r w:rsidRPr="005D099C">
              <w:rPr>
                <w:rFonts w:ascii="Arial" w:hAnsi="Arial" w:cs="Arial"/>
                <w:b/>
                <w:lang w:val="it-CH"/>
              </w:rPr>
              <w:t xml:space="preserve">Probabilità </w:t>
            </w:r>
            <w:r w:rsidR="00C978F7" w:rsidRPr="005D099C">
              <w:rPr>
                <w:rFonts w:ascii="Arial" w:hAnsi="Arial" w:cs="Arial"/>
                <w:b/>
                <w:lang w:val="it-CH"/>
              </w:rPr>
              <w:t>di accadimento</w:t>
            </w:r>
          </w:p>
        </w:tc>
      </w:tr>
    </w:tbl>
    <w:p w14:paraId="7592CC0E" w14:textId="77777777" w:rsidR="00E66CDA" w:rsidRPr="005D099C" w:rsidRDefault="00E66CDA" w:rsidP="008A6FA8">
      <w:pPr>
        <w:rPr>
          <w:rFonts w:ascii="Arial" w:hAnsi="Arial" w:cs="Arial"/>
          <w:lang w:val="it-CH"/>
        </w:rPr>
      </w:pPr>
    </w:p>
    <w:p w14:paraId="7592CC0F" w14:textId="77777777" w:rsidR="00A979B2" w:rsidRPr="005D099C" w:rsidRDefault="00A979B2" w:rsidP="008A6FA8">
      <w:pPr>
        <w:rPr>
          <w:rFonts w:ascii="Arial" w:hAnsi="Arial" w:cs="Arial"/>
          <w:lang w:val="it-CH"/>
        </w:rPr>
      </w:pPr>
      <w:r w:rsidRPr="005D099C">
        <w:rPr>
          <w:rFonts w:ascii="Arial" w:hAnsi="Arial" w:cs="Arial"/>
          <w:lang w:val="it-CH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84474A" w:rsidRPr="005D099C" w14:paraId="7592CC11" w14:textId="77777777" w:rsidTr="00C6345E">
        <w:tc>
          <w:tcPr>
            <w:tcW w:w="9778" w:type="dxa"/>
            <w:shd w:val="clear" w:color="auto" w:fill="E7E6E6"/>
          </w:tcPr>
          <w:p w14:paraId="7592CC10" w14:textId="77777777" w:rsidR="0084474A" w:rsidRPr="005D099C" w:rsidRDefault="005345DB" w:rsidP="00C6345E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  <w:r w:rsidRPr="005D099C">
              <w:rPr>
                <w:rFonts w:ascii="Arial" w:hAnsi="Arial" w:cs="Arial"/>
                <w:b/>
                <w:sz w:val="28"/>
                <w:szCs w:val="28"/>
                <w:lang w:val="it-CH"/>
              </w:rPr>
              <w:lastRenderedPageBreak/>
              <w:t>Piano d</w:t>
            </w:r>
            <w:r w:rsidR="00E34BBA" w:rsidRPr="005D099C">
              <w:rPr>
                <w:rFonts w:ascii="Arial" w:hAnsi="Arial" w:cs="Arial"/>
                <w:b/>
                <w:sz w:val="28"/>
                <w:szCs w:val="28"/>
                <w:lang w:val="it-CH"/>
              </w:rPr>
              <w:t>ella</w:t>
            </w:r>
            <w:r w:rsidRPr="005D099C">
              <w:rPr>
                <w:rFonts w:ascii="Arial" w:hAnsi="Arial" w:cs="Arial"/>
                <w:b/>
                <w:sz w:val="28"/>
                <w:szCs w:val="28"/>
                <w:lang w:val="it-CH"/>
              </w:rPr>
              <w:t xml:space="preserve"> situazione</w:t>
            </w:r>
          </w:p>
        </w:tc>
      </w:tr>
    </w:tbl>
    <w:p w14:paraId="7592CC12" w14:textId="77777777" w:rsidR="0084474A" w:rsidRPr="005D099C" w:rsidRDefault="0084474A" w:rsidP="0084474A">
      <w:pPr>
        <w:rPr>
          <w:rFonts w:ascii="Arial" w:hAnsi="Arial" w:cs="Arial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591C1E" w:rsidRPr="005D099C" w14:paraId="7592CC14" w14:textId="77777777" w:rsidTr="00C6345E">
        <w:trPr>
          <w:trHeight w:val="3969"/>
        </w:trPr>
        <w:tc>
          <w:tcPr>
            <w:tcW w:w="9778" w:type="dxa"/>
            <w:shd w:val="clear" w:color="auto" w:fill="auto"/>
          </w:tcPr>
          <w:p w14:paraId="7592CC13" w14:textId="77777777" w:rsidR="00591C1E" w:rsidRPr="005D099C" w:rsidRDefault="005345DB" w:rsidP="0084474A">
            <w:pPr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 xml:space="preserve">Abbozzo </w:t>
            </w:r>
            <w:r w:rsidR="00591C1E" w:rsidRPr="005D099C">
              <w:rPr>
                <w:rFonts w:ascii="Arial" w:hAnsi="Arial" w:cs="Arial"/>
                <w:lang w:val="it-CH"/>
              </w:rPr>
              <w:t xml:space="preserve">/ </w:t>
            </w:r>
            <w:r w:rsidRPr="005D099C">
              <w:rPr>
                <w:rFonts w:ascii="Arial" w:hAnsi="Arial" w:cs="Arial"/>
                <w:lang w:val="it-CH"/>
              </w:rPr>
              <w:t>mappa</w:t>
            </w:r>
          </w:p>
        </w:tc>
      </w:tr>
    </w:tbl>
    <w:p w14:paraId="7592CC15" w14:textId="77777777" w:rsidR="00591C1E" w:rsidRPr="005D099C" w:rsidRDefault="00591C1E" w:rsidP="0084474A">
      <w:pPr>
        <w:rPr>
          <w:rFonts w:ascii="Arial" w:hAnsi="Arial" w:cs="Arial"/>
          <w:lang w:val="it-CH"/>
        </w:rPr>
      </w:pPr>
    </w:p>
    <w:p w14:paraId="7592CC16" w14:textId="77777777" w:rsidR="0084474A" w:rsidRPr="005D099C" w:rsidRDefault="0084474A" w:rsidP="0084474A">
      <w:pPr>
        <w:rPr>
          <w:rFonts w:ascii="Arial" w:hAnsi="Arial" w:cs="Arial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84474A" w:rsidRPr="005D099C" w14:paraId="7592CC18" w14:textId="77777777" w:rsidTr="00C6345E">
        <w:tc>
          <w:tcPr>
            <w:tcW w:w="9778" w:type="dxa"/>
            <w:shd w:val="clear" w:color="auto" w:fill="E7E6E6"/>
          </w:tcPr>
          <w:p w14:paraId="7592CC17" w14:textId="77777777" w:rsidR="0084474A" w:rsidRPr="005D099C" w:rsidRDefault="00E34BBA" w:rsidP="00C6345E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  <w:r w:rsidRPr="005D099C">
              <w:rPr>
                <w:rFonts w:ascii="Arial" w:hAnsi="Arial" w:cs="Arial"/>
                <w:b/>
                <w:sz w:val="28"/>
                <w:szCs w:val="28"/>
                <w:lang w:val="it-CH"/>
              </w:rPr>
              <w:t>Ulteriori</w:t>
            </w:r>
            <w:r w:rsidR="005A2EA2" w:rsidRPr="005D099C">
              <w:rPr>
                <w:rFonts w:ascii="Arial" w:hAnsi="Arial" w:cs="Arial"/>
                <w:b/>
                <w:sz w:val="28"/>
                <w:szCs w:val="28"/>
                <w:lang w:val="it-CH"/>
              </w:rPr>
              <w:t xml:space="preserve"> misure</w:t>
            </w:r>
          </w:p>
        </w:tc>
      </w:tr>
    </w:tbl>
    <w:p w14:paraId="7592CC19" w14:textId="77777777" w:rsidR="0084474A" w:rsidRPr="005D099C" w:rsidRDefault="0084474A" w:rsidP="0084474A">
      <w:pPr>
        <w:rPr>
          <w:rFonts w:ascii="Arial" w:hAnsi="Arial" w:cs="Arial"/>
          <w:lang w:val="it-CH"/>
        </w:rPr>
      </w:pPr>
    </w:p>
    <w:p w14:paraId="7592CC1A" w14:textId="77777777" w:rsidR="0084474A" w:rsidRPr="005D099C" w:rsidRDefault="0084474A" w:rsidP="0084474A">
      <w:pPr>
        <w:tabs>
          <w:tab w:val="right" w:leader="dot" w:pos="9639"/>
        </w:tabs>
        <w:spacing w:before="240"/>
        <w:rPr>
          <w:rFonts w:ascii="Arial" w:hAnsi="Arial" w:cs="Arial"/>
          <w:lang w:val="it-CH"/>
        </w:rPr>
      </w:pPr>
      <w:r w:rsidRPr="005D099C">
        <w:rPr>
          <w:rFonts w:ascii="Arial" w:hAnsi="Arial" w:cs="Arial"/>
          <w:lang w:val="it-CH"/>
        </w:rPr>
        <w:tab/>
      </w:r>
    </w:p>
    <w:p w14:paraId="7592CC1B" w14:textId="77777777" w:rsidR="0084474A" w:rsidRPr="005D099C" w:rsidRDefault="0084474A" w:rsidP="0084474A">
      <w:pPr>
        <w:tabs>
          <w:tab w:val="right" w:leader="dot" w:pos="9639"/>
        </w:tabs>
        <w:spacing w:before="240"/>
        <w:rPr>
          <w:rFonts w:ascii="Arial" w:hAnsi="Arial" w:cs="Arial"/>
          <w:lang w:val="it-CH"/>
        </w:rPr>
      </w:pPr>
      <w:r w:rsidRPr="005D099C">
        <w:rPr>
          <w:rFonts w:ascii="Arial" w:hAnsi="Arial" w:cs="Arial"/>
          <w:lang w:val="it-CH"/>
        </w:rPr>
        <w:tab/>
      </w:r>
    </w:p>
    <w:p w14:paraId="7592CC1C" w14:textId="77777777" w:rsidR="0084474A" w:rsidRPr="005D099C" w:rsidRDefault="0084474A" w:rsidP="0084474A">
      <w:pPr>
        <w:tabs>
          <w:tab w:val="right" w:leader="dot" w:pos="9639"/>
        </w:tabs>
        <w:spacing w:before="240"/>
        <w:rPr>
          <w:rFonts w:ascii="Arial" w:hAnsi="Arial" w:cs="Arial"/>
          <w:lang w:val="it-CH"/>
        </w:rPr>
      </w:pPr>
      <w:r w:rsidRPr="005D099C">
        <w:rPr>
          <w:rFonts w:ascii="Arial" w:hAnsi="Arial" w:cs="Arial"/>
          <w:lang w:val="it-CH"/>
        </w:rPr>
        <w:tab/>
      </w:r>
    </w:p>
    <w:p w14:paraId="7592CC1D" w14:textId="77777777" w:rsidR="0084474A" w:rsidRPr="005D099C" w:rsidRDefault="0084474A" w:rsidP="0084474A">
      <w:pPr>
        <w:tabs>
          <w:tab w:val="right" w:leader="dot" w:pos="9639"/>
        </w:tabs>
        <w:spacing w:before="240"/>
        <w:rPr>
          <w:rFonts w:ascii="Arial" w:hAnsi="Arial" w:cs="Arial"/>
          <w:lang w:val="it-CH"/>
        </w:rPr>
      </w:pPr>
      <w:r w:rsidRPr="005D099C">
        <w:rPr>
          <w:rFonts w:ascii="Arial" w:hAnsi="Arial" w:cs="Arial"/>
          <w:lang w:val="it-CH"/>
        </w:rPr>
        <w:tab/>
      </w:r>
    </w:p>
    <w:p w14:paraId="7592CC1E" w14:textId="77777777" w:rsidR="0084474A" w:rsidRPr="005D099C" w:rsidRDefault="0084474A" w:rsidP="0084474A">
      <w:pPr>
        <w:tabs>
          <w:tab w:val="right" w:leader="dot" w:pos="9639"/>
        </w:tabs>
        <w:spacing w:before="240"/>
        <w:rPr>
          <w:rFonts w:ascii="Arial" w:hAnsi="Arial" w:cs="Arial"/>
          <w:lang w:val="it-CH"/>
        </w:rPr>
      </w:pPr>
      <w:r w:rsidRPr="005D099C">
        <w:rPr>
          <w:rFonts w:ascii="Arial" w:hAnsi="Arial" w:cs="Arial"/>
          <w:lang w:val="it-CH"/>
        </w:rPr>
        <w:tab/>
      </w:r>
    </w:p>
    <w:p w14:paraId="7592CC1F" w14:textId="77777777" w:rsidR="0084474A" w:rsidRPr="005D099C" w:rsidRDefault="0084474A" w:rsidP="0084474A">
      <w:pPr>
        <w:tabs>
          <w:tab w:val="right" w:leader="dot" w:pos="9639"/>
        </w:tabs>
        <w:spacing w:before="240"/>
        <w:rPr>
          <w:rFonts w:ascii="Arial" w:hAnsi="Arial" w:cs="Arial"/>
          <w:lang w:val="it-CH"/>
        </w:rPr>
      </w:pPr>
      <w:r w:rsidRPr="005D099C">
        <w:rPr>
          <w:rFonts w:ascii="Arial" w:hAnsi="Arial" w:cs="Arial"/>
          <w:lang w:val="it-CH"/>
        </w:rPr>
        <w:tab/>
      </w:r>
    </w:p>
    <w:p w14:paraId="7592CC20" w14:textId="77777777" w:rsidR="0084474A" w:rsidRPr="005D099C" w:rsidRDefault="0084474A" w:rsidP="0084474A">
      <w:pPr>
        <w:rPr>
          <w:rFonts w:ascii="Arial" w:hAnsi="Arial" w:cs="Arial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84474A" w:rsidRPr="007F376B" w14:paraId="7592CC22" w14:textId="77777777" w:rsidTr="00C6345E">
        <w:tc>
          <w:tcPr>
            <w:tcW w:w="9778" w:type="dxa"/>
            <w:shd w:val="clear" w:color="auto" w:fill="E7E6E6"/>
          </w:tcPr>
          <w:p w14:paraId="7592CC21" w14:textId="77777777" w:rsidR="0084474A" w:rsidRPr="005D099C" w:rsidRDefault="005A2EA2" w:rsidP="00C6345E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  <w:r w:rsidRPr="005D099C">
              <w:rPr>
                <w:rFonts w:ascii="Arial" w:hAnsi="Arial" w:cs="Arial"/>
                <w:b/>
                <w:sz w:val="28"/>
                <w:szCs w:val="28"/>
                <w:lang w:val="it-CH"/>
              </w:rPr>
              <w:t>Numeri telefonici e contatti importanti in caso di emergenza</w:t>
            </w:r>
          </w:p>
        </w:tc>
      </w:tr>
    </w:tbl>
    <w:p w14:paraId="7592CC23" w14:textId="77777777" w:rsidR="00A979B2" w:rsidRPr="005D099C" w:rsidRDefault="00A979B2" w:rsidP="0084474A">
      <w:pPr>
        <w:rPr>
          <w:rFonts w:ascii="Arial" w:hAnsi="Arial" w:cs="Arial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872"/>
        <w:gridCol w:w="2761"/>
      </w:tblGrid>
      <w:tr w:rsidR="00591C1E" w:rsidRPr="005D099C" w14:paraId="7592CC36" w14:textId="77777777" w:rsidTr="00C6345E">
        <w:trPr>
          <w:trHeight w:val="2835"/>
        </w:trPr>
        <w:tc>
          <w:tcPr>
            <w:tcW w:w="6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92CC24" w14:textId="77777777" w:rsidR="00591C1E" w:rsidRPr="005D099C" w:rsidRDefault="008D2D94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ab/>
            </w:r>
          </w:p>
          <w:p w14:paraId="7592CC25" w14:textId="77777777" w:rsidR="008D2D94" w:rsidRPr="005D099C" w:rsidRDefault="008D2D94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ab/>
            </w:r>
          </w:p>
          <w:p w14:paraId="7592CC26" w14:textId="77777777" w:rsidR="008D2D94" w:rsidRPr="005D099C" w:rsidRDefault="008D2D94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ab/>
            </w:r>
          </w:p>
          <w:p w14:paraId="7592CC27" w14:textId="77777777" w:rsidR="008D2D94" w:rsidRPr="005D099C" w:rsidRDefault="008D2D94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ab/>
            </w:r>
          </w:p>
          <w:p w14:paraId="7592CC28" w14:textId="77777777" w:rsidR="008D2D94" w:rsidRPr="005D099C" w:rsidRDefault="008D2D94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ab/>
            </w:r>
          </w:p>
          <w:p w14:paraId="7592CC29" w14:textId="77777777" w:rsidR="008D2D94" w:rsidRPr="005D099C" w:rsidRDefault="008D2D94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ab/>
            </w:r>
          </w:p>
        </w:tc>
        <w:tc>
          <w:tcPr>
            <w:tcW w:w="2889" w:type="dxa"/>
            <w:tcBorders>
              <w:left w:val="single" w:sz="4" w:space="0" w:color="auto"/>
            </w:tcBorders>
            <w:shd w:val="clear" w:color="auto" w:fill="auto"/>
          </w:tcPr>
          <w:p w14:paraId="7592CC2A" w14:textId="77777777" w:rsidR="00591C1E" w:rsidRPr="005D099C" w:rsidRDefault="00591C1E" w:rsidP="00845C7B">
            <w:pPr>
              <w:tabs>
                <w:tab w:val="left" w:pos="419"/>
              </w:tabs>
              <w:rPr>
                <w:rFonts w:ascii="Arial" w:hAnsi="Arial" w:cs="Arial"/>
                <w:lang w:val="it-CH"/>
              </w:rPr>
            </w:pPr>
          </w:p>
          <w:p w14:paraId="7592CC2B" w14:textId="77777777" w:rsidR="008D2D94" w:rsidRPr="005D099C" w:rsidRDefault="008D2D94" w:rsidP="00845C7B">
            <w:pPr>
              <w:tabs>
                <w:tab w:val="left" w:pos="419"/>
              </w:tabs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>112</w:t>
            </w:r>
            <w:r w:rsidRPr="005D099C">
              <w:rPr>
                <w:rFonts w:ascii="Arial" w:hAnsi="Arial" w:cs="Arial"/>
                <w:lang w:val="it-CH"/>
              </w:rPr>
              <w:tab/>
            </w:r>
            <w:r w:rsidR="005A2EA2" w:rsidRPr="005D099C">
              <w:rPr>
                <w:rFonts w:ascii="Arial" w:hAnsi="Arial" w:cs="Arial"/>
                <w:lang w:val="it-CH"/>
              </w:rPr>
              <w:t>N</w:t>
            </w:r>
            <w:r w:rsidR="00801337" w:rsidRPr="005D099C">
              <w:rPr>
                <w:rFonts w:ascii="Arial" w:hAnsi="Arial" w:cs="Arial"/>
                <w:lang w:val="it-CH"/>
              </w:rPr>
              <w:t>°</w:t>
            </w:r>
            <w:r w:rsidR="005A2EA2" w:rsidRPr="005D099C">
              <w:rPr>
                <w:rFonts w:ascii="Arial" w:hAnsi="Arial" w:cs="Arial"/>
                <w:lang w:val="it-CH"/>
              </w:rPr>
              <w:t xml:space="preserve"> d’emergenza</w:t>
            </w:r>
            <w:r w:rsidR="00801337" w:rsidRPr="005D099C">
              <w:rPr>
                <w:rFonts w:ascii="Arial" w:hAnsi="Arial" w:cs="Arial"/>
                <w:lang w:val="it-CH"/>
              </w:rPr>
              <w:t xml:space="preserve"> </w:t>
            </w:r>
            <w:r w:rsidR="009B6D95" w:rsidRPr="005D099C">
              <w:rPr>
                <w:rFonts w:ascii="Arial" w:hAnsi="Arial" w:cs="Arial"/>
                <w:lang w:val="it-CH"/>
              </w:rPr>
              <w:t>euro.</w:t>
            </w:r>
          </w:p>
          <w:p w14:paraId="7592CC2C" w14:textId="77777777" w:rsidR="008D2D94" w:rsidRPr="005D099C" w:rsidRDefault="008D2D94" w:rsidP="00845C7B">
            <w:pPr>
              <w:tabs>
                <w:tab w:val="left" w:pos="419"/>
              </w:tabs>
              <w:rPr>
                <w:rFonts w:ascii="Arial" w:hAnsi="Arial" w:cs="Arial"/>
                <w:lang w:val="it-CH"/>
              </w:rPr>
            </w:pPr>
          </w:p>
          <w:p w14:paraId="7592CC2D" w14:textId="77777777" w:rsidR="008D2D94" w:rsidRPr="005D099C" w:rsidRDefault="008D2D94" w:rsidP="00845C7B">
            <w:pPr>
              <w:tabs>
                <w:tab w:val="left" w:pos="419"/>
              </w:tabs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>144</w:t>
            </w:r>
            <w:r w:rsidRPr="005D099C">
              <w:rPr>
                <w:rFonts w:ascii="Arial" w:hAnsi="Arial" w:cs="Arial"/>
                <w:lang w:val="it-CH"/>
              </w:rPr>
              <w:tab/>
            </w:r>
            <w:r w:rsidR="00E34BBA" w:rsidRPr="005D099C">
              <w:rPr>
                <w:rFonts w:ascii="Arial" w:hAnsi="Arial" w:cs="Arial"/>
                <w:lang w:val="it-CH"/>
              </w:rPr>
              <w:t>Emergenza sanitaria</w:t>
            </w:r>
          </w:p>
          <w:p w14:paraId="7592CC2E" w14:textId="77777777" w:rsidR="008D2D94" w:rsidRPr="005D099C" w:rsidRDefault="008D2D94" w:rsidP="00845C7B">
            <w:pPr>
              <w:tabs>
                <w:tab w:val="left" w:pos="419"/>
              </w:tabs>
              <w:rPr>
                <w:rFonts w:ascii="Arial" w:hAnsi="Arial" w:cs="Arial"/>
                <w:lang w:val="it-CH"/>
              </w:rPr>
            </w:pPr>
          </w:p>
          <w:p w14:paraId="7592CC2F" w14:textId="77777777" w:rsidR="008D2D94" w:rsidRPr="005D099C" w:rsidRDefault="008D2D94" w:rsidP="00845C7B">
            <w:pPr>
              <w:tabs>
                <w:tab w:val="left" w:pos="419"/>
              </w:tabs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>117</w:t>
            </w:r>
            <w:r w:rsidRPr="005D099C">
              <w:rPr>
                <w:rFonts w:ascii="Arial" w:hAnsi="Arial" w:cs="Arial"/>
                <w:lang w:val="it-CH"/>
              </w:rPr>
              <w:tab/>
              <w:t>Poli</w:t>
            </w:r>
            <w:r w:rsidR="005A2EA2" w:rsidRPr="005D099C">
              <w:rPr>
                <w:rFonts w:ascii="Arial" w:hAnsi="Arial" w:cs="Arial"/>
                <w:lang w:val="it-CH"/>
              </w:rPr>
              <w:t>zia</w:t>
            </w:r>
          </w:p>
          <w:p w14:paraId="7592CC30" w14:textId="77777777" w:rsidR="008D2D94" w:rsidRPr="005D099C" w:rsidRDefault="008D2D94" w:rsidP="00845C7B">
            <w:pPr>
              <w:tabs>
                <w:tab w:val="left" w:pos="419"/>
              </w:tabs>
              <w:rPr>
                <w:rFonts w:ascii="Arial" w:hAnsi="Arial" w:cs="Arial"/>
                <w:lang w:val="it-CH"/>
              </w:rPr>
            </w:pPr>
          </w:p>
          <w:p w14:paraId="7592CC31" w14:textId="77777777" w:rsidR="008D2D94" w:rsidRPr="005D099C" w:rsidRDefault="008D2D94" w:rsidP="00845C7B">
            <w:pPr>
              <w:tabs>
                <w:tab w:val="left" w:pos="419"/>
              </w:tabs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>118</w:t>
            </w:r>
            <w:r w:rsidRPr="005D099C">
              <w:rPr>
                <w:rFonts w:ascii="Arial" w:hAnsi="Arial" w:cs="Arial"/>
                <w:lang w:val="it-CH"/>
              </w:rPr>
              <w:tab/>
            </w:r>
            <w:r w:rsidR="005A2EA2" w:rsidRPr="005D099C">
              <w:rPr>
                <w:rFonts w:ascii="Arial" w:hAnsi="Arial" w:cs="Arial"/>
                <w:lang w:val="it-CH"/>
              </w:rPr>
              <w:t>Pompieri</w:t>
            </w:r>
          </w:p>
          <w:p w14:paraId="7592CC32" w14:textId="77777777" w:rsidR="008D2D94" w:rsidRPr="005D099C" w:rsidRDefault="008D2D94" w:rsidP="00845C7B">
            <w:pPr>
              <w:tabs>
                <w:tab w:val="left" w:pos="419"/>
              </w:tabs>
              <w:rPr>
                <w:rFonts w:ascii="Arial" w:hAnsi="Arial" w:cs="Arial"/>
                <w:lang w:val="it-CH"/>
              </w:rPr>
            </w:pPr>
          </w:p>
          <w:p w14:paraId="7592CC33" w14:textId="77777777" w:rsidR="008D2D94" w:rsidRPr="005D099C" w:rsidRDefault="008D2D94" w:rsidP="00845C7B">
            <w:pPr>
              <w:tabs>
                <w:tab w:val="left" w:pos="419"/>
              </w:tabs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>1414</w:t>
            </w:r>
            <w:r w:rsidRPr="005D099C">
              <w:rPr>
                <w:rFonts w:ascii="Arial" w:hAnsi="Arial" w:cs="Arial"/>
                <w:lang w:val="it-CH"/>
              </w:rPr>
              <w:tab/>
              <w:t>Rega</w:t>
            </w:r>
          </w:p>
          <w:p w14:paraId="7592CC34" w14:textId="77777777" w:rsidR="008D2D94" w:rsidRPr="005D099C" w:rsidRDefault="008D2D94" w:rsidP="00845C7B">
            <w:pPr>
              <w:tabs>
                <w:tab w:val="left" w:pos="419"/>
              </w:tabs>
              <w:rPr>
                <w:rFonts w:ascii="Arial" w:hAnsi="Arial" w:cs="Arial"/>
                <w:lang w:val="it-CH"/>
              </w:rPr>
            </w:pPr>
          </w:p>
          <w:p w14:paraId="7592CC35" w14:textId="77777777" w:rsidR="008D2D94" w:rsidRPr="005D099C" w:rsidRDefault="008D2D94" w:rsidP="00845C7B">
            <w:pPr>
              <w:tabs>
                <w:tab w:val="left" w:pos="419"/>
              </w:tabs>
              <w:rPr>
                <w:rFonts w:ascii="Arial" w:hAnsi="Arial" w:cs="Arial"/>
                <w:lang w:val="it-CH"/>
              </w:rPr>
            </w:pPr>
            <w:r w:rsidRPr="005D099C">
              <w:rPr>
                <w:rFonts w:ascii="Arial" w:hAnsi="Arial" w:cs="Arial"/>
                <w:lang w:val="it-CH"/>
              </w:rPr>
              <w:t>145</w:t>
            </w:r>
            <w:r w:rsidRPr="005D099C">
              <w:rPr>
                <w:rFonts w:ascii="Arial" w:hAnsi="Arial" w:cs="Arial"/>
                <w:lang w:val="it-CH"/>
              </w:rPr>
              <w:tab/>
            </w:r>
            <w:proofErr w:type="spellStart"/>
            <w:r w:rsidR="00E34BBA" w:rsidRPr="005D099C">
              <w:rPr>
                <w:rFonts w:ascii="Arial" w:hAnsi="Arial" w:cs="Arial"/>
                <w:lang w:val="it-CH"/>
              </w:rPr>
              <w:t>Emerg</w:t>
            </w:r>
            <w:proofErr w:type="spellEnd"/>
            <w:r w:rsidR="00E34BBA" w:rsidRPr="005D099C">
              <w:rPr>
                <w:rFonts w:ascii="Arial" w:hAnsi="Arial" w:cs="Arial"/>
                <w:lang w:val="it-CH"/>
              </w:rPr>
              <w:t xml:space="preserve">. </w:t>
            </w:r>
            <w:r w:rsidR="005A2EA2" w:rsidRPr="005D099C">
              <w:rPr>
                <w:rFonts w:ascii="Arial" w:hAnsi="Arial" w:cs="Arial"/>
                <w:lang w:val="it-CH"/>
              </w:rPr>
              <w:t>To</w:t>
            </w:r>
            <w:r w:rsidR="00801337" w:rsidRPr="005D099C">
              <w:rPr>
                <w:rFonts w:ascii="Arial" w:hAnsi="Arial" w:cs="Arial"/>
                <w:lang w:val="it-CH"/>
              </w:rPr>
              <w:t>ssicologi</w:t>
            </w:r>
            <w:r w:rsidR="00E34BBA" w:rsidRPr="005D099C">
              <w:rPr>
                <w:rFonts w:ascii="Arial" w:hAnsi="Arial" w:cs="Arial"/>
                <w:lang w:val="it-CH"/>
              </w:rPr>
              <w:t>ca</w:t>
            </w:r>
          </w:p>
        </w:tc>
      </w:tr>
    </w:tbl>
    <w:p w14:paraId="7592CC37" w14:textId="77777777" w:rsidR="00591C1E" w:rsidRPr="005D099C" w:rsidRDefault="00591C1E" w:rsidP="0084474A">
      <w:pPr>
        <w:rPr>
          <w:rFonts w:ascii="Arial" w:hAnsi="Arial" w:cs="Arial"/>
          <w:lang w:val="it-CH"/>
        </w:rPr>
      </w:pPr>
    </w:p>
    <w:sectPr w:rsidR="00591C1E" w:rsidRPr="005D099C" w:rsidSect="007F376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134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CC3A" w14:textId="77777777" w:rsidR="00606E25" w:rsidRDefault="00606E25">
      <w:r>
        <w:separator/>
      </w:r>
    </w:p>
  </w:endnote>
  <w:endnote w:type="continuationSeparator" w:id="0">
    <w:p w14:paraId="7592CC3B" w14:textId="77777777" w:rsidR="00606E25" w:rsidRDefault="0060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G Times (W1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00"/>
    <w:family w:val="auto"/>
    <w:pitch w:val="variable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3F36" w14:textId="77777777" w:rsidR="007F376B" w:rsidRPr="007F376B" w:rsidRDefault="007F376B" w:rsidP="007F376B">
    <w:pPr>
      <w:pStyle w:val="Fuzeile"/>
      <w:tabs>
        <w:tab w:val="clear" w:pos="7088"/>
        <w:tab w:val="right" w:pos="9639"/>
      </w:tabs>
      <w:rPr>
        <w:rFonts w:ascii="Arial" w:hAnsi="Arial"/>
        <w:color w:val="auto"/>
        <w:sz w:val="12"/>
        <w:szCs w:val="12"/>
        <w:lang w:val="it-IT"/>
      </w:rPr>
    </w:pPr>
    <w:r w:rsidRPr="007F376B">
      <w:rPr>
        <w:rFonts w:ascii="Arial" w:hAnsi="Arial"/>
        <w:noProof/>
        <w:color w:val="auto"/>
        <w:sz w:val="12"/>
        <w:szCs w:val="12"/>
        <w:lang w:val="it-IT"/>
      </w:rPr>
      <w:t>191503 Formazione SSS, MAU</w:t>
    </w:r>
    <w:r w:rsidRPr="007F376B">
      <w:rPr>
        <w:rFonts w:ascii="Arial" w:hAnsi="Arial"/>
        <w:color w:val="auto"/>
        <w:sz w:val="12"/>
        <w:szCs w:val="12"/>
        <w:lang w:val="it-IT"/>
      </w:rPr>
      <w:tab/>
      <w:t xml:space="preserve">Pagina </w:t>
    </w:r>
    <w:r w:rsidRPr="007F376B">
      <w:rPr>
        <w:rFonts w:ascii="Arial" w:hAnsi="Arial"/>
        <w:color w:val="auto"/>
        <w:sz w:val="12"/>
        <w:szCs w:val="12"/>
        <w:lang w:val="it-CH"/>
      </w:rPr>
      <w:fldChar w:fldCharType="begin"/>
    </w:r>
    <w:r w:rsidRPr="007F376B">
      <w:rPr>
        <w:rFonts w:ascii="Arial" w:hAnsi="Arial"/>
        <w:color w:val="auto"/>
        <w:sz w:val="12"/>
        <w:szCs w:val="12"/>
        <w:lang w:val="it-IT"/>
      </w:rPr>
      <w:instrText xml:space="preserve"> PAGE </w:instrText>
    </w:r>
    <w:r w:rsidRPr="007F376B">
      <w:rPr>
        <w:rFonts w:ascii="Arial" w:hAnsi="Arial"/>
        <w:color w:val="auto"/>
        <w:sz w:val="12"/>
        <w:szCs w:val="12"/>
        <w:lang w:val="it-CH"/>
      </w:rPr>
      <w:fldChar w:fldCharType="separate"/>
    </w:r>
    <w:r>
      <w:rPr>
        <w:rFonts w:ascii="Arial" w:hAnsi="Arial"/>
        <w:sz w:val="12"/>
        <w:szCs w:val="12"/>
        <w:lang w:val="it-CH"/>
      </w:rPr>
      <w:t>1</w:t>
    </w:r>
    <w:r w:rsidRPr="007F376B">
      <w:rPr>
        <w:rFonts w:ascii="Arial" w:hAnsi="Arial"/>
        <w:color w:val="auto"/>
        <w:sz w:val="12"/>
        <w:szCs w:val="12"/>
        <w:lang w:val="it-CH"/>
      </w:rPr>
      <w:fldChar w:fldCharType="end"/>
    </w:r>
    <w:r w:rsidRPr="007F376B">
      <w:rPr>
        <w:rFonts w:ascii="Arial" w:hAnsi="Arial"/>
        <w:color w:val="auto"/>
        <w:sz w:val="12"/>
        <w:szCs w:val="12"/>
        <w:lang w:val="it-IT"/>
      </w:rPr>
      <w:t>/</w:t>
    </w:r>
    <w:r w:rsidRPr="007F376B">
      <w:rPr>
        <w:rFonts w:ascii="Arial" w:hAnsi="Arial"/>
        <w:color w:val="auto"/>
        <w:sz w:val="12"/>
        <w:szCs w:val="12"/>
        <w:lang w:val="it-CH"/>
      </w:rPr>
      <w:fldChar w:fldCharType="begin"/>
    </w:r>
    <w:r w:rsidRPr="007F376B">
      <w:rPr>
        <w:rFonts w:ascii="Arial" w:hAnsi="Arial"/>
        <w:color w:val="auto"/>
        <w:sz w:val="12"/>
        <w:szCs w:val="12"/>
        <w:lang w:val="it-IT"/>
      </w:rPr>
      <w:instrText xml:space="preserve"> NUMPAGES </w:instrText>
    </w:r>
    <w:r w:rsidRPr="007F376B">
      <w:rPr>
        <w:rFonts w:ascii="Arial" w:hAnsi="Arial"/>
        <w:color w:val="auto"/>
        <w:sz w:val="12"/>
        <w:szCs w:val="12"/>
        <w:lang w:val="it-CH"/>
      </w:rPr>
      <w:fldChar w:fldCharType="separate"/>
    </w:r>
    <w:r>
      <w:rPr>
        <w:rFonts w:ascii="Arial" w:hAnsi="Arial"/>
        <w:sz w:val="12"/>
        <w:szCs w:val="12"/>
        <w:lang w:val="it-CH"/>
      </w:rPr>
      <w:t>6</w:t>
    </w:r>
    <w:r w:rsidRPr="007F376B">
      <w:rPr>
        <w:rFonts w:ascii="Arial" w:hAnsi="Arial"/>
        <w:color w:val="auto"/>
        <w:sz w:val="12"/>
        <w:szCs w:val="12"/>
        <w:lang w:val="it-CH"/>
      </w:rPr>
      <w:fldChar w:fldCharType="end"/>
    </w:r>
  </w:p>
  <w:p w14:paraId="7592CC41" w14:textId="06990C35" w:rsidR="006A59B5" w:rsidRPr="007F376B" w:rsidRDefault="007F376B" w:rsidP="007F376B">
    <w:pPr>
      <w:pStyle w:val="Fuzeile"/>
      <w:tabs>
        <w:tab w:val="clear" w:pos="7088"/>
        <w:tab w:val="right" w:pos="9639"/>
      </w:tabs>
      <w:rPr>
        <w:color w:val="auto"/>
        <w:sz w:val="12"/>
        <w:szCs w:val="12"/>
        <w:lang w:val="it-IT"/>
      </w:rPr>
    </w:pPr>
    <w:r>
      <w:rPr>
        <w:noProof/>
        <w:color w:val="auto"/>
        <w:sz w:val="12"/>
        <w:szCs w:val="12"/>
        <w:lang w:val="it-IT"/>
      </w:rPr>
      <w:drawing>
        <wp:anchor distT="0" distB="0" distL="114300" distR="114300" simplePos="0" relativeHeight="251657216" behindDoc="1" locked="0" layoutInCell="1" allowOverlap="1" wp14:anchorId="7BD54E8A" wp14:editId="389C646E">
          <wp:simplePos x="718457" y="9535886"/>
          <wp:positionH relativeFrom="page">
            <wp:align>left</wp:align>
          </wp:positionH>
          <wp:positionV relativeFrom="page">
            <wp:align>bottom</wp:align>
          </wp:positionV>
          <wp:extent cx="7563600" cy="936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CC46" w14:textId="135B8BA6" w:rsidR="00DB4EBE" w:rsidRPr="007F376B" w:rsidRDefault="003F2499" w:rsidP="00DB4EBE">
    <w:pPr>
      <w:pStyle w:val="Fuzeile"/>
      <w:tabs>
        <w:tab w:val="clear" w:pos="7088"/>
        <w:tab w:val="right" w:pos="9639"/>
      </w:tabs>
      <w:rPr>
        <w:rFonts w:ascii="Arial" w:hAnsi="Arial"/>
        <w:color w:val="auto"/>
        <w:sz w:val="12"/>
        <w:szCs w:val="12"/>
        <w:lang w:val="it-IT"/>
      </w:rPr>
    </w:pPr>
    <w:r w:rsidRPr="007F376B">
      <w:rPr>
        <w:rFonts w:ascii="Arial" w:hAnsi="Arial"/>
        <w:noProof/>
        <w:color w:val="auto"/>
        <w:sz w:val="12"/>
        <w:szCs w:val="12"/>
        <w:lang w:val="it-IT"/>
      </w:rPr>
      <w:t xml:space="preserve">191503 </w:t>
    </w:r>
    <w:r w:rsidR="007F376B" w:rsidRPr="007F376B">
      <w:rPr>
        <w:rFonts w:ascii="Arial" w:hAnsi="Arial"/>
        <w:noProof/>
        <w:color w:val="auto"/>
        <w:sz w:val="12"/>
        <w:szCs w:val="12"/>
        <w:lang w:val="it-IT"/>
      </w:rPr>
      <w:t>Formazione SSS</w:t>
    </w:r>
    <w:r w:rsidR="00F14CEA" w:rsidRPr="007F376B">
      <w:rPr>
        <w:rFonts w:ascii="Arial" w:hAnsi="Arial"/>
        <w:noProof/>
        <w:color w:val="auto"/>
        <w:sz w:val="12"/>
        <w:szCs w:val="12"/>
        <w:lang w:val="it-IT"/>
      </w:rPr>
      <w:t>, MAU</w:t>
    </w:r>
    <w:r w:rsidR="00DB4EBE" w:rsidRPr="007F376B">
      <w:rPr>
        <w:rFonts w:ascii="Arial" w:hAnsi="Arial"/>
        <w:color w:val="auto"/>
        <w:sz w:val="12"/>
        <w:szCs w:val="12"/>
        <w:lang w:val="it-IT"/>
      </w:rPr>
      <w:tab/>
    </w:r>
    <w:r w:rsidR="005D099C" w:rsidRPr="007F376B">
      <w:rPr>
        <w:rFonts w:ascii="Arial" w:hAnsi="Arial"/>
        <w:color w:val="auto"/>
        <w:sz w:val="12"/>
        <w:szCs w:val="12"/>
        <w:lang w:val="it-IT"/>
      </w:rPr>
      <w:t>Pagina</w:t>
    </w:r>
    <w:r w:rsidR="00DB4EBE" w:rsidRPr="007F376B">
      <w:rPr>
        <w:rFonts w:ascii="Arial" w:hAnsi="Arial"/>
        <w:color w:val="auto"/>
        <w:sz w:val="12"/>
        <w:szCs w:val="12"/>
        <w:lang w:val="it-IT"/>
      </w:rPr>
      <w:t xml:space="preserve"> </w:t>
    </w:r>
    <w:r w:rsidR="00DB4EBE" w:rsidRPr="007F376B">
      <w:rPr>
        <w:rFonts w:ascii="Arial" w:hAnsi="Arial"/>
        <w:color w:val="auto"/>
        <w:sz w:val="12"/>
        <w:szCs w:val="12"/>
        <w:lang w:val="it-CH"/>
      </w:rPr>
      <w:fldChar w:fldCharType="begin"/>
    </w:r>
    <w:r w:rsidR="00DB4EBE" w:rsidRPr="007F376B">
      <w:rPr>
        <w:rFonts w:ascii="Arial" w:hAnsi="Arial"/>
        <w:color w:val="auto"/>
        <w:sz w:val="12"/>
        <w:szCs w:val="12"/>
        <w:lang w:val="it-IT"/>
      </w:rPr>
      <w:instrText xml:space="preserve"> PAGE </w:instrText>
    </w:r>
    <w:r w:rsidR="00DB4EBE" w:rsidRPr="007F376B">
      <w:rPr>
        <w:rFonts w:ascii="Arial" w:hAnsi="Arial"/>
        <w:color w:val="auto"/>
        <w:sz w:val="12"/>
        <w:szCs w:val="12"/>
        <w:lang w:val="it-CH"/>
      </w:rPr>
      <w:fldChar w:fldCharType="separate"/>
    </w:r>
    <w:r w:rsidR="00606E25" w:rsidRPr="007F376B">
      <w:rPr>
        <w:rFonts w:ascii="Arial" w:hAnsi="Arial"/>
        <w:noProof/>
        <w:color w:val="auto"/>
        <w:sz w:val="12"/>
        <w:szCs w:val="12"/>
        <w:lang w:val="it-IT"/>
      </w:rPr>
      <w:t>1</w:t>
    </w:r>
    <w:r w:rsidR="00DB4EBE" w:rsidRPr="007F376B">
      <w:rPr>
        <w:rFonts w:ascii="Arial" w:hAnsi="Arial"/>
        <w:color w:val="auto"/>
        <w:sz w:val="12"/>
        <w:szCs w:val="12"/>
        <w:lang w:val="it-CH"/>
      </w:rPr>
      <w:fldChar w:fldCharType="end"/>
    </w:r>
    <w:r w:rsidR="00DB4EBE" w:rsidRPr="007F376B">
      <w:rPr>
        <w:rFonts w:ascii="Arial" w:hAnsi="Arial"/>
        <w:color w:val="auto"/>
        <w:sz w:val="12"/>
        <w:szCs w:val="12"/>
        <w:lang w:val="it-IT"/>
      </w:rPr>
      <w:t>/</w:t>
    </w:r>
    <w:r w:rsidR="00DB4EBE" w:rsidRPr="007F376B">
      <w:rPr>
        <w:rFonts w:ascii="Arial" w:hAnsi="Arial"/>
        <w:color w:val="auto"/>
        <w:sz w:val="12"/>
        <w:szCs w:val="12"/>
        <w:lang w:val="it-CH"/>
      </w:rPr>
      <w:fldChar w:fldCharType="begin"/>
    </w:r>
    <w:r w:rsidR="00DB4EBE" w:rsidRPr="007F376B">
      <w:rPr>
        <w:rFonts w:ascii="Arial" w:hAnsi="Arial"/>
        <w:color w:val="auto"/>
        <w:sz w:val="12"/>
        <w:szCs w:val="12"/>
        <w:lang w:val="it-IT"/>
      </w:rPr>
      <w:instrText xml:space="preserve"> NUMPAGES </w:instrText>
    </w:r>
    <w:r w:rsidR="00DB4EBE" w:rsidRPr="007F376B">
      <w:rPr>
        <w:rFonts w:ascii="Arial" w:hAnsi="Arial"/>
        <w:color w:val="auto"/>
        <w:sz w:val="12"/>
        <w:szCs w:val="12"/>
        <w:lang w:val="it-CH"/>
      </w:rPr>
      <w:fldChar w:fldCharType="separate"/>
    </w:r>
    <w:r w:rsidR="00606E25" w:rsidRPr="007F376B">
      <w:rPr>
        <w:rFonts w:ascii="Arial" w:hAnsi="Arial"/>
        <w:noProof/>
        <w:color w:val="auto"/>
        <w:sz w:val="12"/>
        <w:szCs w:val="12"/>
        <w:lang w:val="it-IT"/>
      </w:rPr>
      <w:t>4</w:t>
    </w:r>
    <w:r w:rsidR="00DB4EBE" w:rsidRPr="007F376B">
      <w:rPr>
        <w:rFonts w:ascii="Arial" w:hAnsi="Arial"/>
        <w:color w:val="auto"/>
        <w:sz w:val="12"/>
        <w:szCs w:val="12"/>
        <w:lang w:val="it-CH"/>
      </w:rPr>
      <w:fldChar w:fldCharType="end"/>
    </w:r>
  </w:p>
  <w:p w14:paraId="7592CC47" w14:textId="3FEB626D" w:rsidR="00DB4EBE" w:rsidRPr="007F376B" w:rsidRDefault="007F376B" w:rsidP="00162C1D">
    <w:pPr>
      <w:pStyle w:val="Fuzeile"/>
      <w:tabs>
        <w:tab w:val="clear" w:pos="7088"/>
        <w:tab w:val="right" w:pos="9639"/>
      </w:tabs>
      <w:rPr>
        <w:color w:val="auto"/>
        <w:sz w:val="12"/>
        <w:szCs w:val="12"/>
        <w:lang w:val="it-IT"/>
      </w:rPr>
    </w:pPr>
    <w:r>
      <w:rPr>
        <w:noProof/>
        <w:color w:val="auto"/>
        <w:sz w:val="12"/>
        <w:szCs w:val="12"/>
        <w:lang w:val="it-IT"/>
      </w:rPr>
      <w:drawing>
        <wp:anchor distT="0" distB="0" distL="114300" distR="114300" simplePos="0" relativeHeight="251658240" behindDoc="1" locked="0" layoutInCell="1" allowOverlap="1" wp14:anchorId="442BBECC" wp14:editId="0097F8EC">
          <wp:simplePos x="718457" y="9535886"/>
          <wp:positionH relativeFrom="page">
            <wp:align>left</wp:align>
          </wp:positionH>
          <wp:positionV relativeFrom="page">
            <wp:align>bottom</wp:align>
          </wp:positionV>
          <wp:extent cx="7563600" cy="936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CC38" w14:textId="77777777" w:rsidR="00606E25" w:rsidRDefault="00606E25">
      <w:r>
        <w:rPr>
          <w:color w:val="000000"/>
        </w:rPr>
        <w:separator/>
      </w:r>
    </w:p>
  </w:footnote>
  <w:footnote w:type="continuationSeparator" w:id="0">
    <w:p w14:paraId="7592CC39" w14:textId="77777777" w:rsidR="00606E25" w:rsidRDefault="00606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CC3C" w14:textId="77777777" w:rsidR="00330662" w:rsidRPr="005D099C" w:rsidRDefault="00606E25">
    <w:pPr>
      <w:pStyle w:val="Standard1"/>
      <w:rPr>
        <w:color w:val="2F5496"/>
        <w:sz w:val="16"/>
        <w:szCs w:val="16"/>
        <w:lang w:val="it-CH"/>
      </w:rPr>
    </w:pPr>
    <w:bookmarkStart w:id="0" w:name="_Hlk3542230"/>
    <w:r w:rsidRPr="005D099C">
      <w:rPr>
        <w:noProof/>
        <w:lang w:eastAsia="de-CH"/>
      </w:rPr>
      <w:drawing>
        <wp:inline distT="0" distB="0" distL="0" distR="0" wp14:anchorId="7592CC48" wp14:editId="7592CC49">
          <wp:extent cx="2202815" cy="540385"/>
          <wp:effectExtent l="0" t="0" r="0" b="0"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7592CC3D" w14:textId="77777777" w:rsidR="007B66B4" w:rsidRPr="007F376B" w:rsidRDefault="007B66B4">
    <w:pPr>
      <w:pStyle w:val="Kopfzeile"/>
      <w:jc w:val="left"/>
      <w:rPr>
        <w:b w:val="0"/>
        <w:color w:val="auto"/>
        <w:sz w:val="20"/>
        <w:lang w:val="it-CH"/>
      </w:rPr>
    </w:pPr>
  </w:p>
  <w:p w14:paraId="7592CC3E" w14:textId="4544205B" w:rsidR="003E59B1" w:rsidRPr="007F376B" w:rsidRDefault="00386640" w:rsidP="007B66B4">
    <w:pPr>
      <w:pStyle w:val="Kopfzeile"/>
      <w:jc w:val="left"/>
      <w:rPr>
        <w:color w:val="auto"/>
        <w:sz w:val="28"/>
        <w:szCs w:val="28"/>
        <w:lang w:val="it-CH"/>
      </w:rPr>
    </w:pPr>
    <w:r w:rsidRPr="007F376B">
      <w:rPr>
        <w:color w:val="auto"/>
        <w:sz w:val="28"/>
        <w:szCs w:val="28"/>
        <w:lang w:val="it-CH"/>
      </w:rPr>
      <w:fldChar w:fldCharType="begin"/>
    </w:r>
    <w:r w:rsidRPr="007F376B">
      <w:rPr>
        <w:color w:val="auto"/>
        <w:sz w:val="28"/>
        <w:szCs w:val="28"/>
        <w:lang w:val="it-CH"/>
      </w:rPr>
      <w:instrText xml:space="preserve"> TITLE </w:instrText>
    </w:r>
    <w:r w:rsidRPr="007F376B">
      <w:rPr>
        <w:color w:val="auto"/>
        <w:sz w:val="28"/>
        <w:szCs w:val="28"/>
        <w:lang w:val="it-CH"/>
      </w:rPr>
      <w:fldChar w:fldCharType="separate"/>
    </w:r>
    <w:r w:rsidR="00606E25" w:rsidRPr="007F376B">
      <w:rPr>
        <w:color w:val="auto"/>
        <w:sz w:val="28"/>
        <w:szCs w:val="28"/>
        <w:lang w:val="it-CH"/>
      </w:rPr>
      <w:t xml:space="preserve">Pianificazione </w:t>
    </w:r>
    <w:proofErr w:type="spellStart"/>
    <w:r w:rsidR="00606E25" w:rsidRPr="007F376B">
      <w:rPr>
        <w:color w:val="auto"/>
        <w:sz w:val="28"/>
        <w:szCs w:val="28"/>
        <w:lang w:val="it-CH"/>
      </w:rPr>
      <w:t>dell</w:t>
    </w:r>
    <w:r w:rsidR="007F376B" w:rsidRPr="007F376B">
      <w:rPr>
        <w:color w:val="auto"/>
        <w:sz w:val="28"/>
        <w:szCs w:val="28"/>
        <w:lang w:val="it-CH"/>
      </w:rPr>
      <w:t>ʼ</w:t>
    </w:r>
    <w:r w:rsidR="00606E25" w:rsidRPr="007F376B">
      <w:rPr>
        <w:color w:val="auto"/>
        <w:sz w:val="28"/>
        <w:szCs w:val="28"/>
        <w:lang w:val="it-CH"/>
      </w:rPr>
      <w:t>attività</w:t>
    </w:r>
    <w:proofErr w:type="spellEnd"/>
    <w:r w:rsidR="00606E25" w:rsidRPr="007F376B">
      <w:rPr>
        <w:color w:val="auto"/>
        <w:sz w:val="28"/>
        <w:szCs w:val="28"/>
        <w:lang w:val="it-CH"/>
      </w:rPr>
      <w:t xml:space="preserve"> in acque libere</w:t>
    </w:r>
    <w:r w:rsidRPr="007F376B">
      <w:rPr>
        <w:color w:val="auto"/>
        <w:sz w:val="28"/>
        <w:szCs w:val="28"/>
        <w:lang w:val="it-CH"/>
      </w:rPr>
      <w:fldChar w:fldCharType="end"/>
    </w:r>
  </w:p>
  <w:p w14:paraId="7592CC3F" w14:textId="77777777" w:rsidR="008A543A" w:rsidRPr="007F376B" w:rsidRDefault="008A543A" w:rsidP="007B66B4">
    <w:pPr>
      <w:pStyle w:val="Kopfzeile"/>
      <w:jc w:val="left"/>
      <w:rPr>
        <w:b w:val="0"/>
        <w:color w:val="auto"/>
        <w:sz w:val="20"/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CC42" w14:textId="77777777" w:rsidR="00330662" w:rsidRPr="005D099C" w:rsidRDefault="00606E25">
    <w:pPr>
      <w:pStyle w:val="Standard1"/>
      <w:rPr>
        <w:color w:val="2F5496"/>
        <w:lang w:val="it-CH"/>
      </w:rPr>
    </w:pPr>
    <w:bookmarkStart w:id="1" w:name="_Hlk3542243"/>
    <w:r w:rsidRPr="005D099C">
      <w:rPr>
        <w:noProof/>
        <w:lang w:eastAsia="de-CH"/>
      </w:rPr>
      <w:drawing>
        <wp:inline distT="0" distB="0" distL="0" distR="0" wp14:anchorId="7592CC4A" wp14:editId="7592CC4B">
          <wp:extent cx="3681730" cy="898525"/>
          <wp:effectExtent l="0" t="0" r="0" b="0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3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7592CC43" w14:textId="77777777" w:rsidR="007B66B4" w:rsidRPr="007F376B" w:rsidRDefault="007B66B4">
    <w:pPr>
      <w:pStyle w:val="Kopfzeile"/>
      <w:tabs>
        <w:tab w:val="clear" w:pos="4819"/>
        <w:tab w:val="clear" w:pos="9638"/>
        <w:tab w:val="center" w:pos="4536"/>
        <w:tab w:val="right" w:pos="9072"/>
        <w:tab w:val="left" w:pos="9204"/>
        <w:tab w:val="left" w:pos="9912"/>
      </w:tabs>
      <w:jc w:val="left"/>
      <w:rPr>
        <w:b w:val="0"/>
        <w:color w:val="auto"/>
        <w:sz w:val="20"/>
        <w:lang w:val="it-CH"/>
      </w:rPr>
    </w:pPr>
  </w:p>
  <w:p w14:paraId="7592CC44" w14:textId="518F64FC" w:rsidR="003E59B1" w:rsidRPr="007F376B" w:rsidRDefault="00386640" w:rsidP="007B66B4">
    <w:pPr>
      <w:pStyle w:val="Kopfzeile"/>
      <w:tabs>
        <w:tab w:val="clear" w:pos="4819"/>
        <w:tab w:val="clear" w:pos="9638"/>
        <w:tab w:val="center" w:pos="4536"/>
        <w:tab w:val="right" w:pos="9072"/>
        <w:tab w:val="left" w:pos="9204"/>
        <w:tab w:val="left" w:pos="9912"/>
      </w:tabs>
      <w:jc w:val="left"/>
      <w:rPr>
        <w:color w:val="auto"/>
        <w:lang w:val="it-CH"/>
      </w:rPr>
    </w:pPr>
    <w:r w:rsidRPr="007F376B">
      <w:rPr>
        <w:color w:val="auto"/>
        <w:lang w:val="it-CH"/>
      </w:rPr>
      <w:fldChar w:fldCharType="begin"/>
    </w:r>
    <w:r w:rsidRPr="007F376B">
      <w:rPr>
        <w:color w:val="auto"/>
        <w:lang w:val="it-CH"/>
      </w:rPr>
      <w:instrText xml:space="preserve"> TITLE </w:instrText>
    </w:r>
    <w:r w:rsidRPr="007F376B">
      <w:rPr>
        <w:color w:val="auto"/>
        <w:lang w:val="it-CH"/>
      </w:rPr>
      <w:fldChar w:fldCharType="separate"/>
    </w:r>
    <w:r w:rsidR="00606E25" w:rsidRPr="007F376B">
      <w:rPr>
        <w:color w:val="auto"/>
        <w:lang w:val="it-CH"/>
      </w:rPr>
      <w:t xml:space="preserve">Pianificazione </w:t>
    </w:r>
    <w:proofErr w:type="spellStart"/>
    <w:r w:rsidR="00606E25" w:rsidRPr="007F376B">
      <w:rPr>
        <w:color w:val="auto"/>
        <w:lang w:val="it-CH"/>
      </w:rPr>
      <w:t>dell</w:t>
    </w:r>
    <w:r w:rsidR="007F376B" w:rsidRPr="007F376B">
      <w:rPr>
        <w:color w:val="auto"/>
        <w:lang w:val="it-CH"/>
      </w:rPr>
      <w:t>ʼ</w:t>
    </w:r>
    <w:r w:rsidR="00606E25" w:rsidRPr="007F376B">
      <w:rPr>
        <w:color w:val="auto"/>
        <w:lang w:val="it-CH"/>
      </w:rPr>
      <w:t>attività</w:t>
    </w:r>
    <w:proofErr w:type="spellEnd"/>
    <w:r w:rsidR="00606E25" w:rsidRPr="007F376B">
      <w:rPr>
        <w:color w:val="auto"/>
        <w:lang w:val="it-CH"/>
      </w:rPr>
      <w:t xml:space="preserve"> in acque libere</w:t>
    </w:r>
    <w:r w:rsidRPr="007F376B">
      <w:rPr>
        <w:color w:val="auto"/>
        <w:lang w:val="it-CH"/>
      </w:rPr>
      <w:fldChar w:fldCharType="end"/>
    </w:r>
  </w:p>
  <w:p w14:paraId="7592CC45" w14:textId="77777777" w:rsidR="008A543A" w:rsidRPr="007F376B" w:rsidRDefault="008A543A" w:rsidP="007B66B4">
    <w:pPr>
      <w:pStyle w:val="Kopfzeile"/>
      <w:tabs>
        <w:tab w:val="clear" w:pos="4819"/>
        <w:tab w:val="clear" w:pos="9638"/>
        <w:tab w:val="center" w:pos="4536"/>
        <w:tab w:val="right" w:pos="9072"/>
        <w:tab w:val="left" w:pos="9204"/>
        <w:tab w:val="left" w:pos="9912"/>
      </w:tabs>
      <w:jc w:val="left"/>
      <w:rPr>
        <w:b w:val="0"/>
        <w:color w:val="auto"/>
        <w:sz w:val="20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F9C"/>
    <w:multiLevelType w:val="multilevel"/>
    <w:tmpl w:val="3BF69476"/>
    <w:styleLink w:val="Outline"/>
    <w:lvl w:ilvl="0">
      <w:start w:val="1"/>
      <w:numFmt w:val="none"/>
      <w:lvlText w:val="%1."/>
      <w:lvlJc w:val="left"/>
      <w:pPr>
        <w:ind w:left="284" w:hanging="284"/>
      </w:pPr>
    </w:lvl>
    <w:lvl w:ilvl="1">
      <w:start w:val="1"/>
      <w:numFmt w:val="none"/>
      <w:lvlText w:val="%2"/>
      <w:lvlJc w:val="left"/>
      <w:pPr>
        <w:ind w:left="992" w:hanging="992"/>
      </w:pPr>
    </w:lvl>
    <w:lvl w:ilvl="2">
      <w:start w:val="1"/>
      <w:numFmt w:val="none"/>
      <w:lvlText w:val="%3"/>
      <w:lvlJc w:val="left"/>
      <w:pPr>
        <w:ind w:left="992" w:hanging="992"/>
      </w:pPr>
    </w:lvl>
    <w:lvl w:ilvl="3">
      <w:start w:val="1"/>
      <w:numFmt w:val="decimal"/>
      <w:lvlText w:val="%1.%2.%3.%4"/>
      <w:lvlJc w:val="left"/>
      <w:pPr>
        <w:ind w:left="992" w:hanging="992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48A501B"/>
    <w:multiLevelType w:val="multilevel"/>
    <w:tmpl w:val="B14C3324"/>
    <w:styleLink w:val="WWNum8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7AC0963"/>
    <w:multiLevelType w:val="multilevel"/>
    <w:tmpl w:val="B77CC9A2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B672140"/>
    <w:multiLevelType w:val="multilevel"/>
    <w:tmpl w:val="73285EAA"/>
    <w:styleLink w:val="WW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0CBD5A15"/>
    <w:multiLevelType w:val="multilevel"/>
    <w:tmpl w:val="3DC885F6"/>
    <w:styleLink w:val="WWNum5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E145928"/>
    <w:multiLevelType w:val="multilevel"/>
    <w:tmpl w:val="5B52DB20"/>
    <w:styleLink w:val="WWNum2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0E587108"/>
    <w:multiLevelType w:val="multilevel"/>
    <w:tmpl w:val="FEC68776"/>
    <w:styleLink w:val="WWNum1"/>
    <w:lvl w:ilvl="0">
      <w:start w:val="1"/>
      <w:numFmt w:val="decimal"/>
      <w:lvlText w:val="%1"/>
      <w:lvlJc w:val="left"/>
      <w:pPr>
        <w:ind w:left="992" w:hanging="992"/>
      </w:pPr>
    </w:lvl>
    <w:lvl w:ilvl="1">
      <w:start w:val="1"/>
      <w:numFmt w:val="decimal"/>
      <w:lvlText w:val="%1.%2"/>
      <w:lvlJc w:val="left"/>
      <w:pPr>
        <w:ind w:left="992" w:hanging="992"/>
      </w:pPr>
    </w:lvl>
    <w:lvl w:ilvl="2">
      <w:start w:val="1"/>
      <w:numFmt w:val="decimal"/>
      <w:lvlText w:val="%1.%2.%3"/>
      <w:lvlJc w:val="left"/>
      <w:pPr>
        <w:ind w:left="992" w:hanging="992"/>
      </w:pPr>
    </w:lvl>
    <w:lvl w:ilvl="3">
      <w:start w:val="1"/>
      <w:numFmt w:val="decimal"/>
      <w:lvlText w:val="%1.%2.%3.%4"/>
      <w:lvlJc w:val="left"/>
      <w:pPr>
        <w:ind w:left="992" w:hanging="99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91645A"/>
    <w:multiLevelType w:val="multilevel"/>
    <w:tmpl w:val="18AE1AA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3B05EA0"/>
    <w:multiLevelType w:val="multilevel"/>
    <w:tmpl w:val="C2140C42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8A61E43"/>
    <w:multiLevelType w:val="hybridMultilevel"/>
    <w:tmpl w:val="E51E60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A4370D"/>
    <w:multiLevelType w:val="hybridMultilevel"/>
    <w:tmpl w:val="51B61F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901D9"/>
    <w:multiLevelType w:val="multilevel"/>
    <w:tmpl w:val="1012C8C4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F657D9E"/>
    <w:multiLevelType w:val="multilevel"/>
    <w:tmpl w:val="F95860E2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1D74D83"/>
    <w:multiLevelType w:val="hybridMultilevel"/>
    <w:tmpl w:val="BC58FF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054A0"/>
    <w:multiLevelType w:val="multilevel"/>
    <w:tmpl w:val="88661F1A"/>
    <w:styleLink w:val="WWNum1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10530FC"/>
    <w:multiLevelType w:val="multilevel"/>
    <w:tmpl w:val="DA0ECD2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31410ED"/>
    <w:multiLevelType w:val="multilevel"/>
    <w:tmpl w:val="04F47D08"/>
    <w:styleLink w:val="WWNum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" w15:restartNumberingAfterBreak="0">
    <w:nsid w:val="443C7612"/>
    <w:multiLevelType w:val="multilevel"/>
    <w:tmpl w:val="B9CEB0C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6EF07BF"/>
    <w:multiLevelType w:val="multilevel"/>
    <w:tmpl w:val="A37417E2"/>
    <w:styleLink w:val="WWNum13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787462C"/>
    <w:multiLevelType w:val="multilevel"/>
    <w:tmpl w:val="6D3ADFA2"/>
    <w:styleLink w:val="WWNum1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6251754"/>
    <w:multiLevelType w:val="hybridMultilevel"/>
    <w:tmpl w:val="571AF8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11B05"/>
    <w:multiLevelType w:val="multilevel"/>
    <w:tmpl w:val="66F41A8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C1259D0"/>
    <w:multiLevelType w:val="multilevel"/>
    <w:tmpl w:val="B4442F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630F799B"/>
    <w:multiLevelType w:val="multilevel"/>
    <w:tmpl w:val="037E5B24"/>
    <w:styleLink w:val="WWNum1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4B01370"/>
    <w:multiLevelType w:val="multilevel"/>
    <w:tmpl w:val="C7464B60"/>
    <w:styleLink w:val="WWNum7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C181050"/>
    <w:multiLevelType w:val="multilevel"/>
    <w:tmpl w:val="E0081E9C"/>
    <w:styleLink w:val="WWNum6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C467DEA"/>
    <w:multiLevelType w:val="multilevel"/>
    <w:tmpl w:val="AB185D5E"/>
    <w:styleLink w:val="WWNum11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D59499C"/>
    <w:multiLevelType w:val="multilevel"/>
    <w:tmpl w:val="65AC05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6E4B00B5"/>
    <w:multiLevelType w:val="hybridMultilevel"/>
    <w:tmpl w:val="774400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65DAA"/>
    <w:multiLevelType w:val="hybridMultilevel"/>
    <w:tmpl w:val="20B2B0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A3D79"/>
    <w:multiLevelType w:val="multilevel"/>
    <w:tmpl w:val="2AEAB2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774B5404"/>
    <w:multiLevelType w:val="multilevel"/>
    <w:tmpl w:val="BE404CF4"/>
    <w:styleLink w:val="WWNum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2" w15:restartNumberingAfterBreak="0">
    <w:nsid w:val="7EE85749"/>
    <w:multiLevelType w:val="hybridMultilevel"/>
    <w:tmpl w:val="C99CEB6A"/>
    <w:lvl w:ilvl="0" w:tplc="93E2C59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0233D9"/>
    <w:multiLevelType w:val="multilevel"/>
    <w:tmpl w:val="B420E7CE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2120564566">
    <w:abstractNumId w:val="0"/>
  </w:num>
  <w:num w:numId="2" w16cid:durableId="1136414962">
    <w:abstractNumId w:val="6"/>
  </w:num>
  <w:num w:numId="3" w16cid:durableId="1748576375">
    <w:abstractNumId w:val="7"/>
  </w:num>
  <w:num w:numId="4" w16cid:durableId="1335650527">
    <w:abstractNumId w:val="17"/>
  </w:num>
  <w:num w:numId="5" w16cid:durableId="780606806">
    <w:abstractNumId w:val="12"/>
  </w:num>
  <w:num w:numId="6" w16cid:durableId="465120145">
    <w:abstractNumId w:val="4"/>
  </w:num>
  <w:num w:numId="7" w16cid:durableId="1612514340">
    <w:abstractNumId w:val="25"/>
  </w:num>
  <w:num w:numId="8" w16cid:durableId="1834836127">
    <w:abstractNumId w:val="24"/>
  </w:num>
  <w:num w:numId="9" w16cid:durableId="406073924">
    <w:abstractNumId w:val="1"/>
  </w:num>
  <w:num w:numId="10" w16cid:durableId="1521628210">
    <w:abstractNumId w:val="11"/>
  </w:num>
  <w:num w:numId="11" w16cid:durableId="1114786592">
    <w:abstractNumId w:val="23"/>
  </w:num>
  <w:num w:numId="12" w16cid:durableId="87392078">
    <w:abstractNumId w:val="26"/>
  </w:num>
  <w:num w:numId="13" w16cid:durableId="1627854009">
    <w:abstractNumId w:val="14"/>
  </w:num>
  <w:num w:numId="14" w16cid:durableId="2095080673">
    <w:abstractNumId w:val="18"/>
  </w:num>
  <w:num w:numId="15" w16cid:durableId="699087206">
    <w:abstractNumId w:val="21"/>
  </w:num>
  <w:num w:numId="16" w16cid:durableId="1888299705">
    <w:abstractNumId w:val="8"/>
  </w:num>
  <w:num w:numId="17" w16cid:durableId="1829714010">
    <w:abstractNumId w:val="19"/>
  </w:num>
  <w:num w:numId="18" w16cid:durableId="1413505275">
    <w:abstractNumId w:val="31"/>
  </w:num>
  <w:num w:numId="19" w16cid:durableId="132988627">
    <w:abstractNumId w:val="16"/>
  </w:num>
  <w:num w:numId="20" w16cid:durableId="663554915">
    <w:abstractNumId w:val="3"/>
  </w:num>
  <w:num w:numId="21" w16cid:durableId="211698415">
    <w:abstractNumId w:val="5"/>
  </w:num>
  <w:num w:numId="22" w16cid:durableId="2127695773">
    <w:abstractNumId w:val="2"/>
  </w:num>
  <w:num w:numId="23" w16cid:durableId="1805149869">
    <w:abstractNumId w:val="33"/>
  </w:num>
  <w:num w:numId="24" w16cid:durableId="359167600">
    <w:abstractNumId w:val="15"/>
  </w:num>
  <w:num w:numId="25" w16cid:durableId="844200427">
    <w:abstractNumId w:val="27"/>
  </w:num>
  <w:num w:numId="26" w16cid:durableId="963922083">
    <w:abstractNumId w:val="22"/>
  </w:num>
  <w:num w:numId="27" w16cid:durableId="1391491828">
    <w:abstractNumId w:val="30"/>
  </w:num>
  <w:num w:numId="28" w16cid:durableId="1326546643">
    <w:abstractNumId w:val="28"/>
  </w:num>
  <w:num w:numId="29" w16cid:durableId="1507162526">
    <w:abstractNumId w:val="29"/>
  </w:num>
  <w:num w:numId="30" w16cid:durableId="1376349773">
    <w:abstractNumId w:val="20"/>
  </w:num>
  <w:num w:numId="31" w16cid:durableId="1655642975">
    <w:abstractNumId w:val="10"/>
  </w:num>
  <w:num w:numId="32" w16cid:durableId="600643842">
    <w:abstractNumId w:val="9"/>
  </w:num>
  <w:num w:numId="33" w16cid:durableId="1161000215">
    <w:abstractNumId w:val="32"/>
  </w:num>
  <w:num w:numId="34" w16cid:durableId="19196357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25"/>
    <w:rsid w:val="00017019"/>
    <w:rsid w:val="0003428F"/>
    <w:rsid w:val="0005517F"/>
    <w:rsid w:val="0007147B"/>
    <w:rsid w:val="000838E9"/>
    <w:rsid w:val="00095EBD"/>
    <w:rsid w:val="000C59A0"/>
    <w:rsid w:val="00122918"/>
    <w:rsid w:val="0012690A"/>
    <w:rsid w:val="001274F7"/>
    <w:rsid w:val="001406CF"/>
    <w:rsid w:val="00161326"/>
    <w:rsid w:val="00162C1D"/>
    <w:rsid w:val="001642D0"/>
    <w:rsid w:val="001E2092"/>
    <w:rsid w:val="001F3F48"/>
    <w:rsid w:val="001F4CDF"/>
    <w:rsid w:val="00216685"/>
    <w:rsid w:val="00222339"/>
    <w:rsid w:val="00273E6A"/>
    <w:rsid w:val="0030760C"/>
    <w:rsid w:val="00326259"/>
    <w:rsid w:val="00330662"/>
    <w:rsid w:val="0035252D"/>
    <w:rsid w:val="003546F0"/>
    <w:rsid w:val="00385DB5"/>
    <w:rsid w:val="00386640"/>
    <w:rsid w:val="003D78CE"/>
    <w:rsid w:val="003E59B1"/>
    <w:rsid w:val="003F2499"/>
    <w:rsid w:val="004078FF"/>
    <w:rsid w:val="0041420C"/>
    <w:rsid w:val="004368EB"/>
    <w:rsid w:val="00477D20"/>
    <w:rsid w:val="004A3C42"/>
    <w:rsid w:val="004A70E4"/>
    <w:rsid w:val="004B4BFA"/>
    <w:rsid w:val="004E6133"/>
    <w:rsid w:val="00512C81"/>
    <w:rsid w:val="005345DB"/>
    <w:rsid w:val="00570725"/>
    <w:rsid w:val="0058002A"/>
    <w:rsid w:val="00591C1E"/>
    <w:rsid w:val="00595729"/>
    <w:rsid w:val="005A2EA2"/>
    <w:rsid w:val="005A6B0B"/>
    <w:rsid w:val="005D099C"/>
    <w:rsid w:val="005D0F9B"/>
    <w:rsid w:val="005D3193"/>
    <w:rsid w:val="005D4903"/>
    <w:rsid w:val="005E557B"/>
    <w:rsid w:val="005E5F29"/>
    <w:rsid w:val="005F60E2"/>
    <w:rsid w:val="00605BF3"/>
    <w:rsid w:val="00606E25"/>
    <w:rsid w:val="00614120"/>
    <w:rsid w:val="006173B3"/>
    <w:rsid w:val="006502BA"/>
    <w:rsid w:val="006647CF"/>
    <w:rsid w:val="006A2E77"/>
    <w:rsid w:val="006A59B5"/>
    <w:rsid w:val="006B081F"/>
    <w:rsid w:val="00727D67"/>
    <w:rsid w:val="00782396"/>
    <w:rsid w:val="007A53A8"/>
    <w:rsid w:val="007B66B4"/>
    <w:rsid w:val="007D06A5"/>
    <w:rsid w:val="007E3E5E"/>
    <w:rsid w:val="007F376B"/>
    <w:rsid w:val="007F5E30"/>
    <w:rsid w:val="007F76AD"/>
    <w:rsid w:val="00801337"/>
    <w:rsid w:val="00811026"/>
    <w:rsid w:val="008271E9"/>
    <w:rsid w:val="00827959"/>
    <w:rsid w:val="0084474A"/>
    <w:rsid w:val="00845A3D"/>
    <w:rsid w:val="00845C7B"/>
    <w:rsid w:val="00852573"/>
    <w:rsid w:val="008538F6"/>
    <w:rsid w:val="00867A94"/>
    <w:rsid w:val="008864D6"/>
    <w:rsid w:val="00893B20"/>
    <w:rsid w:val="008A543A"/>
    <w:rsid w:val="008A6FA8"/>
    <w:rsid w:val="008C04B0"/>
    <w:rsid w:val="008C357A"/>
    <w:rsid w:val="008D0A90"/>
    <w:rsid w:val="008D2D94"/>
    <w:rsid w:val="00992F83"/>
    <w:rsid w:val="009A5F65"/>
    <w:rsid w:val="009B29B9"/>
    <w:rsid w:val="009B6D95"/>
    <w:rsid w:val="009C5E0D"/>
    <w:rsid w:val="009F5C53"/>
    <w:rsid w:val="00A00560"/>
    <w:rsid w:val="00A01DA2"/>
    <w:rsid w:val="00A425D1"/>
    <w:rsid w:val="00A4318F"/>
    <w:rsid w:val="00A979B2"/>
    <w:rsid w:val="00AB1BBF"/>
    <w:rsid w:val="00B14C05"/>
    <w:rsid w:val="00B42B95"/>
    <w:rsid w:val="00B44935"/>
    <w:rsid w:val="00B74F36"/>
    <w:rsid w:val="00B94E1C"/>
    <w:rsid w:val="00BA1E6E"/>
    <w:rsid w:val="00BA4626"/>
    <w:rsid w:val="00BC28D2"/>
    <w:rsid w:val="00C139A6"/>
    <w:rsid w:val="00C1594A"/>
    <w:rsid w:val="00C17A00"/>
    <w:rsid w:val="00C37986"/>
    <w:rsid w:val="00C460E1"/>
    <w:rsid w:val="00C6159E"/>
    <w:rsid w:val="00C6345E"/>
    <w:rsid w:val="00C978F7"/>
    <w:rsid w:val="00CC0F5E"/>
    <w:rsid w:val="00CE29B3"/>
    <w:rsid w:val="00DB4EBE"/>
    <w:rsid w:val="00DE4F57"/>
    <w:rsid w:val="00E07B3B"/>
    <w:rsid w:val="00E146E7"/>
    <w:rsid w:val="00E30754"/>
    <w:rsid w:val="00E31106"/>
    <w:rsid w:val="00E34BBA"/>
    <w:rsid w:val="00E66CDA"/>
    <w:rsid w:val="00E946B3"/>
    <w:rsid w:val="00EB3005"/>
    <w:rsid w:val="00EB322E"/>
    <w:rsid w:val="00EB5433"/>
    <w:rsid w:val="00ED6F43"/>
    <w:rsid w:val="00F14CEA"/>
    <w:rsid w:val="00F22505"/>
    <w:rsid w:val="00F40085"/>
    <w:rsid w:val="00F4671A"/>
    <w:rsid w:val="00F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592CA80"/>
  <w15:docId w15:val="{E43BB66C-994E-45B9-B182-D1EFABBD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autoSpaceDN w:val="0"/>
      <w:textAlignment w:val="baseline"/>
    </w:pPr>
    <w:rPr>
      <w:kern w:val="3"/>
      <w:lang w:val="en-US" w:eastAsia="en-US"/>
    </w:rPr>
  </w:style>
  <w:style w:type="paragraph" w:styleId="berschrift1">
    <w:name w:val="heading 1"/>
    <w:basedOn w:val="Standard1"/>
    <w:next w:val="Textbody"/>
    <w:pPr>
      <w:keepNext/>
      <w:spacing w:before="227" w:after="113"/>
      <w:outlineLvl w:val="0"/>
    </w:pPr>
    <w:rPr>
      <w:rFonts w:eastAsia="Times New Roman" w:cs="Arial (W1)"/>
      <w:b/>
      <w:bCs/>
      <w:color w:val="CC0000"/>
      <w:sz w:val="36"/>
      <w:szCs w:val="32"/>
    </w:rPr>
  </w:style>
  <w:style w:type="paragraph" w:styleId="berschrift2">
    <w:name w:val="heading 2"/>
    <w:basedOn w:val="Standard1"/>
    <w:next w:val="Textbody"/>
    <w:pPr>
      <w:keepNext/>
      <w:spacing w:before="170" w:after="113"/>
      <w:outlineLvl w:val="1"/>
    </w:pPr>
    <w:rPr>
      <w:rFonts w:eastAsia="Times New Roman" w:cs="Arial (W1)"/>
      <w:b/>
      <w:bCs/>
      <w:color w:val="CC0000"/>
      <w:sz w:val="30"/>
      <w:szCs w:val="28"/>
    </w:rPr>
  </w:style>
  <w:style w:type="paragraph" w:styleId="berschrift3">
    <w:name w:val="heading 3"/>
    <w:basedOn w:val="Standard1"/>
    <w:next w:val="Textbody"/>
    <w:pPr>
      <w:keepNext/>
      <w:spacing w:before="113"/>
      <w:outlineLvl w:val="2"/>
    </w:pPr>
    <w:rPr>
      <w:rFonts w:eastAsia="Times New Roman" w:cs="Arial (W1)"/>
      <w:b/>
      <w:bCs/>
      <w:color w:val="CC0000"/>
      <w:sz w:val="22"/>
      <w:szCs w:val="26"/>
    </w:rPr>
  </w:style>
  <w:style w:type="paragraph" w:styleId="berschrift4">
    <w:name w:val="heading 4"/>
    <w:basedOn w:val="Standard1"/>
    <w:next w:val="Textbody"/>
    <w:pPr>
      <w:keepNext/>
      <w:spacing w:before="240" w:after="0"/>
      <w:outlineLvl w:val="3"/>
    </w:pPr>
    <w:rPr>
      <w:rFonts w:ascii="Tahoma" w:eastAsia="Times New Roman" w:hAnsi="Tahoma" w:cs="Times New (W1)"/>
      <w:b/>
      <w:bCs/>
      <w:color w:val="808080"/>
      <w:sz w:val="22"/>
      <w:szCs w:val="28"/>
    </w:rPr>
  </w:style>
  <w:style w:type="paragraph" w:styleId="berschrift5">
    <w:name w:val="heading 5"/>
    <w:basedOn w:val="Standard1"/>
    <w:next w:val="Textbody"/>
    <w:pPr>
      <w:suppressLineNumbers/>
      <w:shd w:val="clear" w:color="auto" w:fill="CCCCCC"/>
      <w:spacing w:before="227" w:after="227"/>
      <w:outlineLvl w:val="4"/>
    </w:pPr>
    <w:rPr>
      <w:rFonts w:eastAsia="Times New Roman" w:cs="Times New (W1)"/>
      <w:b/>
      <w:bCs/>
      <w:iCs/>
      <w:color w:val="CC0000"/>
      <w:sz w:val="26"/>
      <w:szCs w:val="26"/>
    </w:rPr>
  </w:style>
  <w:style w:type="paragraph" w:styleId="berschrift6">
    <w:name w:val="heading 6"/>
    <w:basedOn w:val="Standard1"/>
    <w:next w:val="Textbody"/>
    <w:pPr>
      <w:spacing w:before="240" w:after="0"/>
      <w:outlineLvl w:val="5"/>
    </w:pPr>
    <w:rPr>
      <w:rFonts w:ascii="Tahoma" w:eastAsia="Times New Roman" w:hAnsi="Tahoma" w:cs="Times New (W1)"/>
      <w:b/>
      <w:bCs/>
      <w:color w:val="808080"/>
      <w:szCs w:val="22"/>
    </w:rPr>
  </w:style>
  <w:style w:type="paragraph" w:styleId="berschrift7">
    <w:name w:val="heading 7"/>
    <w:basedOn w:val="Standard1"/>
    <w:next w:val="Textbody"/>
    <w:pPr>
      <w:spacing w:before="240" w:after="0"/>
      <w:outlineLvl w:val="6"/>
    </w:pPr>
    <w:rPr>
      <w:rFonts w:ascii="Tahoma" w:eastAsia="Times New Roman" w:hAnsi="Tahoma" w:cs="Times New (W1)"/>
      <w:b/>
      <w:color w:val="808080"/>
      <w:szCs w:val="24"/>
    </w:rPr>
  </w:style>
  <w:style w:type="paragraph" w:styleId="berschrift8">
    <w:name w:val="heading 8"/>
    <w:basedOn w:val="Standard1"/>
    <w:next w:val="Textbody"/>
    <w:pPr>
      <w:spacing w:before="240" w:after="0"/>
      <w:outlineLvl w:val="7"/>
    </w:pPr>
    <w:rPr>
      <w:rFonts w:ascii="Tahoma" w:eastAsia="Times New Roman" w:hAnsi="Tahoma" w:cs="Times New (W1)"/>
      <w:b/>
      <w:iCs/>
      <w:color w:val="808080"/>
      <w:szCs w:val="24"/>
    </w:rPr>
  </w:style>
  <w:style w:type="paragraph" w:styleId="berschrift9">
    <w:name w:val="heading 9"/>
    <w:basedOn w:val="Standard1"/>
    <w:next w:val="Textbody"/>
    <w:pPr>
      <w:spacing w:before="240" w:after="0"/>
      <w:outlineLvl w:val="8"/>
    </w:pPr>
    <w:rPr>
      <w:rFonts w:eastAsia="Times New Roman" w:cs="Arial (W1)"/>
      <w:sz w:val="4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Standard1">
    <w:name w:val="Standard1"/>
    <w:pPr>
      <w:suppressAutoHyphens/>
      <w:autoSpaceDN w:val="0"/>
      <w:spacing w:after="57"/>
      <w:textAlignment w:val="baseline"/>
    </w:pPr>
    <w:rPr>
      <w:rFonts w:ascii="Arial" w:eastAsia="Arial" w:hAnsi="Arial" w:cs="Arial"/>
      <w:kern w:val="3"/>
      <w:lang w:eastAsia="de-DE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1"/>
    <w:pPr>
      <w:pageBreakBefore/>
      <w:tabs>
        <w:tab w:val="left" w:pos="851"/>
      </w:tabs>
      <w:spacing w:before="120" w:after="240"/>
    </w:pPr>
    <w:rPr>
      <w:rFonts w:eastAsia="Times New Roman" w:cs="Times New (W1)"/>
      <w:b/>
      <w:bCs/>
      <w:color w:val="375B9B"/>
      <w:sz w:val="40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styleId="Fu-Endnotenberschrift">
    <w:name w:val="Note Heading"/>
    <w:basedOn w:val="Standard1"/>
    <w:rPr>
      <w:sz w:val="16"/>
    </w:rPr>
  </w:style>
  <w:style w:type="paragraph" w:styleId="Kommentartext">
    <w:name w:val="annotation text"/>
    <w:basedOn w:val="Standard1"/>
  </w:style>
  <w:style w:type="paragraph" w:customStyle="1" w:styleId="Contents4">
    <w:name w:val="Contents 4"/>
    <w:basedOn w:val="Standard1"/>
    <w:pPr>
      <w:tabs>
        <w:tab w:val="left" w:pos="1984"/>
        <w:tab w:val="right" w:leader="dot" w:pos="8080"/>
      </w:tabs>
      <w:spacing w:before="20" w:after="0"/>
      <w:ind w:left="992" w:right="992" w:hanging="992"/>
    </w:pPr>
    <w:rPr>
      <w:rFonts w:eastAsia="Times New Roman" w:cs="Times New Roman"/>
      <w:szCs w:val="24"/>
    </w:rPr>
  </w:style>
  <w:style w:type="paragraph" w:customStyle="1" w:styleId="Contents3">
    <w:name w:val="Contents 3"/>
    <w:basedOn w:val="Standard1"/>
    <w:pPr>
      <w:tabs>
        <w:tab w:val="left" w:pos="1984"/>
        <w:tab w:val="right" w:leader="dot" w:pos="8080"/>
      </w:tabs>
      <w:spacing w:before="20" w:after="0"/>
      <w:ind w:left="992" w:right="992" w:hanging="992"/>
    </w:pPr>
    <w:rPr>
      <w:rFonts w:eastAsia="Times New Roman" w:cs="Times New Roman"/>
      <w:szCs w:val="22"/>
    </w:rPr>
  </w:style>
  <w:style w:type="paragraph" w:customStyle="1" w:styleId="Contents2">
    <w:name w:val="Contents 2"/>
    <w:basedOn w:val="Standard1"/>
    <w:pPr>
      <w:tabs>
        <w:tab w:val="left" w:pos="1984"/>
        <w:tab w:val="right" w:leader="dot" w:pos="8080"/>
      </w:tabs>
      <w:spacing w:before="20" w:after="0"/>
      <w:ind w:left="992" w:right="992" w:hanging="992"/>
    </w:pPr>
    <w:rPr>
      <w:rFonts w:eastAsia="Times New Roman" w:cs="Times New Roman"/>
      <w:bCs/>
      <w:szCs w:val="24"/>
    </w:rPr>
  </w:style>
  <w:style w:type="paragraph" w:customStyle="1" w:styleId="Contents1">
    <w:name w:val="Contents 1"/>
    <w:basedOn w:val="Standard1"/>
    <w:pPr>
      <w:tabs>
        <w:tab w:val="left" w:pos="1984"/>
        <w:tab w:val="right" w:leader="dot" w:pos="8069"/>
      </w:tabs>
      <w:spacing w:before="120" w:after="0"/>
      <w:ind w:left="992" w:right="992" w:hanging="992"/>
    </w:pPr>
    <w:rPr>
      <w:rFonts w:eastAsia="Times New Roman" w:cs="Times New (W1)"/>
      <w:b/>
      <w:bCs/>
      <w:szCs w:val="28"/>
    </w:rPr>
  </w:style>
  <w:style w:type="paragraph" w:customStyle="1" w:styleId="FusszeileS1l1">
    <w:name w:val="Fusszeile_S1_l1"/>
    <w:basedOn w:val="Standard1"/>
    <w:pPr>
      <w:spacing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1"/>
    <w:pPr>
      <w:suppressLineNumbers/>
      <w:tabs>
        <w:tab w:val="center" w:pos="4819"/>
        <w:tab w:val="right" w:pos="9638"/>
      </w:tabs>
      <w:spacing w:after="0"/>
      <w:jc w:val="right"/>
    </w:pPr>
    <w:rPr>
      <w:b/>
      <w:color w:val="006699"/>
      <w:sz w:val="40"/>
    </w:rPr>
  </w:style>
  <w:style w:type="paragraph" w:styleId="Abbildungsverzeichnis">
    <w:name w:val="table of figures"/>
    <w:basedOn w:val="Standard1"/>
  </w:style>
  <w:style w:type="paragraph" w:styleId="NurText">
    <w:name w:val="Plain Text"/>
    <w:basedOn w:val="Standard1"/>
    <w:rPr>
      <w:rFonts w:cs="Courier New"/>
    </w:rPr>
  </w:style>
  <w:style w:type="paragraph" w:styleId="StandardWeb">
    <w:name w:val="Normal (Web)"/>
    <w:basedOn w:val="Standard1"/>
    <w:rPr>
      <w:rFonts w:cs="Times New Roman"/>
      <w:szCs w:val="24"/>
    </w:rPr>
  </w:style>
  <w:style w:type="paragraph" w:styleId="Umschlagadresse">
    <w:name w:val="envelope address"/>
    <w:basedOn w:val="Standard1"/>
    <w:pPr>
      <w:ind w:left="1"/>
    </w:pPr>
    <w:rPr>
      <w:szCs w:val="24"/>
    </w:rPr>
  </w:style>
  <w:style w:type="paragraph" w:customStyle="1" w:styleId="KopfzeileS1">
    <w:name w:val="Kopfzeile_S1"/>
    <w:basedOn w:val="Kopfzeile"/>
    <w:pPr>
      <w:ind w:left="-1218"/>
    </w:pPr>
  </w:style>
  <w:style w:type="paragraph" w:customStyle="1" w:styleId="Literaturverzeichnis1">
    <w:name w:val="Literaturverzeichnis1"/>
    <w:basedOn w:val="Standard1"/>
    <w:pPr>
      <w:ind w:left="851" w:hanging="851"/>
    </w:pPr>
  </w:style>
  <w:style w:type="paragraph" w:customStyle="1" w:styleId="Contents5">
    <w:name w:val="Contents 5"/>
    <w:basedOn w:val="Standard1"/>
    <w:pPr>
      <w:tabs>
        <w:tab w:val="right" w:leader="dot" w:pos="9166"/>
      </w:tabs>
      <w:ind w:left="660"/>
    </w:pPr>
    <w:rPr>
      <w:rFonts w:eastAsia="Times New Roman" w:cs="Times New Roman"/>
      <w:szCs w:val="24"/>
    </w:rPr>
  </w:style>
  <w:style w:type="paragraph" w:customStyle="1" w:styleId="Contents6">
    <w:name w:val="Contents 6"/>
    <w:basedOn w:val="Standard1"/>
    <w:pPr>
      <w:tabs>
        <w:tab w:val="right" w:leader="dot" w:pos="9103"/>
      </w:tabs>
      <w:ind w:left="880"/>
    </w:pPr>
    <w:rPr>
      <w:rFonts w:eastAsia="Times New Roman" w:cs="Times New Roman"/>
      <w:szCs w:val="24"/>
    </w:rPr>
  </w:style>
  <w:style w:type="paragraph" w:customStyle="1" w:styleId="Contents7">
    <w:name w:val="Contents 7"/>
    <w:basedOn w:val="Standard1"/>
    <w:pPr>
      <w:tabs>
        <w:tab w:val="right" w:leader="dot" w:pos="9040"/>
      </w:tabs>
      <w:ind w:left="1100"/>
    </w:pPr>
    <w:rPr>
      <w:rFonts w:eastAsia="Times New Roman" w:cs="Times New Roman"/>
      <w:szCs w:val="24"/>
    </w:rPr>
  </w:style>
  <w:style w:type="paragraph" w:customStyle="1" w:styleId="Contents8">
    <w:name w:val="Contents 8"/>
    <w:basedOn w:val="Standard1"/>
    <w:pPr>
      <w:tabs>
        <w:tab w:val="right" w:leader="dot" w:pos="8977"/>
      </w:tabs>
      <w:ind w:left="1320"/>
    </w:pPr>
    <w:rPr>
      <w:rFonts w:eastAsia="Times New Roman" w:cs="Times New Roman"/>
      <w:szCs w:val="24"/>
    </w:rPr>
  </w:style>
  <w:style w:type="paragraph" w:customStyle="1" w:styleId="Contents9">
    <w:name w:val="Contents 9"/>
    <w:basedOn w:val="Standard1"/>
    <w:pPr>
      <w:tabs>
        <w:tab w:val="right" w:leader="dot" w:pos="8914"/>
      </w:tabs>
      <w:ind w:left="1540"/>
    </w:pPr>
    <w:rPr>
      <w:rFonts w:eastAsia="Times New Roman" w:cs="Times New Roman"/>
      <w:szCs w:val="24"/>
    </w:rPr>
  </w:style>
  <w:style w:type="paragraph" w:styleId="Fuzeile">
    <w:name w:val="footer"/>
    <w:basedOn w:val="Standard1"/>
    <w:pPr>
      <w:suppressLineNumbers/>
      <w:tabs>
        <w:tab w:val="right" w:pos="7088"/>
      </w:tabs>
      <w:spacing w:after="0"/>
    </w:pPr>
    <w:rPr>
      <w:rFonts w:ascii="Tahoma" w:hAnsi="Tahoma"/>
      <w:color w:val="4D4D4D"/>
      <w:sz w:val="16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FusszeileS1l2">
    <w:name w:val="Fusszeile_S1_l2"/>
    <w:basedOn w:val="Standard1"/>
    <w:pPr>
      <w:spacing w:after="0"/>
    </w:pPr>
    <w:rPr>
      <w:rFonts w:ascii="Tahoma" w:hAnsi="Tahoma" w:cs="Tahoma"/>
      <w:sz w:val="16"/>
      <w:szCs w:val="16"/>
      <w:lang w:val="nb-NO"/>
    </w:rPr>
  </w:style>
  <w:style w:type="paragraph" w:customStyle="1" w:styleId="BeschriftungText">
    <w:name w:val="BeschriftungText"/>
    <w:basedOn w:val="Standard1"/>
    <w:rPr>
      <w:rFonts w:ascii="Tahoma" w:hAnsi="Tahoma" w:cs="Arial (W1)"/>
      <w:color w:val="4D4D4D"/>
      <w:sz w:val="16"/>
    </w:rPr>
  </w:style>
  <w:style w:type="paragraph" w:customStyle="1" w:styleId="Projekttitel">
    <w:name w:val="Projekttitel"/>
    <w:basedOn w:val="Standard1"/>
    <w:pPr>
      <w:spacing w:after="0"/>
    </w:pPr>
    <w:rPr>
      <w:rFonts w:ascii="Tahoma" w:hAnsi="Tahoma" w:cs="Tahoma"/>
      <w:b/>
      <w:color w:val="808080"/>
      <w:sz w:val="44"/>
      <w:szCs w:val="44"/>
    </w:rPr>
  </w:style>
  <w:style w:type="paragraph" w:customStyle="1" w:styleId="Projektuntertitel">
    <w:name w:val="Projektuntertitel"/>
    <w:basedOn w:val="Standard1"/>
    <w:pPr>
      <w:spacing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1"/>
  </w:style>
  <w:style w:type="paragraph" w:customStyle="1" w:styleId="Projektdatum">
    <w:name w:val="Projektdatum"/>
    <w:basedOn w:val="Standard1"/>
    <w:pPr>
      <w:spacing w:after="0"/>
    </w:pPr>
    <w:rPr>
      <w:rFonts w:ascii="Tahoma" w:hAnsi="Tahoma" w:cs="Times New (W1)"/>
      <w:b/>
      <w:color w:val="808080"/>
    </w:rPr>
  </w:style>
  <w:style w:type="paragraph" w:customStyle="1" w:styleId="ImpressumText">
    <w:name w:val="Impressum_Text"/>
    <w:basedOn w:val="Standard1"/>
    <w:pPr>
      <w:spacing w:after="0"/>
    </w:pPr>
    <w:rPr>
      <w:rFonts w:ascii="Tahoma" w:hAnsi="Tahoma" w:cs="Times New (W1)"/>
      <w:b/>
      <w:bCs/>
      <w:color w:val="808080"/>
    </w:rPr>
  </w:style>
  <w:style w:type="paragraph" w:customStyle="1" w:styleId="ImpressumInhalt">
    <w:name w:val="ImpressumInhalt"/>
    <w:basedOn w:val="Standard1"/>
    <w:pPr>
      <w:pageBreakBefore/>
      <w:spacing w:before="840" w:after="360"/>
    </w:pPr>
    <w:rPr>
      <w:rFonts w:ascii="Tahoma" w:hAnsi="Tahoma" w:cs="Times New (W1)"/>
      <w:b/>
      <w:color w:val="808080"/>
      <w:sz w:val="36"/>
    </w:rPr>
  </w:style>
  <w:style w:type="paragraph" w:customStyle="1" w:styleId="RandOben">
    <w:name w:val="RandOben"/>
    <w:basedOn w:val="Standard1"/>
    <w:pPr>
      <w:spacing w:before="600" w:after="0"/>
    </w:pPr>
    <w:rPr>
      <w:rFonts w:ascii="Tahoma" w:hAnsi="Tahoma" w:cs="Times New (W1)"/>
    </w:rPr>
  </w:style>
  <w:style w:type="paragraph" w:customStyle="1" w:styleId="AufzhlungStufe2">
    <w:name w:val="Aufzählung_Stufe2"/>
    <w:basedOn w:val="Standard1"/>
    <w:pPr>
      <w:spacing w:after="0"/>
      <w:ind w:left="426" w:hanging="142"/>
    </w:pPr>
  </w:style>
  <w:style w:type="paragraph" w:customStyle="1" w:styleId="AufzhlungStufe1">
    <w:name w:val="Aufzählung_Stufe1"/>
    <w:basedOn w:val="Standard1"/>
    <w:pPr>
      <w:spacing w:after="0"/>
      <w:ind w:left="284" w:hanging="284"/>
    </w:pPr>
  </w:style>
  <w:style w:type="paragraph" w:customStyle="1" w:styleId="berschriftohneNummerierung">
    <w:name w:val="Überschrift ohne Nummerierung"/>
    <w:basedOn w:val="Standard1"/>
    <w:pPr>
      <w:spacing w:before="120" w:after="0"/>
    </w:pPr>
    <w:rPr>
      <w:rFonts w:ascii="Tahoma" w:hAnsi="Tahoma"/>
      <w:b/>
      <w:color w:val="808080"/>
    </w:rPr>
  </w:style>
  <w:style w:type="paragraph" w:customStyle="1" w:styleId="Nummerierung">
    <w:name w:val="Nummerierung"/>
    <w:basedOn w:val="Standard1"/>
    <w:pPr>
      <w:outlineLvl w:val="0"/>
    </w:pPr>
    <w:rPr>
      <w:lang w:val="en-GB"/>
    </w:rPr>
  </w:style>
  <w:style w:type="paragraph" w:customStyle="1" w:styleId="Kopfzeile1">
    <w:name w:val="Kopfzeile1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Arial" w:eastAsia="ヒラギノ角ゴ Pro W3" w:hAnsi="Arial"/>
      <w:color w:val="000000"/>
      <w:kern w:val="3"/>
      <w:lang w:val="de-DE" w:eastAsia="en-US"/>
    </w:rPr>
  </w:style>
  <w:style w:type="paragraph" w:customStyle="1" w:styleId="Fuzeile1">
    <w:name w:val="Fußzeile1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Arial" w:eastAsia="ヒラギノ角ゴ Pro W3" w:hAnsi="Arial"/>
      <w:color w:val="000000"/>
      <w:kern w:val="3"/>
      <w:lang w:val="de-DE" w:eastAsia="en-US"/>
    </w:rPr>
  </w:style>
  <w:style w:type="paragraph" w:styleId="Sprechblasentext">
    <w:name w:val="Balloon Text"/>
    <w:basedOn w:val="Standard1"/>
    <w:pPr>
      <w:spacing w:after="0"/>
    </w:pPr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1"/>
    <w:pPr>
      <w:ind w:left="720"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Kommentarzeichen">
    <w:name w:val="annotation reference"/>
    <w:rPr>
      <w:sz w:val="16"/>
    </w:rPr>
  </w:style>
  <w:style w:type="character" w:styleId="Seitenzahl">
    <w:name w:val="page number"/>
    <w:rPr>
      <w:rFonts w:ascii="Arial" w:hAnsi="Arial"/>
      <w:sz w:val="20"/>
    </w:rPr>
  </w:style>
  <w:style w:type="character" w:customStyle="1" w:styleId="Internetlink">
    <w:name w:val="Internet link"/>
    <w:rPr>
      <w:rFonts w:ascii="Arial" w:hAnsi="Arial"/>
      <w:color w:val="000080"/>
      <w:sz w:val="20"/>
      <w:u w:val="single"/>
      <w:lang w:val="de-CH"/>
    </w:rPr>
  </w:style>
  <w:style w:type="character" w:styleId="BesuchterLink">
    <w:name w:val="FollowedHyperlink"/>
    <w:rPr>
      <w:rFonts w:ascii="Arial" w:hAnsi="Arial"/>
      <w:color w:val="800080"/>
      <w:u w:val="single"/>
    </w:rPr>
  </w:style>
  <w:style w:type="character" w:styleId="Zeilennummer">
    <w:name w:val="line number"/>
    <w:rPr>
      <w:rFonts w:ascii="Arial" w:hAnsi="Arial"/>
      <w:sz w:val="20"/>
    </w:rPr>
  </w:style>
  <w:style w:type="character" w:styleId="Hervorhebung">
    <w:name w:val="Emphasis"/>
    <w:rPr>
      <w:rFonts w:ascii="Arial" w:hAnsi="Arial"/>
      <w:b w:val="0"/>
      <w:i w:val="0"/>
      <w:iCs/>
      <w:color w:val="C02F2E"/>
      <w:sz w:val="40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Seitenzahl1">
    <w:name w:val="Seitenzahl1"/>
    <w:rPr>
      <w:color w:val="000000"/>
    </w:rPr>
  </w:style>
  <w:style w:type="character" w:customStyle="1" w:styleId="SprechblasentextZchn">
    <w:name w:val="Sprechblasentext Zchn"/>
    <w:rPr>
      <w:rFonts w:ascii="Lucida Grande" w:eastAsia="Arial" w:hAnsi="Lucida Grande" w:cs="Arial"/>
      <w:sz w:val="18"/>
      <w:szCs w:val="18"/>
      <w:lang w:val="de-CH"/>
    </w:rPr>
  </w:style>
  <w:style w:type="character" w:customStyle="1" w:styleId="FuzeileZchn">
    <w:name w:val="Fußzeile Zchn"/>
    <w:rPr>
      <w:rFonts w:ascii="Tahoma" w:eastAsia="Arial" w:hAnsi="Tahoma" w:cs="Arial"/>
      <w:color w:val="4D4D4D"/>
      <w:sz w:val="16"/>
      <w:lang w:val="de-CH" w:eastAsia="de-DE"/>
    </w:rPr>
  </w:style>
  <w:style w:type="character" w:customStyle="1" w:styleId="berschrift1Zchn">
    <w:name w:val="Überschrift 1 Zchn"/>
    <w:rPr>
      <w:rFonts w:ascii="Tahoma" w:hAnsi="Tahoma" w:cs="Arial (W1)"/>
      <w:b/>
      <w:bCs/>
      <w:color w:val="808080"/>
      <w:kern w:val="3"/>
      <w:sz w:val="28"/>
      <w:szCs w:val="32"/>
      <w:lang w:val="de-CH" w:eastAsia="de-DE"/>
    </w:rPr>
  </w:style>
  <w:style w:type="character" w:styleId="IntensiverVerweis">
    <w:name w:val="Intense Reference"/>
    <w:rPr>
      <w:b/>
      <w:bCs/>
      <w:smallCaps/>
      <w:color w:val="4F81BD"/>
      <w:spacing w:val="5"/>
    </w:rPr>
  </w:style>
  <w:style w:type="character" w:customStyle="1" w:styleId="BeschriftungZchn">
    <w:name w:val="Beschriftung Zchn"/>
    <w:rPr>
      <w:rFonts w:ascii="Arial" w:hAnsi="Arial" w:cs="Times New (W1)"/>
      <w:b/>
      <w:bCs/>
      <w:color w:val="375B9B"/>
      <w:sz w:val="40"/>
      <w:lang w:val="de-CH" w:eastAsia="de-DE"/>
    </w:rPr>
  </w:style>
  <w:style w:type="character" w:styleId="Buchtitel">
    <w:name w:val="Book Title"/>
    <w:rPr>
      <w:b/>
      <w:bCs/>
      <w:i/>
      <w:iCs/>
      <w:spacing w:val="5"/>
    </w:rPr>
  </w:style>
  <w:style w:type="character" w:styleId="Platzhaltertext">
    <w:name w:val="Placeholder Text"/>
    <w:rPr>
      <w:color w:val="808080"/>
    </w:rPr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numbering" w:customStyle="1" w:styleId="WWNum18">
    <w:name w:val="WWNum18"/>
    <w:basedOn w:val="KeineListe"/>
    <w:pPr>
      <w:numPr>
        <w:numId w:val="19"/>
      </w:numPr>
    </w:pPr>
  </w:style>
  <w:style w:type="numbering" w:customStyle="1" w:styleId="WWNum19">
    <w:name w:val="WWNum19"/>
    <w:basedOn w:val="KeineListe"/>
    <w:pPr>
      <w:numPr>
        <w:numId w:val="20"/>
      </w:numPr>
    </w:pPr>
  </w:style>
  <w:style w:type="numbering" w:customStyle="1" w:styleId="WWNum20">
    <w:name w:val="WWNum20"/>
    <w:basedOn w:val="KeineListe"/>
    <w:pPr>
      <w:numPr>
        <w:numId w:val="21"/>
      </w:numPr>
    </w:pPr>
  </w:style>
  <w:style w:type="numbering" w:customStyle="1" w:styleId="WWNum21">
    <w:name w:val="WWNum21"/>
    <w:basedOn w:val="KeineListe"/>
    <w:pPr>
      <w:numPr>
        <w:numId w:val="22"/>
      </w:numPr>
    </w:pPr>
  </w:style>
  <w:style w:type="numbering" w:customStyle="1" w:styleId="WWNum22">
    <w:name w:val="WWNum22"/>
    <w:basedOn w:val="KeineListe"/>
    <w:pPr>
      <w:numPr>
        <w:numId w:val="23"/>
      </w:numPr>
    </w:pPr>
  </w:style>
  <w:style w:type="numbering" w:customStyle="1" w:styleId="WWNum23">
    <w:name w:val="WWNum23"/>
    <w:basedOn w:val="KeineListe"/>
    <w:pPr>
      <w:numPr>
        <w:numId w:val="24"/>
      </w:numPr>
    </w:pPr>
  </w:style>
  <w:style w:type="table" w:styleId="Tabellenraster">
    <w:name w:val="Table Grid"/>
    <w:basedOn w:val="NormaleTabelle"/>
    <w:uiPriority w:val="39"/>
    <w:rsid w:val="00811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D3193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5D31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5_MarketingKommunikation\5_Online%20Marketing\1_Webseite\Content\9_Download\IT\Ausbildung\Arbeitsbl&#228;tter\Pianificazione_dell-attivita_in_acque_liber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A7DF08F98DD64BB855F2CC4932E025" ma:contentTypeVersion="13" ma:contentTypeDescription="Ein neues Dokument erstellen." ma:contentTypeScope="" ma:versionID="1370c865e4737771d42d78f2c82fdc01">
  <xsd:schema xmlns:xsd="http://www.w3.org/2001/XMLSchema" xmlns:xs="http://www.w3.org/2001/XMLSchema" xmlns:p="http://schemas.microsoft.com/office/2006/metadata/properties" xmlns:ns2="d3278d11-0c7d-46d8-bbab-a6bc47f0c4bb" xmlns:ns3="edb78d9c-f77d-4f7a-9ac6-2e93e04d2607" targetNamespace="http://schemas.microsoft.com/office/2006/metadata/properties" ma:root="true" ma:fieldsID="41304eb304f9785ab745f745f6eea8c6" ns2:_="" ns3:_="">
    <xsd:import namespace="d3278d11-0c7d-46d8-bbab-a6bc47f0c4bb"/>
    <xsd:import namespace="edb78d9c-f77d-4f7a-9ac6-2e93e04d26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78d11-0c7d-46d8-bbab-a6bc47f0c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78d9c-f77d-4f7a-9ac6-2e93e04d26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DC4B9-EEB0-4AAE-A2D6-515390A81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EDD392-BD0D-47F5-AA57-25E62C77F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C414F-49C6-4E02-945F-3059DC2DC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78d11-0c7d-46d8-bbab-a6bc47f0c4bb"/>
    <ds:schemaRef ds:uri="edb78d9c-f77d-4f7a-9ac6-2e93e04d2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Pianificazione_dell-attivita_in_acque_libere.dot</Template>
  <TotalTime>0</TotalTime>
  <Pages>4</Pages>
  <Words>186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Pianificazione dell'attività in acque libere</vt:lpstr>
      <vt:lpstr>Pianificazione dell'attività in acque libere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Pianificazione dell'attività in acque libere</dc:title>
  <dc:subject/>
  <dc:creator>Stefanie Huber</dc:creator>
  <cp:keywords/>
  <dc:description>Vorlage 191503 kreiert für die SLRG / M.Audeoud</dc:description>
  <cp:lastModifiedBy>Stefanie Huber</cp:lastModifiedBy>
  <cp:revision>2</cp:revision>
  <cp:lastPrinted>2019-03-15T10:45:00Z</cp:lastPrinted>
  <dcterms:created xsi:type="dcterms:W3CDTF">2022-05-20T07:22:00Z</dcterms:created>
  <dcterms:modified xsi:type="dcterms:W3CDTF">2022-05-20T07:22:00Z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0x010100B5A7DF08F98DD64BB855F2CC4932E025</vt:lpwstr>
  </property>
  <property fmtid="{D5CDD505-2E9C-101B-9397-08002B2CF9AE}" pid="3" name="Order">
    <vt:r8>6125400</vt:r8>
  </property>
</Properties>
</file>